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600"/>
        <w:tblW w:w="0" w:type="auto"/>
        <w:tblCellMar>
          <w:top w:w="624" w:type="dxa"/>
          <w:left w:w="425" w:type="dxa"/>
        </w:tblCellMar>
        <w:tblLook w:val="0600" w:firstRow="0" w:lastRow="0" w:firstColumn="0" w:lastColumn="0" w:noHBand="1" w:noVBand="1"/>
      </w:tblPr>
      <w:tblGrid>
        <w:gridCol w:w="5024"/>
        <w:gridCol w:w="2576"/>
        <w:gridCol w:w="6480"/>
        <w:gridCol w:w="561"/>
      </w:tblGrid>
      <w:tr w:rsidR="002F65D5" w:rsidTr="002F65D5">
        <w:trPr>
          <w:trHeight w:val="1127"/>
        </w:trPr>
        <w:tc>
          <w:tcPr>
            <w:tcW w:w="5024" w:type="dxa"/>
            <w:vAlign w:val="center"/>
          </w:tcPr>
          <w:p w:rsidR="002F65D5" w:rsidRPr="00020D19" w:rsidRDefault="00403C83" w:rsidP="00403C83">
            <w:pPr>
              <w:pStyle w:val="Titolo1"/>
            </w:pPr>
            <w:r>
              <w:rPr>
                <w:rFonts w:asciiTheme="minorHAnsi" w:hAnsiTheme="minorHAnsi" w:cs="Al Bayan Plain"/>
                <w:lang w:val="bg-BG"/>
              </w:rPr>
              <w:t>организатор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F65D5" w:rsidRDefault="002F65D5" w:rsidP="002F65D5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2F65D5" w:rsidRPr="00585097" w:rsidRDefault="002F65D5" w:rsidP="002F65D5">
            <w:pPr>
              <w:rPr>
                <w:rFonts w:asciiTheme="minorHAnsi" w:hAnsiTheme="minorHAnsi" w:cs="Al Bayan Plain"/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2F65D5" w:rsidRDefault="002F65D5" w:rsidP="002F65D5">
            <w:pPr>
              <w:rPr>
                <w:rFonts w:asciiTheme="minorHAnsi" w:hAnsiTheme="minorHAnsi" w:cs="Al Bayan Plain"/>
              </w:rPr>
            </w:pPr>
          </w:p>
        </w:tc>
      </w:tr>
      <w:tr w:rsidR="00731F69" w:rsidTr="00403C83">
        <w:trPr>
          <w:cantSplit/>
          <w:trHeight w:val="6860"/>
        </w:trPr>
        <w:tc>
          <w:tcPr>
            <w:tcW w:w="5024" w:type="dxa"/>
          </w:tcPr>
          <w:p w:rsidR="00731F69" w:rsidRPr="00A57B87" w:rsidRDefault="00731F69" w:rsidP="00A57B87">
            <w:pPr>
              <w:jc w:val="center"/>
              <w:rPr>
                <w:sz w:val="32"/>
                <w:szCs w:val="32"/>
                <w:lang w:val="bg-BG"/>
              </w:rPr>
            </w:pPr>
            <w:r w:rsidRPr="00A57B87">
              <w:rPr>
                <w:sz w:val="32"/>
                <w:szCs w:val="32"/>
                <w:lang w:val="bg-BG"/>
              </w:rPr>
              <w:t>БУ„АзБуки“ в Рим и Колеферо към Културна асоциация “Асен и Илия Пейкови“ Ви поздравява с новата учебна 2020-2021 годиня!</w:t>
            </w:r>
          </w:p>
          <w:p w:rsidR="00731F69" w:rsidRPr="00A57B87" w:rsidRDefault="00731F69" w:rsidP="00A57B87">
            <w:pPr>
              <w:jc w:val="center"/>
              <w:rPr>
                <w:sz w:val="32"/>
                <w:szCs w:val="32"/>
                <w:lang w:val="bg-BG"/>
              </w:rPr>
            </w:pPr>
            <w:r w:rsidRPr="00A57B87">
              <w:rPr>
                <w:sz w:val="32"/>
                <w:szCs w:val="32"/>
                <w:lang w:val="bg-BG"/>
              </w:rPr>
              <w:t>Успешна и здрава!</w:t>
            </w:r>
          </w:p>
          <w:p w:rsidR="00731F69" w:rsidRPr="00A57B87" w:rsidRDefault="00731F69" w:rsidP="00A57B87">
            <w:pPr>
              <w:jc w:val="center"/>
              <w:rPr>
                <w:sz w:val="32"/>
                <w:szCs w:val="32"/>
                <w:lang w:val="bg-BG"/>
              </w:rPr>
            </w:pPr>
            <w:r w:rsidRPr="00A57B87">
              <w:rPr>
                <w:sz w:val="32"/>
                <w:szCs w:val="32"/>
                <w:lang w:val="bg-BG"/>
              </w:rPr>
              <w:t xml:space="preserve">Приветствам идеята за  единност, обединеност и съпричасност в този исторически момент на епидемична обстановка Ковид – 19, с онлай конкурс за есе </w:t>
            </w:r>
            <w:proofErr w:type="spellStart"/>
            <w:r w:rsidRPr="00A57B87">
              <w:rPr>
                <w:sz w:val="32"/>
                <w:szCs w:val="32"/>
              </w:rPr>
              <w:t>между</w:t>
            </w:r>
            <w:proofErr w:type="spellEnd"/>
            <w:r w:rsidRPr="00A57B87">
              <w:rPr>
                <w:sz w:val="32"/>
                <w:szCs w:val="32"/>
              </w:rPr>
              <w:t xml:space="preserve"> </w:t>
            </w:r>
            <w:proofErr w:type="spellStart"/>
            <w:r w:rsidRPr="00A57B87">
              <w:rPr>
                <w:sz w:val="32"/>
                <w:szCs w:val="32"/>
              </w:rPr>
              <w:t>българските</w:t>
            </w:r>
            <w:proofErr w:type="spellEnd"/>
            <w:r w:rsidRPr="00A57B87">
              <w:rPr>
                <w:sz w:val="32"/>
                <w:szCs w:val="32"/>
              </w:rPr>
              <w:t xml:space="preserve"> </w:t>
            </w:r>
            <w:proofErr w:type="spellStart"/>
            <w:r w:rsidRPr="00A57B87">
              <w:rPr>
                <w:sz w:val="32"/>
                <w:szCs w:val="32"/>
              </w:rPr>
              <w:t>неделни</w:t>
            </w:r>
            <w:proofErr w:type="spellEnd"/>
            <w:r w:rsidRPr="00A57B87">
              <w:rPr>
                <w:sz w:val="32"/>
                <w:szCs w:val="32"/>
                <w:lang w:val="bg-BG"/>
              </w:rPr>
              <w:t xml:space="preserve"> училища само в Италия.</w:t>
            </w:r>
            <w:r w:rsidRPr="00A57B87">
              <w:rPr>
                <w:sz w:val="32"/>
                <w:szCs w:val="32"/>
              </w:rPr>
              <w:t xml:space="preserve">  </w:t>
            </w:r>
            <w:r w:rsidRPr="00A57B87">
              <w:rPr>
                <w:sz w:val="32"/>
                <w:szCs w:val="32"/>
                <w:lang w:val="bg-BG"/>
              </w:rPr>
              <w:t xml:space="preserve">Свързани </w:t>
            </w:r>
            <w:r w:rsidRPr="00A57B87">
              <w:rPr>
                <w:sz w:val="32"/>
                <w:szCs w:val="32"/>
              </w:rPr>
              <w:t xml:space="preserve"> </w:t>
            </w:r>
            <w:r w:rsidRPr="00A57B87">
              <w:rPr>
                <w:sz w:val="32"/>
                <w:szCs w:val="32"/>
                <w:lang w:val="bg-BG"/>
              </w:rPr>
              <w:t xml:space="preserve">с българските ни корени под  тема за есе в онлайн конкурс </w:t>
            </w:r>
            <w:r w:rsidR="00A57B87" w:rsidRPr="00A57B87">
              <w:rPr>
                <w:sz w:val="32"/>
                <w:szCs w:val="32"/>
                <w:lang w:val="bg-BG"/>
              </w:rPr>
              <w:t>:</w:t>
            </w:r>
          </w:p>
          <w:p w:rsidR="00731F69" w:rsidRPr="00A57B87" w:rsidRDefault="00731F69" w:rsidP="00A57B87">
            <w:pPr>
              <w:jc w:val="center"/>
              <w:rPr>
                <w:sz w:val="32"/>
                <w:szCs w:val="32"/>
                <w:lang w:val="bg-BG"/>
              </w:rPr>
            </w:pPr>
            <w:r w:rsidRPr="00A57B87">
              <w:rPr>
                <w:sz w:val="32"/>
                <w:szCs w:val="32"/>
                <w:lang w:val="bg-BG"/>
              </w:rPr>
              <w:t>„ Моето лято в България“.</w:t>
            </w:r>
          </w:p>
          <w:p w:rsidR="00731F69" w:rsidRPr="00155EA1" w:rsidRDefault="00731F69" w:rsidP="00731F69">
            <w:pPr>
              <w:rPr>
                <w:lang w:val="bg-BG"/>
              </w:rPr>
            </w:pPr>
          </w:p>
        </w:tc>
        <w:tc>
          <w:tcPr>
            <w:tcW w:w="2576" w:type="dxa"/>
          </w:tcPr>
          <w:p w:rsidR="00731F69" w:rsidRPr="00155EA1" w:rsidRDefault="00731F69" w:rsidP="00731F69">
            <w:pPr>
              <w:rPr>
                <w:lang w:val="bg-BG"/>
              </w:rPr>
            </w:pPr>
          </w:p>
        </w:tc>
        <w:tc>
          <w:tcPr>
            <w:tcW w:w="6480" w:type="dxa"/>
            <w:shd w:val="clear" w:color="auto" w:fill="B2B2B2" w:themeFill="accent6" w:themeFillTint="99"/>
            <w:vAlign w:val="center"/>
          </w:tcPr>
          <w:p w:rsidR="00731F69" w:rsidRDefault="00731F69" w:rsidP="00731F69">
            <w:pPr>
              <w:jc w:val="center"/>
              <w:rPr>
                <w:rFonts w:asciiTheme="minorHAnsi" w:hAnsiTheme="minorHAnsi" w:cs="Al Bayan Plain"/>
                <w:sz w:val="52"/>
                <w:szCs w:val="52"/>
                <w:lang w:val="bg-BG"/>
              </w:rPr>
            </w:pPr>
            <w:r>
              <w:rPr>
                <w:rFonts w:asciiTheme="minorHAnsi" w:hAnsiTheme="minorHAnsi" w:cs="Al Bayan Plain"/>
                <w:sz w:val="52"/>
                <w:szCs w:val="52"/>
                <w:lang w:val="bg-BG"/>
              </w:rPr>
              <w:t>МЕЖДУ</w:t>
            </w:r>
            <w:r w:rsidR="00450AF5">
              <w:rPr>
                <w:rFonts w:asciiTheme="minorHAnsi" w:hAnsiTheme="minorHAnsi" w:cs="Al Bayan Plain"/>
                <w:sz w:val="52"/>
                <w:szCs w:val="52"/>
                <w:lang w:val="bg-BG"/>
              </w:rPr>
              <w:t>У</w:t>
            </w:r>
            <w:r>
              <w:rPr>
                <w:rFonts w:asciiTheme="minorHAnsi" w:hAnsiTheme="minorHAnsi" w:cs="Al Bayan Plain"/>
                <w:sz w:val="52"/>
                <w:szCs w:val="52"/>
                <w:lang w:val="bg-BG"/>
              </w:rPr>
              <w:t>ЧИЛИЩЕН КОНКУРС</w:t>
            </w:r>
            <w:r w:rsidRPr="00E644F3">
              <w:rPr>
                <w:rFonts w:asciiTheme="minorHAnsi" w:hAnsiTheme="minorHAnsi" w:cs="Al Bayan Plain"/>
                <w:sz w:val="52"/>
                <w:szCs w:val="52"/>
                <w:lang w:val="bg-BG"/>
              </w:rPr>
              <w:t xml:space="preserve"> ЗА </w:t>
            </w:r>
            <w:r>
              <w:rPr>
                <w:rFonts w:asciiTheme="minorHAnsi" w:hAnsiTheme="minorHAnsi" w:cs="Al Bayan Plain"/>
                <w:sz w:val="52"/>
                <w:szCs w:val="52"/>
                <w:lang w:val="bg-BG"/>
              </w:rPr>
              <w:t xml:space="preserve"> </w:t>
            </w:r>
            <w:r w:rsidRPr="00E644F3">
              <w:rPr>
                <w:rFonts w:asciiTheme="minorHAnsi" w:hAnsiTheme="minorHAnsi" w:cs="Al Bayan Plain"/>
                <w:sz w:val="52"/>
                <w:szCs w:val="52"/>
                <w:lang w:val="bg-BG"/>
              </w:rPr>
              <w:t xml:space="preserve">БЪЛГАРСКИТЕ </w:t>
            </w:r>
            <w:r>
              <w:rPr>
                <w:rFonts w:asciiTheme="minorHAnsi" w:hAnsiTheme="minorHAnsi" w:cs="Al Bayan Plain"/>
                <w:sz w:val="52"/>
                <w:szCs w:val="52"/>
                <w:lang w:val="bg-BG"/>
              </w:rPr>
              <w:t xml:space="preserve">                      </w:t>
            </w:r>
            <w:r w:rsidRPr="00E644F3">
              <w:rPr>
                <w:rFonts w:asciiTheme="minorHAnsi" w:hAnsiTheme="minorHAnsi" w:cs="Al Bayan Plain"/>
                <w:sz w:val="52"/>
                <w:szCs w:val="52"/>
                <w:lang w:val="bg-BG"/>
              </w:rPr>
              <w:t>НЕДЕЛНИ УЧИЛИЩА</w:t>
            </w:r>
          </w:p>
          <w:p w:rsidR="00731F69" w:rsidRDefault="00731F69" w:rsidP="00731F69">
            <w:pPr>
              <w:jc w:val="center"/>
              <w:rPr>
                <w:rFonts w:asciiTheme="minorHAnsi" w:hAnsiTheme="minorHAnsi" w:cs="Al Bayan Plain"/>
                <w:sz w:val="52"/>
                <w:szCs w:val="52"/>
              </w:rPr>
            </w:pPr>
            <w:r w:rsidRPr="00E644F3">
              <w:rPr>
                <w:rFonts w:asciiTheme="minorHAnsi" w:hAnsiTheme="minorHAnsi" w:cs="Al Bayan Plain"/>
                <w:sz w:val="52"/>
                <w:szCs w:val="52"/>
                <w:lang w:val="bg-BG"/>
              </w:rPr>
              <w:t>В ИТАЛИЯ</w:t>
            </w:r>
            <w:r w:rsidRPr="00E644F3">
              <w:rPr>
                <w:rFonts w:asciiTheme="minorHAnsi" w:hAnsiTheme="minorHAnsi" w:cs="Al Bayan Plain"/>
                <w:sz w:val="52"/>
                <w:szCs w:val="52"/>
              </w:rPr>
              <w:t xml:space="preserve"> </w:t>
            </w:r>
          </w:p>
          <w:p w:rsidR="00731F69" w:rsidRDefault="00731F69" w:rsidP="00731F69">
            <w:pPr>
              <w:jc w:val="center"/>
              <w:rPr>
                <w:rFonts w:asciiTheme="minorHAnsi" w:hAnsiTheme="minorHAnsi" w:cs="Al Bayan Plain"/>
                <w:sz w:val="52"/>
                <w:szCs w:val="52"/>
                <w:lang w:val="bg-BG"/>
              </w:rPr>
            </w:pPr>
            <w:r>
              <w:rPr>
                <w:rFonts w:asciiTheme="minorHAnsi" w:hAnsiTheme="minorHAnsi" w:cs="Al Bayan Plain"/>
                <w:sz w:val="52"/>
                <w:szCs w:val="52"/>
                <w:lang w:val="bg-BG"/>
              </w:rPr>
              <w:t xml:space="preserve"> Онлайн</w:t>
            </w:r>
          </w:p>
          <w:p w:rsidR="00731F69" w:rsidRPr="00EC7714" w:rsidRDefault="00731F69" w:rsidP="00731F69">
            <w:pPr>
              <w:jc w:val="center"/>
              <w:rPr>
                <w:rStyle w:val="TitoloCarattere"/>
                <w:rFonts w:asciiTheme="minorHAnsi" w:eastAsia="Times New Roman" w:hAnsiTheme="minorHAnsi" w:cs="Al Bayan Plain"/>
                <w:caps w:val="0"/>
                <w:color w:val="auto"/>
                <w:spacing w:val="0"/>
                <w:kern w:val="0"/>
                <w:sz w:val="52"/>
                <w:szCs w:val="52"/>
                <w:lang w:val="bg-BG"/>
              </w:rPr>
            </w:pPr>
            <w:r w:rsidRPr="00E644F3">
              <w:rPr>
                <w:rFonts w:asciiTheme="minorHAnsi" w:hAnsiTheme="minorHAnsi" w:cs="Al Bayan Plain"/>
                <w:sz w:val="52"/>
                <w:szCs w:val="52"/>
              </w:rPr>
              <w:t>КОНКУР</w:t>
            </w:r>
            <w:r w:rsidRPr="00E644F3">
              <w:rPr>
                <w:rFonts w:asciiTheme="minorHAnsi" w:hAnsiTheme="minorHAnsi" w:cs="Al Bayan Plain"/>
                <w:sz w:val="52"/>
                <w:szCs w:val="52"/>
                <w:lang w:val="bg-BG"/>
              </w:rPr>
              <w:t>С ЗА ЕСЕ</w:t>
            </w:r>
          </w:p>
          <w:p w:rsidR="00731F69" w:rsidRDefault="00731F69" w:rsidP="00731F69">
            <w:pPr>
              <w:pStyle w:val="Data"/>
            </w:pPr>
            <w:r>
              <w:rPr>
                <w:lang w:val="bg-BG"/>
              </w:rPr>
              <w:t>ЕСЕН 2020</w:t>
            </w:r>
          </w:p>
          <w:p w:rsidR="00731F69" w:rsidRDefault="00731F69" w:rsidP="00731F69">
            <w:pPr>
              <w:pStyle w:val="Informazionisulleven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-  01 .10  до 15 11 2020</w:t>
            </w:r>
          </w:p>
          <w:p w:rsidR="00731F69" w:rsidRDefault="00731F69" w:rsidP="00731F69">
            <w:pPr>
              <w:pStyle w:val="Informazionisullevento"/>
              <w:jc w:val="center"/>
            </w:pPr>
            <w:r>
              <w:rPr>
                <w:lang w:val="bg-BG"/>
              </w:rPr>
              <w:t>Организатор:</w:t>
            </w:r>
            <w:r>
              <w:rPr>
                <w:noProof/>
                <w:lang w:eastAsia="it-IT"/>
              </w:rPr>
              <w:drawing>
                <wp:inline distT="0" distB="0" distL="0" distR="0" wp14:anchorId="31FAC91E" wp14:editId="7D024CCD">
                  <wp:extent cx="561975" cy="411300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a Лого, Мол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0" cy="41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F69" w:rsidRPr="00E644F3" w:rsidRDefault="00731F69" w:rsidP="00731F69">
            <w:pPr>
              <w:pStyle w:val="Informazionisullevento"/>
              <w:jc w:val="center"/>
            </w:pPr>
            <w:r>
              <w:rPr>
                <w:lang w:val="bg-BG"/>
              </w:rPr>
              <w:t xml:space="preserve">МЯСТО:  </w:t>
            </w:r>
            <w:r>
              <w:t>azbukibgscuola@gmail.com</w:t>
            </w:r>
          </w:p>
          <w:p w:rsidR="00731F69" w:rsidRPr="00E644F3" w:rsidRDefault="00731F69" w:rsidP="00731F69">
            <w:pPr>
              <w:pStyle w:val="Informazionisullevento"/>
              <w:jc w:val="center"/>
              <w:rPr>
                <w:lang w:val="bg-BG"/>
              </w:rPr>
            </w:pPr>
            <w:r>
              <w:rPr>
                <w:lang w:val="bg-BG"/>
              </w:rPr>
              <w:t>Спонсорирано:  ДАБЧ</w:t>
            </w:r>
            <w:r>
              <w:rPr>
                <w:noProof/>
                <w:lang w:eastAsia="it-IT"/>
              </w:rPr>
              <w:drawing>
                <wp:inline distT="0" distB="0" distL="0" distR="0" wp14:anchorId="5C494A8F" wp14:editId="02BE33FC">
                  <wp:extent cx="419100" cy="4191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ДАБЧ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0310" cy="42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731F69" w:rsidRDefault="00731F69" w:rsidP="00731F69">
            <w:pPr>
              <w:jc w:val="center"/>
              <w:rPr>
                <w:rFonts w:asciiTheme="minorHAnsi" w:hAnsiTheme="minorHAnsi" w:cs="Al Bayan Plain"/>
              </w:rPr>
            </w:pPr>
          </w:p>
        </w:tc>
      </w:tr>
    </w:tbl>
    <w:p w:rsidR="003E3F70" w:rsidRPr="00EC7714" w:rsidRDefault="008B7DE6">
      <w:pPr>
        <w:rPr>
          <w:rFonts w:asciiTheme="minorHAnsi" w:hAnsiTheme="minorHAnsi" w:cs="Al Bayan Plain"/>
          <w:noProof/>
          <w:lang w:val="bg-BG"/>
        </w:rPr>
      </w:pPr>
      <w:r w:rsidRPr="00F83341">
        <w:rPr>
          <w:rFonts w:asciiTheme="minorHAnsi" w:hAnsiTheme="minorHAnsi" w:cs="Al Bayan Plain"/>
          <w:lang w:bidi="it-IT"/>
        </w:rPr>
        <w:br w:type="page"/>
      </w:r>
      <w:r w:rsidR="00EC7714">
        <w:rPr>
          <w:rFonts w:asciiTheme="minorHAnsi" w:hAnsiTheme="minorHAnsi" w:cs="Al Bayan Plain"/>
          <w:lang w:val="bg-BG" w:bidi="it-IT"/>
        </w:rPr>
        <w:lastRenderedPageBreak/>
        <w:t xml:space="preserve"> 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316"/>
        <w:gridCol w:w="5347"/>
        <w:gridCol w:w="2334"/>
        <w:gridCol w:w="6514"/>
        <w:gridCol w:w="568"/>
      </w:tblGrid>
      <w:tr w:rsidR="003E3F70" w:rsidTr="004643EB">
        <w:trPr>
          <w:trHeight w:val="502"/>
        </w:trPr>
        <w:tc>
          <w:tcPr>
            <w:tcW w:w="1316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5347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2334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6514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568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</w:tr>
      <w:tr w:rsidR="003E3F70" w:rsidTr="004643EB">
        <w:trPr>
          <w:trHeight w:val="1409"/>
        </w:trPr>
        <w:tc>
          <w:tcPr>
            <w:tcW w:w="1316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5347" w:type="dxa"/>
            <w:vAlign w:val="center"/>
          </w:tcPr>
          <w:p w:rsidR="003E3F70" w:rsidRPr="00020D19" w:rsidRDefault="00EC7714" w:rsidP="00EC7714">
            <w:pPr>
              <w:pStyle w:val="Titolo1"/>
            </w:pPr>
            <w:r>
              <w:rPr>
                <w:lang w:val="bg-BG"/>
              </w:rPr>
              <w:t>регламент</w:t>
            </w:r>
          </w:p>
        </w:tc>
        <w:tc>
          <w:tcPr>
            <w:tcW w:w="2334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  <w:tc>
          <w:tcPr>
            <w:tcW w:w="6514" w:type="dxa"/>
            <w:vAlign w:val="center"/>
          </w:tcPr>
          <w:p w:rsidR="003E3F70" w:rsidRDefault="00EC7714" w:rsidP="00EC7714">
            <w:pPr>
              <w:pStyle w:val="Titolo1"/>
              <w:rPr>
                <w:rFonts w:asciiTheme="minorHAnsi" w:hAnsiTheme="minorHAnsi" w:cs="Al Bayan Plain"/>
              </w:rPr>
            </w:pPr>
            <w:r>
              <w:rPr>
                <w:rFonts w:asciiTheme="minorHAnsi" w:hAnsiTheme="minorHAnsi" w:cs="Al Bayan Plain"/>
                <w:lang w:val="bg-BG"/>
              </w:rPr>
              <w:t>Тема на есе</w:t>
            </w:r>
          </w:p>
        </w:tc>
        <w:tc>
          <w:tcPr>
            <w:tcW w:w="568" w:type="dxa"/>
          </w:tcPr>
          <w:p w:rsidR="003E3F70" w:rsidRDefault="003E3F70" w:rsidP="00403C83">
            <w:pPr>
              <w:rPr>
                <w:rFonts w:asciiTheme="minorHAnsi" w:hAnsiTheme="minorHAnsi" w:cs="Al Bayan Plain"/>
              </w:rPr>
            </w:pPr>
          </w:p>
        </w:tc>
      </w:tr>
      <w:tr w:rsidR="003E3F70" w:rsidTr="004643EB">
        <w:trPr>
          <w:trHeight w:val="7478"/>
        </w:trPr>
        <w:tc>
          <w:tcPr>
            <w:tcW w:w="1316" w:type="dxa"/>
          </w:tcPr>
          <w:p w:rsidR="003E3F70" w:rsidRDefault="003E3F70" w:rsidP="00A57B87">
            <w:pPr>
              <w:jc w:val="center"/>
              <w:rPr>
                <w:rFonts w:asciiTheme="minorHAnsi" w:hAnsiTheme="minorHAnsi" w:cs="Al Bayan Plain"/>
              </w:rPr>
            </w:pPr>
          </w:p>
        </w:tc>
        <w:tc>
          <w:tcPr>
            <w:tcW w:w="5347" w:type="dxa"/>
            <w:vAlign w:val="center"/>
          </w:tcPr>
          <w:p w:rsidR="004643EB" w:rsidRP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БУ„АзБуки“ Ви представя онлайн конкурс</w:t>
            </w:r>
          </w:p>
          <w:p w:rsidR="004643EB" w:rsidRDefault="00450AF5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 есе:</w:t>
            </w:r>
            <w:r w:rsidR="004643EB">
              <w:rPr>
                <w:lang w:val="bg-BG"/>
              </w:rPr>
              <w:t xml:space="preserve">„ </w:t>
            </w:r>
            <w:r w:rsidR="004643EB" w:rsidRPr="007A4433">
              <w:rPr>
                <w:b/>
                <w:i/>
                <w:color w:val="7030A0"/>
                <w:sz w:val="28"/>
                <w:szCs w:val="28"/>
                <w:lang w:val="bg-BG"/>
              </w:rPr>
              <w:t>Моето лято в България</w:t>
            </w:r>
            <w:r w:rsidR="004643EB">
              <w:rPr>
                <w:lang w:val="bg-BG"/>
              </w:rPr>
              <w:t>“.</w:t>
            </w:r>
          </w:p>
          <w:p w:rsid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Предмет: Тема, която да сближи училища, да мотивира още повече деца и родители с активност   и изразяване на българската им идентичност. Онлайн конкурс на есе, която да предизвика</w:t>
            </w:r>
            <w:r w:rsidR="00663099">
              <w:rPr>
                <w:lang w:val="bg-BG"/>
              </w:rPr>
              <w:t xml:space="preserve">  опознаване и сътрудничества ме</w:t>
            </w:r>
            <w:r>
              <w:rPr>
                <w:lang w:val="bg-BG"/>
              </w:rPr>
              <w:t>жду  българските деца в Италия!</w:t>
            </w:r>
          </w:p>
          <w:p w:rsidR="004643EB" w:rsidRDefault="004643EB" w:rsidP="00A57B87">
            <w:pPr>
              <w:jc w:val="center"/>
              <w:rPr>
                <w:lang w:val="bg-BG"/>
              </w:rPr>
            </w:pPr>
          </w:p>
          <w:p w:rsid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Цел: Традицията да се връщат в България! България е в сърцата им! Да  опишат преживявания, спомени, емоции, желания, впечатления, откривайки себе си в Родината ни!</w:t>
            </w:r>
          </w:p>
          <w:p w:rsid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Задача: Опишете „ Моето лято в България“- по</w:t>
            </w:r>
            <w:r w:rsidR="00663099">
              <w:rPr>
                <w:lang w:val="bg-BG"/>
              </w:rPr>
              <w:t>мощни думи: завръщане, нов прия</w:t>
            </w:r>
            <w:r>
              <w:rPr>
                <w:lang w:val="bg-BG"/>
              </w:rPr>
              <w:t>тел, историческа забележителност,  почивка, море, планина. хижа, дом,  родна къща, музей  и др.</w:t>
            </w:r>
          </w:p>
          <w:p w:rsid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Онлайн конкурс  за деца от</w:t>
            </w:r>
            <w:r>
              <w:t xml:space="preserve"> </w:t>
            </w:r>
            <w:r>
              <w:rPr>
                <w:lang w:val="bg-BG"/>
              </w:rPr>
              <w:t xml:space="preserve"> II  до VIII  клас.</w:t>
            </w:r>
          </w:p>
          <w:p w:rsid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Участниците са разделени на две групи:</w:t>
            </w:r>
          </w:p>
          <w:p w:rsidR="004643EB" w:rsidRDefault="00663099" w:rsidP="00A57B87">
            <w:pPr>
              <w:jc w:val="center"/>
              <w:rPr>
                <w:lang w:val="bg-BG"/>
              </w:rPr>
            </w:pPr>
            <w:r>
              <w:t xml:space="preserve">   </w:t>
            </w:r>
            <w:bookmarkStart w:id="0" w:name="_GoBack"/>
            <w:bookmarkEnd w:id="0"/>
            <w:r w:rsidR="004643EB">
              <w:t xml:space="preserve">I </w:t>
            </w:r>
            <w:r>
              <w:t xml:space="preserve">    </w:t>
            </w:r>
            <w:r>
              <w:rPr>
                <w:lang w:val="bg-BG"/>
              </w:rPr>
              <w:t>група от II до IV</w:t>
            </w:r>
            <w:r w:rsidR="004643EB">
              <w:rPr>
                <w:lang w:val="bg-BG"/>
              </w:rPr>
              <w:t xml:space="preserve"> клас</w:t>
            </w:r>
          </w:p>
          <w:p w:rsidR="004643EB" w:rsidRDefault="00663099" w:rsidP="00A57B87">
            <w:pPr>
              <w:jc w:val="center"/>
              <w:rPr>
                <w:lang w:val="bg-BG"/>
              </w:rPr>
            </w:pPr>
            <w:r>
              <w:t xml:space="preserve">     </w:t>
            </w:r>
            <w:r w:rsidR="004643EB">
              <w:t>II</w:t>
            </w:r>
            <w:r>
              <w:t xml:space="preserve"> </w:t>
            </w:r>
            <w:r w:rsidR="004643EB">
              <w:t xml:space="preserve"> </w:t>
            </w:r>
            <w:r>
              <w:rPr>
                <w:lang w:val="bg-BG"/>
              </w:rPr>
              <w:t xml:space="preserve"> група от V до VIII</w:t>
            </w:r>
            <w:r w:rsidR="004643EB">
              <w:rPr>
                <w:lang w:val="bg-BG"/>
              </w:rPr>
              <w:t xml:space="preserve"> клас</w:t>
            </w:r>
          </w:p>
          <w:p w:rsid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Онлайн конкурс за есе:</w:t>
            </w:r>
          </w:p>
          <w:p w:rsidR="004643EB" w:rsidRDefault="004643EB" w:rsidP="00A57B87">
            <w:pPr>
              <w:jc w:val="center"/>
            </w:pPr>
            <w:r>
              <w:rPr>
                <w:lang w:val="bg-BG"/>
              </w:rPr>
              <w:t xml:space="preserve">Адрес : </w:t>
            </w:r>
            <w:hyperlink r:id="rId13" w:history="1">
              <w:r w:rsidRPr="006C5C75">
                <w:rPr>
                  <w:rStyle w:val="Collegamentoipertestuale"/>
                </w:rPr>
                <w:t>azbukibgscuola@gmail.com</w:t>
              </w:r>
            </w:hyperlink>
          </w:p>
          <w:p w:rsidR="004643EB" w:rsidRPr="004643EB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Награден фонд спонсоризиран от ДАБЧ</w:t>
            </w:r>
          </w:p>
          <w:p w:rsidR="004643EB" w:rsidRPr="007C1739" w:rsidRDefault="004643EB" w:rsidP="00A57B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Време: от 01 октомври до 15 ноември 2020</w:t>
            </w:r>
          </w:p>
          <w:p w:rsidR="003E3F70" w:rsidRDefault="003E3F70" w:rsidP="00A57B87">
            <w:pPr>
              <w:pStyle w:val="Nomi"/>
            </w:pPr>
          </w:p>
        </w:tc>
        <w:tc>
          <w:tcPr>
            <w:tcW w:w="2334" w:type="dxa"/>
          </w:tcPr>
          <w:p w:rsidR="003E3F70" w:rsidRDefault="003E3F70" w:rsidP="00A57B87">
            <w:pPr>
              <w:jc w:val="center"/>
              <w:rPr>
                <w:rFonts w:asciiTheme="minorHAnsi" w:hAnsiTheme="minorHAnsi" w:cs="Al Bayan Plain"/>
              </w:rPr>
            </w:pPr>
          </w:p>
        </w:tc>
        <w:tc>
          <w:tcPr>
            <w:tcW w:w="6514" w:type="dxa"/>
            <w:vAlign w:val="center"/>
          </w:tcPr>
          <w:p w:rsidR="003E3F70" w:rsidRPr="007A4433" w:rsidRDefault="00EC7714" w:rsidP="00A57B87">
            <w:pPr>
              <w:pStyle w:val="Dettaglisulprogramma"/>
              <w:rPr>
                <w:color w:val="7030A0"/>
                <w:sz w:val="96"/>
                <w:szCs w:val="96"/>
                <w:lang w:val="bg-BG"/>
              </w:rPr>
            </w:pPr>
            <w:r w:rsidRPr="007A4433">
              <w:rPr>
                <w:color w:val="7030A0"/>
                <w:sz w:val="96"/>
                <w:szCs w:val="96"/>
                <w:lang w:val="bg-BG"/>
              </w:rPr>
              <w:t>„Моето българско лято“</w:t>
            </w:r>
          </w:p>
          <w:p w:rsidR="00EC7714" w:rsidRPr="00EC7714" w:rsidRDefault="00EC7714" w:rsidP="00A57B87">
            <w:pPr>
              <w:pStyle w:val="Dettaglisulprogramma"/>
              <w:rPr>
                <w:sz w:val="96"/>
                <w:szCs w:val="96"/>
              </w:rPr>
            </w:pPr>
            <w:r w:rsidRPr="007A4433">
              <w:rPr>
                <w:color w:val="7030A0"/>
                <w:sz w:val="96"/>
                <w:szCs w:val="96"/>
                <w:lang w:val="bg-BG"/>
              </w:rPr>
              <w:t>есе</w:t>
            </w:r>
          </w:p>
        </w:tc>
        <w:tc>
          <w:tcPr>
            <w:tcW w:w="568" w:type="dxa"/>
          </w:tcPr>
          <w:p w:rsidR="003E3F70" w:rsidRPr="00663099" w:rsidRDefault="00663099" w:rsidP="00A57B87">
            <w:pPr>
              <w:jc w:val="center"/>
              <w:rPr>
                <w:rFonts w:asciiTheme="minorHAnsi" w:hAnsiTheme="minorHAnsi" w:cs="Al Bayan Plain"/>
                <w:lang w:val="bg-BG"/>
              </w:rPr>
            </w:pPr>
            <w:r>
              <w:rPr>
                <w:rFonts w:asciiTheme="minorHAnsi" w:hAnsiTheme="minorHAnsi" w:cs="Al Bayan Plain"/>
                <w:lang w:val="bg-BG"/>
              </w:rPr>
              <w:t xml:space="preserve"> </w:t>
            </w:r>
          </w:p>
        </w:tc>
      </w:tr>
    </w:tbl>
    <w:p w:rsidR="00581173" w:rsidRPr="00585097" w:rsidRDefault="00E14F8C" w:rsidP="00A57B87">
      <w:pPr>
        <w:jc w:val="center"/>
        <w:rPr>
          <w:rFonts w:asciiTheme="minorHAnsi" w:hAnsiTheme="minorHAnsi" w:cs="Al Bayan Plain"/>
          <w:lang w:val="bg-BG"/>
        </w:rPr>
      </w:pPr>
      <w:r>
        <w:rPr>
          <w:rFonts w:asciiTheme="minorHAnsi" w:hAnsiTheme="minorHAnsi" w:cs="Al Bayan Plai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3D3080" wp14:editId="3856F2F5">
                <wp:simplePos x="0" y="0"/>
                <wp:positionH relativeFrom="margin">
                  <wp:posOffset>4796790</wp:posOffset>
                </wp:positionH>
                <wp:positionV relativeFrom="paragraph">
                  <wp:posOffset>-6829425</wp:posOffset>
                </wp:positionV>
                <wp:extent cx="0" cy="7837714"/>
                <wp:effectExtent l="0" t="0" r="0" b="0"/>
                <wp:wrapNone/>
                <wp:docPr id="16" name="Connettore diritto 16" descr="linea di piegatura vertic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1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CD011" id="Connettore diritto 16" o:spid="_x0000_s1026" alt="linea di piegatura verticale" style="position:absolute;z-index:25167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77.7pt,-537.75pt" to="377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" strokecolor="#f2f2f2 [3052]" strokeweight=".25pt">
                <v:stroke dashstyle="dash" joinstyle="miter"/>
                <w10:wrap anchorx="margin"/>
              </v:line>
            </w:pict>
          </mc:Fallback>
        </mc:AlternateContent>
      </w:r>
      <w:r w:rsidR="00585097">
        <w:rPr>
          <w:rFonts w:asciiTheme="minorHAnsi" w:hAnsiTheme="minorHAnsi" w:cs="Al Bayan Plain"/>
          <w:noProof/>
          <w:lang w:val="bg-BG" w:eastAsia="it-IT"/>
        </w:rPr>
        <w:t>Б</w:t>
      </w:r>
    </w:p>
    <w:sectPr w:rsidR="00581173" w:rsidRPr="00585097" w:rsidSect="00E570EA">
      <w:headerReference w:type="even" r:id="rId14"/>
      <w:headerReference w:type="default" r:id="rId15"/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44" w:rsidRDefault="00782444" w:rsidP="00FD150A">
      <w:r>
        <w:separator/>
      </w:r>
    </w:p>
  </w:endnote>
  <w:endnote w:type="continuationSeparator" w:id="0">
    <w:p w:rsidR="00782444" w:rsidRDefault="00782444" w:rsidP="00FD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44" w:rsidRDefault="00782444" w:rsidP="00FD150A">
      <w:r>
        <w:separator/>
      </w:r>
    </w:p>
  </w:footnote>
  <w:footnote w:type="continuationSeparator" w:id="0">
    <w:p w:rsidR="00782444" w:rsidRDefault="00782444" w:rsidP="00FD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3" w:rsidRDefault="00403C83">
    <w:pPr>
      <w:pStyle w:val="Intestazione"/>
    </w:pPr>
    <w:r>
      <w:rPr>
        <w:rFonts w:asciiTheme="minorHAnsi" w:hAnsiTheme="minorHAnsi" w:cs="Al Bayan Plain"/>
        <w:noProof/>
        <w:lang w:eastAsia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15E000" wp14:editId="495C74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5010" cy="7342632"/>
              <wp:effectExtent l="0" t="0" r="0" b="7620"/>
              <wp:wrapNone/>
              <wp:docPr id="11" name="Gruppo 11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5010" cy="7342632"/>
                        <a:chOff x="0" y="0"/>
                        <a:chExt cx="9605010" cy="7342632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0" y="0"/>
                          <a:ext cx="4617720" cy="7342632"/>
                          <a:chOff x="0" y="0"/>
                          <a:chExt cx="4620837" cy="7341779"/>
                        </a:xfrm>
                      </wpg:grpSpPr>
                      <wps:wsp>
                        <wps:cNvPr id="27" name="Rettangolo 27"/>
                        <wps:cNvSpPr/>
                        <wps:spPr>
                          <a:xfrm>
                            <a:off x="6927" y="0"/>
                            <a:ext cx="4613910" cy="734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o 28"/>
                        <wpg:cNvGrpSpPr/>
                        <wpg:grpSpPr>
                          <a:xfrm>
                            <a:off x="0" y="775854"/>
                            <a:ext cx="4613910" cy="5815965"/>
                            <a:chOff x="-167640" y="0"/>
                            <a:chExt cx="4613910" cy="5816599"/>
                          </a:xfrm>
                        </wpg:grpSpPr>
                        <wps:wsp>
                          <wps:cNvPr id="31" name="Figura a mano libera 20">
                            <a:extLst/>
                          </wps:cNvPr>
                          <wps:cNvSpPr/>
                          <wps:spPr>
                            <a:xfrm>
                              <a:off x="563880" y="818790"/>
                              <a:ext cx="3116580" cy="499780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76200" cmpd="thickThin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C83" w:rsidRPr="00886ABE" w:rsidRDefault="00403C83" w:rsidP="00886ABE">
                                <w:pPr>
                                  <w:pStyle w:val="Citazion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0" rIns="27432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Barra multifunzione: Inclinato verso il basso 32"/>
                          <wps:cNvSpPr/>
                          <wps:spPr>
                            <a:xfrm>
                              <a:off x="-167640" y="0"/>
                              <a:ext cx="4613910" cy="904240"/>
                            </a:xfrm>
                            <a:prstGeom prst="ribbon">
                              <a:avLst>
                                <a:gd name="adj1" fmla="val 16667"/>
                                <a:gd name="adj2" fmla="val 7500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C83" w:rsidRPr="00085BB6" w:rsidRDefault="00403C83" w:rsidP="003E3F70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0" name="Gruppo 10"/>
                      <wpg:cNvGrpSpPr/>
                      <wpg:grpSpPr>
                        <a:xfrm>
                          <a:off x="4991100" y="0"/>
                          <a:ext cx="4613910" cy="7341235"/>
                          <a:chOff x="0" y="0"/>
                          <a:chExt cx="4613910" cy="7341235"/>
                        </a:xfrm>
                      </wpg:grpSpPr>
                      <wps:wsp>
                        <wps:cNvPr id="34" name="Rettangolo 34"/>
                        <wps:cNvSpPr/>
                        <wps:spPr>
                          <a:xfrm>
                            <a:off x="0" y="0"/>
                            <a:ext cx="4613910" cy="734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po 35"/>
                        <wpg:cNvGrpSpPr/>
                        <wpg:grpSpPr>
                          <a:xfrm>
                            <a:off x="0" y="775854"/>
                            <a:ext cx="4613910" cy="5816600"/>
                            <a:chOff x="-167640" y="0"/>
                            <a:chExt cx="4613910" cy="5816600"/>
                          </a:xfrm>
                        </wpg:grpSpPr>
                        <wps:wsp>
                          <wps:cNvPr id="36" name="Figura a mano libera 20">
                            <a:extLst/>
                          </wps:cNvPr>
                          <wps:cNvSpPr/>
                          <wps:spPr>
                            <a:xfrm>
                              <a:off x="563880" y="819856"/>
                              <a:ext cx="3116580" cy="49967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76200" cmpd="thickThin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C83" w:rsidRPr="00B96025" w:rsidRDefault="00403C83" w:rsidP="003E3F70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Barra multifunzione: Inclinato verso il basso 37"/>
                          <wps:cNvSpPr/>
                          <wps:spPr>
                            <a:xfrm>
                              <a:off x="-167640" y="0"/>
                              <a:ext cx="4613910" cy="904240"/>
                            </a:xfrm>
                            <a:prstGeom prst="ribbon">
                              <a:avLst>
                                <a:gd name="adj1" fmla="val 16667"/>
                                <a:gd name="adj2" fmla="val 7500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C83" w:rsidRPr="00020D19" w:rsidRDefault="00403C83" w:rsidP="003E3F70">
                                <w:pPr>
                                  <w:pStyle w:val="Titolo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group w14:anchorId="0B15E000" id="Gruppo 11" o:spid="_x0000_s1026" alt="elemento decorativo" style="position:absolute;margin-left:0;margin-top:0;width:756.3pt;height:578.15pt;z-index:251669504;mso-width-percent:955;mso-height-percent:950;mso-position-horizontal:center;mso-position-horizontal-relative:page;mso-position-vertical:center;mso-position-vertical-relative:page;mso-width-percent:955;mso-height-percent:950" coordsize="96050,7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">
              <v:group id="Gruppo 9" o:spid="_x0000_s1027" style="position:absolute;width:46177;height:73426" coordsize="46208,7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tangolo 27" o:spid="_x0000_s1028" style="position:absolute;left:69;width:46139;height:7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+W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xjN4fYk/QC6fAAAA//8DAFBLAQItABQABgAIAAAAIQDb4fbL7gAAAIUBAAATAAAAAAAAAAAA&#10;AAAAAAAAAABbQ29udGVudF9UeXBlc10ueG1sUEsBAi0AFAAGAAgAAAAhAFr0LFu/AAAAFQEAAAsA&#10;AAAAAAAAAAAAAAAAHwEAAF9yZWxzLy5yZWxzUEsBAi0AFAAGAAgAAAAhALlIL5bEAAAA2wAAAA8A&#10;AAAAAAAAAAAAAAAABwIAAGRycy9kb3ducmV2LnhtbFBLBQYAAAAAAwADALcAAAD4AgAAAAA=&#10;" fillcolor="#a53f52 [3204]" stroked="f" strokeweight="1pt"/>
                <v:group id="Gruppo 28" o:spid="_x0000_s1029" style="position:absolute;top:7758;width:46139;height:58160" coordorigin="-1676" coordsize="46139,5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Figura a mano libera 20" o:spid="_x0000_s1030" style="position:absolute;left:5638;top:8187;width:31166;height:49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" fillcolor="white [3212]" strokecolor="#521f28 [1604]" strokeweight="6pt">
                    <v:stroke linestyle="thickThin"/>
                    <v:textbox inset="21.6pt,0,21.6pt,0">
                      <w:txbxContent>
                        <w:p w:rsidR="00403C83" w:rsidRPr="00886ABE" w:rsidRDefault="00403C83" w:rsidP="00886ABE">
                          <w:pPr>
                            <w:pStyle w:val="Citazione"/>
                          </w:pPr>
                        </w:p>
                      </w:txbxContent>
                    </v:textbox>
                  </v:rect>
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1 2 1"/>
                      <v:f eqn="prod @11 3 1"/>
                      <v:f eqn="prod height 1 2"/>
                      <v:f eqn="sum @14 0 @12"/>
                      <v:f eqn="sum height 0 @10"/>
                      <v:f eqn="sum height 0 @11"/>
                      <v:f eqn="prod width 1 2"/>
                      <v:f eqn="sum width 0 2700"/>
                      <v:f eqn="sum @18 0 2700"/>
                      <v:f eqn="val width"/>
                      <v:f eqn="val height"/>
                    </v:formulas>
                    <v:path o:extrusionok="f" o:connecttype="custom" o:connectlocs="@18,@10;2700,@15;@18,21600;@19,@15" o:connectangles="270,180,90,0" textboxrect="@0,@10,@9,21600"/>
                    <v:handles>
                      <v:h position="#0,bottomRight" xrange="2700,8100"/>
                      <v:h position="center,#1" yrange="0,7200"/>
                    </v:handles>
                    <o:complex v:ext="view"/>
                  </v:shapetype>
                  <v:shape id="Barra multifunzione: Inclinato verso il basso 32" o:spid="_x0000_s1031" type="#_x0000_t53" style="position:absolute;left:-1676;width:46138;height:9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" adj="2700,3600" fillcolor="#521f28 [1604]" stroked="f" strokeweight="1pt">
                    <v:stroke joinstyle="miter"/>
                    <v:textbox>
                      <w:txbxContent>
                        <w:p w:rsidR="00403C83" w:rsidRPr="00085BB6" w:rsidRDefault="00403C83" w:rsidP="003E3F70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uppo 10" o:spid="_x0000_s1032" style="position:absolute;left:49911;width:46139;height:73412" coordsize="46139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tangolo 34" o:spid="_x0000_s1033" style="position:absolute;width:46139;height:7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c8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DMQyc8xQAAANsAAAAP&#10;AAAAAAAAAAAAAAAAAAcCAABkcnMvZG93bnJldi54bWxQSwUGAAAAAAMAAwC3AAAA+QIAAAAA&#10;" fillcolor="#a53f52 [3204]" stroked="f" strokeweight="1pt"/>
                <v:group id="Gruppo 35" o:spid="_x0000_s1034" style="position:absolute;top:7758;width:46139;height:58166" coordorigin="-1676" coordsize="46139,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Figura a mano libera 20" o:spid="_x0000_s1035" style="position:absolute;left:5638;top:8198;width:31166;height:49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" fillcolor="white [3212]" strokecolor="#521f28 [1604]" strokeweight="6pt">
                    <v:stroke linestyle="thickThin"/>
                    <v:textbox inset="36pt,0,0,0">
                      <w:txbxContent>
                        <w:p w:rsidR="00403C83" w:rsidRPr="00B96025" w:rsidRDefault="00403C83" w:rsidP="003E3F70">
                          <w:pPr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rect>
                  <v:shape id="Barra multifunzione: Inclinato verso il basso 37" o:spid="_x0000_s1036" type="#_x0000_t53" style="position:absolute;left:-1676;width:46138;height:9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" adj="2700,3600" fillcolor="#521f28 [1604]" stroked="f" strokeweight="1pt">
                    <v:stroke joinstyle="miter"/>
                    <v:textbox>
                      <w:txbxContent>
                        <w:p w:rsidR="00403C83" w:rsidRPr="00020D19" w:rsidRDefault="00403C83" w:rsidP="003E3F70">
                          <w:pPr>
                            <w:pStyle w:val="Titolo1"/>
                          </w:pPr>
                        </w:p>
                      </w:txbxContent>
                    </v:textbox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3" w:rsidRDefault="00403C83">
    <w:pPr>
      <w:pStyle w:val="Intestazione"/>
    </w:pPr>
    <w:r>
      <w:rPr>
        <w:rFonts w:asciiTheme="minorHAnsi" w:hAnsiTheme="minorHAnsi" w:cs="Al Bayan Plain"/>
        <w:noProof/>
        <w:lang w:eastAsia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E05E766" wp14:editId="638AE4FB">
              <wp:simplePos x="0" y="0"/>
              <wp:positionH relativeFrom="page">
                <wp:posOffset>219075</wp:posOffset>
              </wp:positionH>
              <wp:positionV relativeFrom="page">
                <wp:posOffset>190500</wp:posOffset>
              </wp:positionV>
              <wp:extent cx="9616440" cy="7342632"/>
              <wp:effectExtent l="0" t="0" r="4445" b="7620"/>
              <wp:wrapNone/>
              <wp:docPr id="1" name="Gruppo 5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6440" cy="7342632"/>
                        <a:chOff x="0" y="0"/>
                        <a:chExt cx="9616440" cy="7342632"/>
                      </a:xfrm>
                    </wpg:grpSpPr>
                    <wpg:grpSp>
                      <wpg:cNvPr id="12" name="Gruppo 4"/>
                      <wpg:cNvGrpSpPr/>
                      <wpg:grpSpPr>
                        <a:xfrm>
                          <a:off x="4998720" y="0"/>
                          <a:ext cx="4617720" cy="7342632"/>
                          <a:chOff x="0" y="0"/>
                          <a:chExt cx="4613910" cy="7341779"/>
                        </a:xfrm>
                      </wpg:grpSpPr>
                      <wps:wsp>
                        <wps:cNvPr id="13" name="Rettangolo 18"/>
                        <wps:cNvSpPr/>
                        <wps:spPr>
                          <a:xfrm>
                            <a:off x="0" y="0"/>
                            <a:ext cx="4613910" cy="734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Elemento grafico 4">
                          <a:extLst/>
                        </wpg:cNvPr>
                        <wpg:cNvGrpSpPr/>
                        <wpg:grpSpPr>
                          <a:xfrm>
                            <a:off x="0" y="1274618"/>
                            <a:ext cx="4613910" cy="6057651"/>
                            <a:chOff x="-10310" y="-5358"/>
                            <a:chExt cx="5240469" cy="6867078"/>
                          </a:xfrm>
                          <a:solidFill>
                            <a:schemeClr val="accent1">
                              <a:lumMod val="50000"/>
                            </a:schemeClr>
                          </a:solidFill>
                        </wpg:grpSpPr>
                        <wps:wsp>
                          <wps:cNvPr id="15" name="Figura a mano libera: Forma 2">
                            <a:extLst/>
                          </wps:cNvPr>
                          <wps:cNvSpPr/>
                          <wps:spPr>
                            <a:xfrm>
                              <a:off x="2676772" y="-5358"/>
                              <a:ext cx="1881617" cy="1493740"/>
                            </a:xfrm>
                            <a:custGeom>
                              <a:avLst/>
                              <a:gdLst>
                                <a:gd name="connsiteX0" fmla="*/ 588000 w 1881617"/>
                                <a:gd name="connsiteY0" fmla="*/ 1386036 h 1493740"/>
                                <a:gd name="connsiteX1" fmla="*/ 588000 w 1881617"/>
                                <a:gd name="connsiteY1" fmla="*/ 1386036 h 1493740"/>
                                <a:gd name="connsiteX2" fmla="*/ 573145 w 1881617"/>
                                <a:gd name="connsiteY2" fmla="*/ 1394289 h 1493740"/>
                                <a:gd name="connsiteX3" fmla="*/ 574795 w 1881617"/>
                                <a:gd name="connsiteY3" fmla="*/ 1416571 h 1493740"/>
                                <a:gd name="connsiteX4" fmla="*/ 552513 w 1881617"/>
                                <a:gd name="connsiteY4" fmla="*/ 1416571 h 1493740"/>
                                <a:gd name="connsiteX5" fmla="*/ 547561 w 1881617"/>
                                <a:gd name="connsiteY5" fmla="*/ 1413270 h 1493740"/>
                                <a:gd name="connsiteX6" fmla="*/ 541784 w 1881617"/>
                                <a:gd name="connsiteY6" fmla="*/ 1405843 h 1493740"/>
                                <a:gd name="connsiteX7" fmla="*/ 543435 w 1881617"/>
                                <a:gd name="connsiteY7" fmla="*/ 1387687 h 1493740"/>
                                <a:gd name="connsiteX8" fmla="*/ 588000 w 1881617"/>
                                <a:gd name="connsiteY8" fmla="*/ 1386036 h 1493740"/>
                                <a:gd name="connsiteX9" fmla="*/ 588000 w 1881617"/>
                                <a:gd name="connsiteY9" fmla="*/ 1386036 h 1493740"/>
                                <a:gd name="connsiteX10" fmla="*/ 77982 w 1881617"/>
                                <a:gd name="connsiteY10" fmla="*/ 800919 h 1493740"/>
                                <a:gd name="connsiteX11" fmla="*/ 49923 w 1881617"/>
                                <a:gd name="connsiteY11" fmla="*/ 908205 h 1493740"/>
                                <a:gd name="connsiteX12" fmla="*/ 17737 w 1881617"/>
                                <a:gd name="connsiteY12" fmla="*/ 994033 h 1493740"/>
                                <a:gd name="connsiteX13" fmla="*/ 82108 w 1881617"/>
                                <a:gd name="connsiteY13" fmla="*/ 960197 h 1493740"/>
                                <a:gd name="connsiteX14" fmla="*/ 99439 w 1881617"/>
                                <a:gd name="connsiteY14" fmla="*/ 951944 h 1493740"/>
                                <a:gd name="connsiteX15" fmla="*/ 101915 w 1881617"/>
                                <a:gd name="connsiteY15" fmla="*/ 956070 h 1493740"/>
                                <a:gd name="connsiteX16" fmla="*/ 121722 w 1881617"/>
                                <a:gd name="connsiteY16" fmla="*/ 975052 h 1493740"/>
                                <a:gd name="connsiteX17" fmla="*/ 63127 w 1881617"/>
                                <a:gd name="connsiteY17" fmla="*/ 974226 h 1493740"/>
                                <a:gd name="connsiteX18" fmla="*/ 61477 w 1881617"/>
                                <a:gd name="connsiteY18" fmla="*/ 1058404 h 1493740"/>
                                <a:gd name="connsiteX19" fmla="*/ 80458 w 1881617"/>
                                <a:gd name="connsiteY19" fmla="*/ 1058404 h 1493740"/>
                                <a:gd name="connsiteX20" fmla="*/ 78807 w 1881617"/>
                                <a:gd name="connsiteY20" fmla="*/ 1184670 h 1493740"/>
                                <a:gd name="connsiteX21" fmla="*/ 5358 w 1881617"/>
                                <a:gd name="connsiteY21" fmla="*/ 1295257 h 1493740"/>
                                <a:gd name="connsiteX22" fmla="*/ 56525 w 1881617"/>
                                <a:gd name="connsiteY22" fmla="*/ 1381910 h 1493740"/>
                                <a:gd name="connsiteX23" fmla="*/ 75506 w 1881617"/>
                                <a:gd name="connsiteY23" fmla="*/ 1394289 h 1493740"/>
                                <a:gd name="connsiteX24" fmla="*/ 75506 w 1881617"/>
                                <a:gd name="connsiteY24" fmla="*/ 1395114 h 1493740"/>
                                <a:gd name="connsiteX25" fmla="*/ 77157 w 1881617"/>
                                <a:gd name="connsiteY25" fmla="*/ 1395114 h 1493740"/>
                                <a:gd name="connsiteX26" fmla="*/ 144004 w 1881617"/>
                                <a:gd name="connsiteY26" fmla="*/ 1391813 h 1493740"/>
                                <a:gd name="connsiteX27" fmla="*/ 153082 w 1881617"/>
                                <a:gd name="connsiteY27" fmla="*/ 1378609 h 1493740"/>
                                <a:gd name="connsiteX28" fmla="*/ 131625 w 1881617"/>
                                <a:gd name="connsiteY28" fmla="*/ 1345598 h 1493740"/>
                                <a:gd name="connsiteX29" fmla="*/ 147305 w 1881617"/>
                                <a:gd name="connsiteY29" fmla="*/ 1308461 h 1493740"/>
                                <a:gd name="connsiteX30" fmla="*/ 152256 w 1881617"/>
                                <a:gd name="connsiteY30" fmla="*/ 1277926 h 1493740"/>
                                <a:gd name="connsiteX31" fmla="*/ 254590 w 1881617"/>
                                <a:gd name="connsiteY31" fmla="*/ 1178893 h 1493740"/>
                                <a:gd name="connsiteX32" fmla="*/ 274397 w 1881617"/>
                                <a:gd name="connsiteY32" fmla="*/ 1144232 h 1493740"/>
                                <a:gd name="connsiteX33" fmla="*/ 270270 w 1881617"/>
                                <a:gd name="connsiteY33" fmla="*/ 1395940 h 1493740"/>
                                <a:gd name="connsiteX34" fmla="*/ 301631 w 1881617"/>
                                <a:gd name="connsiteY34" fmla="*/ 1396765 h 1493740"/>
                                <a:gd name="connsiteX35" fmla="*/ 306582 w 1881617"/>
                                <a:gd name="connsiteY35" fmla="*/ 1110396 h 1493740"/>
                                <a:gd name="connsiteX36" fmla="*/ 337117 w 1881617"/>
                                <a:gd name="connsiteY36" fmla="*/ 1064181 h 1493740"/>
                                <a:gd name="connsiteX37" fmla="*/ 346195 w 1881617"/>
                                <a:gd name="connsiteY37" fmla="*/ 1064181 h 1493740"/>
                                <a:gd name="connsiteX38" fmla="*/ 341244 w 1881617"/>
                                <a:gd name="connsiteY38" fmla="*/ 1395114 h 1493740"/>
                                <a:gd name="connsiteX39" fmla="*/ 375080 w 1881617"/>
                                <a:gd name="connsiteY39" fmla="*/ 1395940 h 1493740"/>
                                <a:gd name="connsiteX40" fmla="*/ 380031 w 1881617"/>
                                <a:gd name="connsiteY40" fmla="*/ 1065006 h 1493740"/>
                                <a:gd name="connsiteX41" fmla="*/ 416343 w 1881617"/>
                                <a:gd name="connsiteY41" fmla="*/ 1065831 h 1493740"/>
                                <a:gd name="connsiteX42" fmla="*/ 417168 w 1881617"/>
                                <a:gd name="connsiteY42" fmla="*/ 1031170 h 1493740"/>
                                <a:gd name="connsiteX43" fmla="*/ 458432 w 1881617"/>
                                <a:gd name="connsiteY43" fmla="*/ 1078210 h 1493740"/>
                                <a:gd name="connsiteX44" fmla="*/ 460908 w 1881617"/>
                                <a:gd name="connsiteY44" fmla="*/ 1079036 h 1493740"/>
                                <a:gd name="connsiteX45" fmla="*/ 465859 w 1881617"/>
                                <a:gd name="connsiteY45" fmla="*/ 1168165 h 1493740"/>
                                <a:gd name="connsiteX46" fmla="*/ 475763 w 1881617"/>
                                <a:gd name="connsiteY46" fmla="*/ 1359628 h 1493740"/>
                                <a:gd name="connsiteX47" fmla="*/ 474112 w 1881617"/>
                                <a:gd name="connsiteY47" fmla="*/ 1407493 h 1493740"/>
                                <a:gd name="connsiteX48" fmla="*/ 479064 w 1881617"/>
                                <a:gd name="connsiteY48" fmla="*/ 1414921 h 1493740"/>
                                <a:gd name="connsiteX49" fmla="*/ 474112 w 1881617"/>
                                <a:gd name="connsiteY49" fmla="*/ 1417397 h 1493740"/>
                                <a:gd name="connsiteX50" fmla="*/ 448529 w 1881617"/>
                                <a:gd name="connsiteY50" fmla="*/ 1417397 h 1493740"/>
                                <a:gd name="connsiteX51" fmla="*/ 448529 w 1881617"/>
                                <a:gd name="connsiteY51" fmla="*/ 1428125 h 1493740"/>
                                <a:gd name="connsiteX52" fmla="*/ 465859 w 1881617"/>
                                <a:gd name="connsiteY52" fmla="*/ 1449582 h 1493740"/>
                                <a:gd name="connsiteX53" fmla="*/ 469986 w 1881617"/>
                                <a:gd name="connsiteY53" fmla="*/ 1452058 h 1493740"/>
                                <a:gd name="connsiteX54" fmla="*/ 470811 w 1881617"/>
                                <a:gd name="connsiteY54" fmla="*/ 1494972 h 1493740"/>
                                <a:gd name="connsiteX55" fmla="*/ 532706 w 1881617"/>
                                <a:gd name="connsiteY55" fmla="*/ 1496623 h 1493740"/>
                                <a:gd name="connsiteX56" fmla="*/ 550862 w 1881617"/>
                                <a:gd name="connsiteY56" fmla="*/ 1483418 h 1493740"/>
                                <a:gd name="connsiteX57" fmla="*/ 551688 w 1881617"/>
                                <a:gd name="connsiteY57" fmla="*/ 1444631 h 1493740"/>
                                <a:gd name="connsiteX58" fmla="*/ 578922 w 1881617"/>
                                <a:gd name="connsiteY58" fmla="*/ 1444631 h 1493740"/>
                                <a:gd name="connsiteX59" fmla="*/ 585524 w 1881617"/>
                                <a:gd name="connsiteY59" fmla="*/ 1457010 h 1493740"/>
                                <a:gd name="connsiteX60" fmla="*/ 639166 w 1881617"/>
                                <a:gd name="connsiteY60" fmla="*/ 1457010 h 1493740"/>
                                <a:gd name="connsiteX61" fmla="*/ 683731 w 1881617"/>
                                <a:gd name="connsiteY61" fmla="*/ 1425649 h 1493740"/>
                                <a:gd name="connsiteX62" fmla="*/ 684556 w 1881617"/>
                                <a:gd name="connsiteY62" fmla="*/ 1380260 h 1493740"/>
                                <a:gd name="connsiteX63" fmla="*/ 709314 w 1881617"/>
                                <a:gd name="connsiteY63" fmla="*/ 1351375 h 1493740"/>
                                <a:gd name="connsiteX64" fmla="*/ 694460 w 1881617"/>
                                <a:gd name="connsiteY64" fmla="*/ 1341472 h 1493740"/>
                                <a:gd name="connsiteX65" fmla="*/ 717567 w 1881617"/>
                                <a:gd name="connsiteY65" fmla="*/ 1304335 h 1493740"/>
                                <a:gd name="connsiteX66" fmla="*/ 714266 w 1881617"/>
                                <a:gd name="connsiteY66" fmla="*/ 1315063 h 1493740"/>
                                <a:gd name="connsiteX67" fmla="*/ 715091 w 1881617"/>
                                <a:gd name="connsiteY67" fmla="*/ 1351375 h 1493740"/>
                                <a:gd name="connsiteX68" fmla="*/ 715917 w 1881617"/>
                                <a:gd name="connsiteY68" fmla="*/ 1385211 h 1493740"/>
                                <a:gd name="connsiteX69" fmla="*/ 722519 w 1881617"/>
                                <a:gd name="connsiteY69" fmla="*/ 1401717 h 1493740"/>
                                <a:gd name="connsiteX70" fmla="*/ 757180 w 1881617"/>
                                <a:gd name="connsiteY70" fmla="*/ 1399241 h 1493740"/>
                                <a:gd name="connsiteX71" fmla="*/ 760481 w 1881617"/>
                                <a:gd name="connsiteY71" fmla="*/ 1312587 h 1493740"/>
                                <a:gd name="connsiteX72" fmla="*/ 756355 w 1881617"/>
                                <a:gd name="connsiteY72" fmla="*/ 1298558 h 1493740"/>
                                <a:gd name="connsiteX73" fmla="*/ 759656 w 1881617"/>
                                <a:gd name="connsiteY73" fmla="*/ 1239964 h 1493740"/>
                                <a:gd name="connsiteX74" fmla="*/ 891699 w 1881617"/>
                                <a:gd name="connsiteY74" fmla="*/ 1031170 h 1493740"/>
                                <a:gd name="connsiteX75" fmla="*/ 908205 w 1881617"/>
                                <a:gd name="connsiteY75" fmla="*/ 1030345 h 1493740"/>
                                <a:gd name="connsiteX76" fmla="*/ 911506 w 1881617"/>
                                <a:gd name="connsiteY76" fmla="*/ 1001460 h 1493740"/>
                                <a:gd name="connsiteX77" fmla="*/ 1027044 w 1881617"/>
                                <a:gd name="connsiteY77" fmla="*/ 997334 h 1493740"/>
                                <a:gd name="connsiteX78" fmla="*/ 1027044 w 1881617"/>
                                <a:gd name="connsiteY78" fmla="*/ 968449 h 1493740"/>
                                <a:gd name="connsiteX79" fmla="*/ 1603908 w 1881617"/>
                                <a:gd name="connsiteY79" fmla="*/ 976702 h 1493740"/>
                                <a:gd name="connsiteX80" fmla="*/ 1605559 w 1881617"/>
                                <a:gd name="connsiteY80" fmla="*/ 992382 h 1493740"/>
                                <a:gd name="connsiteX81" fmla="*/ 1658376 w 1881617"/>
                                <a:gd name="connsiteY81" fmla="*/ 998159 h 1493740"/>
                                <a:gd name="connsiteX82" fmla="*/ 1660026 w 1881617"/>
                                <a:gd name="connsiteY82" fmla="*/ 1016315 h 1493740"/>
                                <a:gd name="connsiteX83" fmla="*/ 1696338 w 1881617"/>
                                <a:gd name="connsiteY83" fmla="*/ 1018791 h 1493740"/>
                                <a:gd name="connsiteX84" fmla="*/ 1702115 w 1881617"/>
                                <a:gd name="connsiteY84" fmla="*/ 1041073 h 1493740"/>
                                <a:gd name="connsiteX85" fmla="*/ 1713669 w 1881617"/>
                                <a:gd name="connsiteY85" fmla="*/ 1055928 h 1493740"/>
                                <a:gd name="connsiteX86" fmla="*/ 1717795 w 1881617"/>
                                <a:gd name="connsiteY86" fmla="*/ 1082337 h 1493740"/>
                                <a:gd name="connsiteX87" fmla="*/ 1722747 w 1881617"/>
                                <a:gd name="connsiteY87" fmla="*/ 1107095 h 1493740"/>
                                <a:gd name="connsiteX88" fmla="*/ 1734301 w 1881617"/>
                                <a:gd name="connsiteY88" fmla="*/ 1348899 h 1493740"/>
                                <a:gd name="connsiteX89" fmla="*/ 1747505 w 1881617"/>
                                <a:gd name="connsiteY89" fmla="*/ 1353851 h 1493740"/>
                                <a:gd name="connsiteX90" fmla="*/ 1741728 w 1881617"/>
                                <a:gd name="connsiteY90" fmla="*/ 1369531 h 1493740"/>
                                <a:gd name="connsiteX91" fmla="*/ 1740078 w 1881617"/>
                                <a:gd name="connsiteY91" fmla="*/ 1380260 h 1493740"/>
                                <a:gd name="connsiteX92" fmla="*/ 1742553 w 1881617"/>
                                <a:gd name="connsiteY92" fmla="*/ 1418222 h 1493740"/>
                                <a:gd name="connsiteX93" fmla="*/ 1748330 w 1881617"/>
                                <a:gd name="connsiteY93" fmla="*/ 1430601 h 1493740"/>
                                <a:gd name="connsiteX94" fmla="*/ 1793720 w 1881617"/>
                                <a:gd name="connsiteY94" fmla="*/ 1429776 h 1493740"/>
                                <a:gd name="connsiteX95" fmla="*/ 1795371 w 1881617"/>
                                <a:gd name="connsiteY95" fmla="*/ 1415746 h 1493740"/>
                                <a:gd name="connsiteX96" fmla="*/ 1797847 w 1881617"/>
                                <a:gd name="connsiteY96" fmla="*/ 1357977 h 1493740"/>
                                <a:gd name="connsiteX97" fmla="*/ 1788768 w 1881617"/>
                                <a:gd name="connsiteY97" fmla="*/ 1349724 h 1493740"/>
                                <a:gd name="connsiteX98" fmla="*/ 1792895 w 1881617"/>
                                <a:gd name="connsiteY98" fmla="*/ 1344773 h 1493740"/>
                                <a:gd name="connsiteX99" fmla="*/ 1802798 w 1881617"/>
                                <a:gd name="connsiteY99" fmla="*/ 1077385 h 1493740"/>
                                <a:gd name="connsiteX100" fmla="*/ 1811051 w 1881617"/>
                                <a:gd name="connsiteY100" fmla="*/ 1075735 h 1493740"/>
                                <a:gd name="connsiteX101" fmla="*/ 1813527 w 1881617"/>
                                <a:gd name="connsiteY101" fmla="*/ 1042724 h 1493740"/>
                                <a:gd name="connsiteX102" fmla="*/ 1830858 w 1881617"/>
                                <a:gd name="connsiteY102" fmla="*/ 1031170 h 1493740"/>
                                <a:gd name="connsiteX103" fmla="*/ 1833333 w 1881617"/>
                                <a:gd name="connsiteY103" fmla="*/ 1013014 h 1493740"/>
                                <a:gd name="connsiteX104" fmla="*/ 1852314 w 1881617"/>
                                <a:gd name="connsiteY104" fmla="*/ 1011363 h 1493740"/>
                                <a:gd name="connsiteX105" fmla="*/ 1853140 w 1881617"/>
                                <a:gd name="connsiteY105" fmla="*/ 987431 h 1493740"/>
                                <a:gd name="connsiteX106" fmla="*/ 1872946 w 1881617"/>
                                <a:gd name="connsiteY106" fmla="*/ 986605 h 1493740"/>
                                <a:gd name="connsiteX107" fmla="*/ 1872121 w 1881617"/>
                                <a:gd name="connsiteY107" fmla="*/ 959371 h 1493740"/>
                                <a:gd name="connsiteX108" fmla="*/ 1881199 w 1881617"/>
                                <a:gd name="connsiteY108" fmla="*/ 960197 h 1493740"/>
                                <a:gd name="connsiteX109" fmla="*/ 1881199 w 1881617"/>
                                <a:gd name="connsiteY109" fmla="*/ 732422 h 1493740"/>
                                <a:gd name="connsiteX110" fmla="*/ 1841586 w 1881617"/>
                                <a:gd name="connsiteY110" fmla="*/ 724994 h 1493740"/>
                                <a:gd name="connsiteX111" fmla="*/ 1835809 w 1881617"/>
                                <a:gd name="connsiteY111" fmla="*/ 723344 h 1493740"/>
                                <a:gd name="connsiteX112" fmla="*/ 1882024 w 1881617"/>
                                <a:gd name="connsiteY112" fmla="*/ 578096 h 1493740"/>
                                <a:gd name="connsiteX113" fmla="*/ 1856441 w 1881617"/>
                                <a:gd name="connsiteY113" fmla="*/ 440276 h 1493740"/>
                                <a:gd name="connsiteX114" fmla="*/ 1723572 w 1881617"/>
                                <a:gd name="connsiteY114" fmla="*/ 364351 h 1493740"/>
                                <a:gd name="connsiteX115" fmla="*/ 1332394 w 1881617"/>
                                <a:gd name="connsiteY115" fmla="*/ 304106 h 1493740"/>
                                <a:gd name="connsiteX116" fmla="*/ 1140106 w 1881617"/>
                                <a:gd name="connsiteY116" fmla="*/ 212501 h 1493740"/>
                                <a:gd name="connsiteX117" fmla="*/ 1120299 w 1881617"/>
                                <a:gd name="connsiteY117" fmla="*/ 5358 h 1493740"/>
                                <a:gd name="connsiteX118" fmla="*/ 741500 w 1881617"/>
                                <a:gd name="connsiteY118" fmla="*/ 20213 h 1493740"/>
                                <a:gd name="connsiteX119" fmla="*/ 733247 w 1881617"/>
                                <a:gd name="connsiteY119" fmla="*/ 40020 h 1493740"/>
                                <a:gd name="connsiteX120" fmla="*/ 791841 w 1881617"/>
                                <a:gd name="connsiteY120" fmla="*/ 304932 h 1493740"/>
                                <a:gd name="connsiteX121" fmla="*/ 732422 w 1881617"/>
                                <a:gd name="connsiteY121" fmla="*/ 668051 h 1493740"/>
                                <a:gd name="connsiteX122" fmla="*/ 375080 w 1881617"/>
                                <a:gd name="connsiteY122" fmla="*/ 673828 h 1493740"/>
                                <a:gd name="connsiteX123" fmla="*/ 347020 w 1881617"/>
                                <a:gd name="connsiteY123" fmla="*/ 571494 h 1493740"/>
                                <a:gd name="connsiteX124" fmla="*/ 281824 w 1881617"/>
                                <a:gd name="connsiteY124" fmla="*/ 521153 h 1493740"/>
                                <a:gd name="connsiteX125" fmla="*/ 285125 w 1881617"/>
                                <a:gd name="connsiteY125" fmla="*/ 510424 h 1493740"/>
                                <a:gd name="connsiteX126" fmla="*/ 322262 w 1881617"/>
                                <a:gd name="connsiteY126" fmla="*/ 510424 h 1493740"/>
                                <a:gd name="connsiteX127" fmla="*/ 332166 w 1881617"/>
                                <a:gd name="connsiteY127" fmla="*/ 494744 h 1493740"/>
                                <a:gd name="connsiteX128" fmla="*/ 338768 w 1881617"/>
                                <a:gd name="connsiteY128" fmla="*/ 493093 h 1493740"/>
                                <a:gd name="connsiteX129" fmla="*/ 339593 w 1881617"/>
                                <a:gd name="connsiteY129" fmla="*/ 488967 h 1493740"/>
                                <a:gd name="connsiteX130" fmla="*/ 345370 w 1881617"/>
                                <a:gd name="connsiteY130" fmla="*/ 486491 h 1493740"/>
                                <a:gd name="connsiteX131" fmla="*/ 348671 w 1881617"/>
                                <a:gd name="connsiteY131" fmla="*/ 474937 h 1493740"/>
                                <a:gd name="connsiteX132" fmla="*/ 365177 w 1881617"/>
                                <a:gd name="connsiteY132" fmla="*/ 476588 h 1493740"/>
                                <a:gd name="connsiteX133" fmla="*/ 365177 w 1881617"/>
                                <a:gd name="connsiteY133" fmla="*/ 460083 h 1493740"/>
                                <a:gd name="connsiteX134" fmla="*/ 372604 w 1881617"/>
                                <a:gd name="connsiteY134" fmla="*/ 441927 h 1493740"/>
                                <a:gd name="connsiteX135" fmla="*/ 385808 w 1881617"/>
                                <a:gd name="connsiteY135" fmla="*/ 416343 h 1493740"/>
                                <a:gd name="connsiteX136" fmla="*/ 385808 w 1881617"/>
                                <a:gd name="connsiteY136" fmla="*/ 417169 h 1493740"/>
                                <a:gd name="connsiteX137" fmla="*/ 390760 w 1881617"/>
                                <a:gd name="connsiteY137" fmla="*/ 400663 h 1493740"/>
                                <a:gd name="connsiteX138" fmla="*/ 392410 w 1881617"/>
                                <a:gd name="connsiteY138" fmla="*/ 391585 h 1493740"/>
                                <a:gd name="connsiteX139" fmla="*/ 390760 w 1881617"/>
                                <a:gd name="connsiteY139" fmla="*/ 409741 h 1493740"/>
                                <a:gd name="connsiteX140" fmla="*/ 393236 w 1881617"/>
                                <a:gd name="connsiteY140" fmla="*/ 397362 h 1493740"/>
                                <a:gd name="connsiteX141" fmla="*/ 393236 w 1881617"/>
                                <a:gd name="connsiteY141" fmla="*/ 389935 h 1493740"/>
                                <a:gd name="connsiteX142" fmla="*/ 393236 w 1881617"/>
                                <a:gd name="connsiteY142" fmla="*/ 383332 h 1493740"/>
                                <a:gd name="connsiteX143" fmla="*/ 396537 w 1881617"/>
                                <a:gd name="connsiteY143" fmla="*/ 393236 h 1493740"/>
                                <a:gd name="connsiteX144" fmla="*/ 395711 w 1881617"/>
                                <a:gd name="connsiteY144" fmla="*/ 381682 h 1493740"/>
                                <a:gd name="connsiteX145" fmla="*/ 388284 w 1881617"/>
                                <a:gd name="connsiteY145" fmla="*/ 363526 h 1493740"/>
                                <a:gd name="connsiteX146" fmla="*/ 382507 w 1881617"/>
                                <a:gd name="connsiteY146" fmla="*/ 355273 h 1493740"/>
                                <a:gd name="connsiteX147" fmla="*/ 346195 w 1881617"/>
                                <a:gd name="connsiteY147" fmla="*/ 323088 h 1493740"/>
                                <a:gd name="connsiteX148" fmla="*/ 286776 w 1881617"/>
                                <a:gd name="connsiteY148" fmla="*/ 314835 h 1493740"/>
                                <a:gd name="connsiteX149" fmla="*/ 238085 w 1881617"/>
                                <a:gd name="connsiteY149" fmla="*/ 356098 h 1493740"/>
                                <a:gd name="connsiteX150" fmla="*/ 227356 w 1881617"/>
                                <a:gd name="connsiteY150" fmla="*/ 434499 h 1493740"/>
                                <a:gd name="connsiteX151" fmla="*/ 201773 w 1881617"/>
                                <a:gd name="connsiteY151" fmla="*/ 479889 h 1493740"/>
                                <a:gd name="connsiteX152" fmla="*/ 192695 w 1881617"/>
                                <a:gd name="connsiteY152" fmla="*/ 483190 h 1493740"/>
                                <a:gd name="connsiteX153" fmla="*/ 153082 w 1881617"/>
                                <a:gd name="connsiteY153" fmla="*/ 496395 h 1493740"/>
                                <a:gd name="connsiteX154" fmla="*/ 72205 w 1881617"/>
                                <a:gd name="connsiteY154" fmla="*/ 549212 h 1493740"/>
                                <a:gd name="connsiteX155" fmla="*/ 47447 w 1881617"/>
                                <a:gd name="connsiteY155" fmla="*/ 674653 h 1493740"/>
                                <a:gd name="connsiteX156" fmla="*/ 49098 w 1881617"/>
                                <a:gd name="connsiteY156" fmla="*/ 691158 h 1493740"/>
                                <a:gd name="connsiteX157" fmla="*/ 42496 w 1881617"/>
                                <a:gd name="connsiteY157" fmla="*/ 774511 h 1493740"/>
                                <a:gd name="connsiteX158" fmla="*/ 77982 w 1881617"/>
                                <a:gd name="connsiteY158" fmla="*/ 800919 h 1493740"/>
                                <a:gd name="connsiteX159" fmla="*/ 77982 w 1881617"/>
                                <a:gd name="connsiteY159" fmla="*/ 800919 h 1493740"/>
                                <a:gd name="connsiteX160" fmla="*/ 300805 w 1881617"/>
                                <a:gd name="connsiteY160" fmla="*/ 783589 h 1493740"/>
                                <a:gd name="connsiteX161" fmla="*/ 308233 w 1881617"/>
                                <a:gd name="connsiteY161" fmla="*/ 784414 h 1493740"/>
                                <a:gd name="connsiteX162" fmla="*/ 302456 w 1881617"/>
                                <a:gd name="connsiteY162" fmla="*/ 805871 h 1493740"/>
                                <a:gd name="connsiteX163" fmla="*/ 300805 w 1881617"/>
                                <a:gd name="connsiteY163" fmla="*/ 783589 h 1493740"/>
                                <a:gd name="connsiteX164" fmla="*/ 300805 w 1881617"/>
                                <a:gd name="connsiteY164" fmla="*/ 783589 h 1493740"/>
                                <a:gd name="connsiteX165" fmla="*/ 656497 w 1881617"/>
                                <a:gd name="connsiteY165" fmla="*/ 1334870 h 1493740"/>
                                <a:gd name="connsiteX166" fmla="*/ 656497 w 1881617"/>
                                <a:gd name="connsiteY166" fmla="*/ 1328268 h 1493740"/>
                                <a:gd name="connsiteX167" fmla="*/ 714266 w 1881617"/>
                                <a:gd name="connsiteY167" fmla="*/ 1237488 h 1493740"/>
                                <a:gd name="connsiteX168" fmla="*/ 715091 w 1881617"/>
                                <a:gd name="connsiteY168" fmla="*/ 1277926 h 1493740"/>
                                <a:gd name="connsiteX169" fmla="*/ 677129 w 1881617"/>
                                <a:gd name="connsiteY169" fmla="*/ 1338171 h 1493740"/>
                                <a:gd name="connsiteX170" fmla="*/ 656497 w 1881617"/>
                                <a:gd name="connsiteY170" fmla="*/ 1334870 h 1493740"/>
                                <a:gd name="connsiteX171" fmla="*/ 656497 w 1881617"/>
                                <a:gd name="connsiteY171" fmla="*/ 1334870 h 1493740"/>
                                <a:gd name="connsiteX172" fmla="*/ 114294 w 1881617"/>
                                <a:gd name="connsiteY172" fmla="*/ 1136805 h 1493740"/>
                                <a:gd name="connsiteX173" fmla="*/ 115119 w 1881617"/>
                                <a:gd name="connsiteY173" fmla="*/ 1060055 h 1493740"/>
                                <a:gd name="connsiteX174" fmla="*/ 171238 w 1881617"/>
                                <a:gd name="connsiteY174" fmla="*/ 1060880 h 1493740"/>
                                <a:gd name="connsiteX175" fmla="*/ 119246 w 1881617"/>
                                <a:gd name="connsiteY175" fmla="*/ 1129377 h 1493740"/>
                                <a:gd name="connsiteX176" fmla="*/ 114294 w 1881617"/>
                                <a:gd name="connsiteY176" fmla="*/ 1136805 h 1493740"/>
                                <a:gd name="connsiteX177" fmla="*/ 114294 w 1881617"/>
                                <a:gd name="connsiteY177" fmla="*/ 1136805 h 1493740"/>
                                <a:gd name="connsiteX178" fmla="*/ 655672 w 1881617"/>
                                <a:gd name="connsiteY178" fmla="*/ 1301859 h 1493740"/>
                                <a:gd name="connsiteX179" fmla="*/ 660623 w 1881617"/>
                                <a:gd name="connsiteY179" fmla="*/ 1051802 h 1493740"/>
                                <a:gd name="connsiteX180" fmla="*/ 687857 w 1881617"/>
                                <a:gd name="connsiteY180" fmla="*/ 1039423 h 1493740"/>
                                <a:gd name="connsiteX181" fmla="*/ 706839 w 1881617"/>
                                <a:gd name="connsiteY181" fmla="*/ 1063356 h 1493740"/>
                                <a:gd name="connsiteX182" fmla="*/ 711790 w 1881617"/>
                                <a:gd name="connsiteY182" fmla="*/ 1211904 h 1493740"/>
                                <a:gd name="connsiteX183" fmla="*/ 655672 w 1881617"/>
                                <a:gd name="connsiteY183" fmla="*/ 1301859 h 1493740"/>
                                <a:gd name="connsiteX184" fmla="*/ 655672 w 1881617"/>
                                <a:gd name="connsiteY184" fmla="*/ 1301859 h 1493740"/>
                                <a:gd name="connsiteX185" fmla="*/ 761307 w 1881617"/>
                                <a:gd name="connsiteY185" fmla="*/ 1135979 h 1493740"/>
                                <a:gd name="connsiteX186" fmla="*/ 765433 w 1881617"/>
                                <a:gd name="connsiteY186" fmla="*/ 1064181 h 1493740"/>
                                <a:gd name="connsiteX187" fmla="*/ 776987 w 1881617"/>
                                <a:gd name="connsiteY187" fmla="*/ 1060880 h 1493740"/>
                                <a:gd name="connsiteX188" fmla="*/ 789366 w 1881617"/>
                                <a:gd name="connsiteY188" fmla="*/ 1035296 h 1493740"/>
                                <a:gd name="connsiteX189" fmla="*/ 827328 w 1881617"/>
                                <a:gd name="connsiteY189" fmla="*/ 1032821 h 1493740"/>
                                <a:gd name="connsiteX190" fmla="*/ 761307 w 1881617"/>
                                <a:gd name="connsiteY190" fmla="*/ 1135979 h 1493740"/>
                                <a:gd name="connsiteX191" fmla="*/ 761307 w 1881617"/>
                                <a:gd name="connsiteY191" fmla="*/ 1135979 h 1493740"/>
                                <a:gd name="connsiteX192" fmla="*/ 843834 w 1881617"/>
                                <a:gd name="connsiteY192" fmla="*/ 1031995 h 1493740"/>
                                <a:gd name="connsiteX193" fmla="*/ 871067 w 1881617"/>
                                <a:gd name="connsiteY193" fmla="*/ 1031170 h 1493740"/>
                                <a:gd name="connsiteX194" fmla="*/ 757180 w 1881617"/>
                                <a:gd name="connsiteY194" fmla="*/ 1210254 h 1493740"/>
                                <a:gd name="connsiteX195" fmla="*/ 759656 w 1881617"/>
                                <a:gd name="connsiteY195" fmla="*/ 1164039 h 1493740"/>
                                <a:gd name="connsiteX196" fmla="*/ 843834 w 1881617"/>
                                <a:gd name="connsiteY196" fmla="*/ 1031995 h 1493740"/>
                                <a:gd name="connsiteX197" fmla="*/ 843834 w 1881617"/>
                                <a:gd name="connsiteY197" fmla="*/ 1031995 h 1493740"/>
                                <a:gd name="connsiteX198" fmla="*/ 757180 w 1881617"/>
                                <a:gd name="connsiteY198" fmla="*/ 668051 h 1493740"/>
                                <a:gd name="connsiteX199" fmla="*/ 800094 w 1881617"/>
                                <a:gd name="connsiteY199" fmla="*/ 344545 h 1493740"/>
                                <a:gd name="connsiteX200" fmla="*/ 874368 w 1881617"/>
                                <a:gd name="connsiteY200" fmla="*/ 666400 h 1493740"/>
                                <a:gd name="connsiteX201" fmla="*/ 757180 w 1881617"/>
                                <a:gd name="connsiteY201" fmla="*/ 668051 h 1493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</a:cxnLst>
                              <a:rect l="l" t="t" r="r" b="b"/>
                              <a:pathLst>
                                <a:path w="1881617" h="1493740">
                                  <a:moveTo>
                                    <a:pt x="588000" y="1386036"/>
                                  </a:moveTo>
                                  <a:cubicBezTo>
                                    <a:pt x="588000" y="1386036"/>
                                    <a:pt x="588000" y="1386036"/>
                                    <a:pt x="588000" y="1386036"/>
                                  </a:cubicBezTo>
                                  <a:cubicBezTo>
                                    <a:pt x="584699" y="1390163"/>
                                    <a:pt x="573145" y="1394289"/>
                                    <a:pt x="573145" y="1394289"/>
                                  </a:cubicBezTo>
                                  <a:lnTo>
                                    <a:pt x="574795" y="1416571"/>
                                  </a:lnTo>
                                  <a:lnTo>
                                    <a:pt x="552513" y="1416571"/>
                                  </a:lnTo>
                                  <a:cubicBezTo>
                                    <a:pt x="552513" y="1416571"/>
                                    <a:pt x="549212" y="1414921"/>
                                    <a:pt x="547561" y="1413270"/>
                                  </a:cubicBezTo>
                                  <a:cubicBezTo>
                                    <a:pt x="545911" y="1410795"/>
                                    <a:pt x="541784" y="1405843"/>
                                    <a:pt x="541784" y="1405843"/>
                                  </a:cubicBezTo>
                                  <a:cubicBezTo>
                                    <a:pt x="541784" y="1405843"/>
                                    <a:pt x="542610" y="1397590"/>
                                    <a:pt x="543435" y="1387687"/>
                                  </a:cubicBezTo>
                                  <a:cubicBezTo>
                                    <a:pt x="555814" y="1387687"/>
                                    <a:pt x="571494" y="1386862"/>
                                    <a:pt x="588000" y="1386036"/>
                                  </a:cubicBezTo>
                                  <a:lnTo>
                                    <a:pt x="588000" y="1386036"/>
                                  </a:lnTo>
                                  <a:close/>
                                  <a:moveTo>
                                    <a:pt x="77982" y="800919"/>
                                  </a:moveTo>
                                  <a:cubicBezTo>
                                    <a:pt x="69729" y="835581"/>
                                    <a:pt x="59001" y="878495"/>
                                    <a:pt x="49923" y="908205"/>
                                  </a:cubicBezTo>
                                  <a:cubicBezTo>
                                    <a:pt x="33418" y="964323"/>
                                    <a:pt x="2057" y="994033"/>
                                    <a:pt x="17737" y="994033"/>
                                  </a:cubicBezTo>
                                  <a:cubicBezTo>
                                    <a:pt x="33418" y="994033"/>
                                    <a:pt x="54049" y="973401"/>
                                    <a:pt x="82108" y="960197"/>
                                  </a:cubicBezTo>
                                  <a:cubicBezTo>
                                    <a:pt x="87885" y="957721"/>
                                    <a:pt x="93662" y="954420"/>
                                    <a:pt x="99439" y="951944"/>
                                  </a:cubicBezTo>
                                  <a:cubicBezTo>
                                    <a:pt x="100265" y="953595"/>
                                    <a:pt x="101090" y="954420"/>
                                    <a:pt x="101915" y="956070"/>
                                  </a:cubicBezTo>
                                  <a:cubicBezTo>
                                    <a:pt x="106867" y="964323"/>
                                    <a:pt x="113469" y="970925"/>
                                    <a:pt x="121722" y="975052"/>
                                  </a:cubicBezTo>
                                  <a:lnTo>
                                    <a:pt x="63127" y="974226"/>
                                  </a:lnTo>
                                  <a:lnTo>
                                    <a:pt x="61477" y="1058404"/>
                                  </a:lnTo>
                                  <a:lnTo>
                                    <a:pt x="80458" y="1058404"/>
                                  </a:lnTo>
                                  <a:lnTo>
                                    <a:pt x="78807" y="1184670"/>
                                  </a:lnTo>
                                  <a:cubicBezTo>
                                    <a:pt x="44146" y="1230060"/>
                                    <a:pt x="5358" y="1283703"/>
                                    <a:pt x="5358" y="1295257"/>
                                  </a:cubicBezTo>
                                  <a:cubicBezTo>
                                    <a:pt x="5358" y="1312587"/>
                                    <a:pt x="35068" y="1353026"/>
                                    <a:pt x="56525" y="1381910"/>
                                  </a:cubicBezTo>
                                  <a:cubicBezTo>
                                    <a:pt x="61477" y="1388512"/>
                                    <a:pt x="68079" y="1392639"/>
                                    <a:pt x="75506" y="1394289"/>
                                  </a:cubicBezTo>
                                  <a:lnTo>
                                    <a:pt x="75506" y="1395114"/>
                                  </a:lnTo>
                                  <a:lnTo>
                                    <a:pt x="77157" y="1395114"/>
                                  </a:lnTo>
                                  <a:cubicBezTo>
                                    <a:pt x="105216" y="1402542"/>
                                    <a:pt x="144004" y="1391813"/>
                                    <a:pt x="144004" y="1391813"/>
                                  </a:cubicBezTo>
                                  <a:lnTo>
                                    <a:pt x="153082" y="1378609"/>
                                  </a:lnTo>
                                  <a:lnTo>
                                    <a:pt x="131625" y="1345598"/>
                                  </a:lnTo>
                                  <a:cubicBezTo>
                                    <a:pt x="131625" y="1345598"/>
                                    <a:pt x="147305" y="1321665"/>
                                    <a:pt x="147305" y="1308461"/>
                                  </a:cubicBezTo>
                                  <a:cubicBezTo>
                                    <a:pt x="147305" y="1295257"/>
                                    <a:pt x="152256" y="1277926"/>
                                    <a:pt x="152256" y="1277926"/>
                                  </a:cubicBezTo>
                                  <a:lnTo>
                                    <a:pt x="254590" y="1178893"/>
                                  </a:lnTo>
                                  <a:cubicBezTo>
                                    <a:pt x="254590" y="1178893"/>
                                    <a:pt x="262843" y="1161563"/>
                                    <a:pt x="274397" y="1144232"/>
                                  </a:cubicBezTo>
                                  <a:lnTo>
                                    <a:pt x="270270" y="1395940"/>
                                  </a:lnTo>
                                  <a:lnTo>
                                    <a:pt x="301631" y="1396765"/>
                                  </a:lnTo>
                                  <a:lnTo>
                                    <a:pt x="306582" y="1110396"/>
                                  </a:lnTo>
                                  <a:cubicBezTo>
                                    <a:pt x="314835" y="1099668"/>
                                    <a:pt x="326389" y="1082337"/>
                                    <a:pt x="337117" y="1064181"/>
                                  </a:cubicBezTo>
                                  <a:lnTo>
                                    <a:pt x="346195" y="1064181"/>
                                  </a:lnTo>
                                  <a:lnTo>
                                    <a:pt x="341244" y="1395114"/>
                                  </a:lnTo>
                                  <a:lnTo>
                                    <a:pt x="375080" y="1395940"/>
                                  </a:lnTo>
                                  <a:lnTo>
                                    <a:pt x="380031" y="1065006"/>
                                  </a:lnTo>
                                  <a:lnTo>
                                    <a:pt x="416343" y="1065831"/>
                                  </a:lnTo>
                                  <a:lnTo>
                                    <a:pt x="417168" y="1031170"/>
                                  </a:lnTo>
                                  <a:cubicBezTo>
                                    <a:pt x="439451" y="1045200"/>
                                    <a:pt x="458432" y="1078210"/>
                                    <a:pt x="458432" y="1078210"/>
                                  </a:cubicBezTo>
                                  <a:lnTo>
                                    <a:pt x="460908" y="1079036"/>
                                  </a:lnTo>
                                  <a:cubicBezTo>
                                    <a:pt x="460908" y="1079036"/>
                                    <a:pt x="465859" y="1152485"/>
                                    <a:pt x="465859" y="1168165"/>
                                  </a:cubicBezTo>
                                  <a:cubicBezTo>
                                    <a:pt x="465859" y="1183845"/>
                                    <a:pt x="477413" y="1325792"/>
                                    <a:pt x="475763" y="1359628"/>
                                  </a:cubicBezTo>
                                  <a:cubicBezTo>
                                    <a:pt x="474112" y="1392639"/>
                                    <a:pt x="474112" y="1407493"/>
                                    <a:pt x="474112" y="1407493"/>
                                  </a:cubicBezTo>
                                  <a:lnTo>
                                    <a:pt x="479064" y="1414921"/>
                                  </a:lnTo>
                                  <a:lnTo>
                                    <a:pt x="474112" y="1417397"/>
                                  </a:lnTo>
                                  <a:cubicBezTo>
                                    <a:pt x="474112" y="1417397"/>
                                    <a:pt x="449354" y="1416571"/>
                                    <a:pt x="448529" y="1417397"/>
                                  </a:cubicBezTo>
                                  <a:cubicBezTo>
                                    <a:pt x="447704" y="1418222"/>
                                    <a:pt x="446053" y="1423999"/>
                                    <a:pt x="448529" y="1428125"/>
                                  </a:cubicBezTo>
                                  <a:cubicBezTo>
                                    <a:pt x="451005" y="1431426"/>
                                    <a:pt x="462558" y="1447106"/>
                                    <a:pt x="465859" y="1449582"/>
                                  </a:cubicBezTo>
                                  <a:cubicBezTo>
                                    <a:pt x="469161" y="1452058"/>
                                    <a:pt x="469986" y="1452058"/>
                                    <a:pt x="469986" y="1452058"/>
                                  </a:cubicBezTo>
                                  <a:cubicBezTo>
                                    <a:pt x="469986" y="1452058"/>
                                    <a:pt x="469161" y="1494972"/>
                                    <a:pt x="470811" y="1494972"/>
                                  </a:cubicBezTo>
                                  <a:cubicBezTo>
                                    <a:pt x="472462" y="1495797"/>
                                    <a:pt x="532706" y="1496623"/>
                                    <a:pt x="532706" y="1496623"/>
                                  </a:cubicBezTo>
                                  <a:lnTo>
                                    <a:pt x="550862" y="1483418"/>
                                  </a:lnTo>
                                  <a:lnTo>
                                    <a:pt x="551688" y="1444631"/>
                                  </a:lnTo>
                                  <a:lnTo>
                                    <a:pt x="578922" y="1444631"/>
                                  </a:lnTo>
                                  <a:cubicBezTo>
                                    <a:pt x="578922" y="1444631"/>
                                    <a:pt x="582223" y="1457010"/>
                                    <a:pt x="585524" y="1457010"/>
                                  </a:cubicBezTo>
                                  <a:cubicBezTo>
                                    <a:pt x="588825" y="1457835"/>
                                    <a:pt x="639166" y="1457010"/>
                                    <a:pt x="639166" y="1457010"/>
                                  </a:cubicBezTo>
                                  <a:lnTo>
                                    <a:pt x="683731" y="1425649"/>
                                  </a:lnTo>
                                  <a:lnTo>
                                    <a:pt x="684556" y="1380260"/>
                                  </a:lnTo>
                                  <a:cubicBezTo>
                                    <a:pt x="701062" y="1374483"/>
                                    <a:pt x="708489" y="1359628"/>
                                    <a:pt x="709314" y="1351375"/>
                                  </a:cubicBezTo>
                                  <a:cubicBezTo>
                                    <a:pt x="710140" y="1343122"/>
                                    <a:pt x="705188" y="1343122"/>
                                    <a:pt x="694460" y="1341472"/>
                                  </a:cubicBezTo>
                                  <a:lnTo>
                                    <a:pt x="717567" y="1304335"/>
                                  </a:lnTo>
                                  <a:cubicBezTo>
                                    <a:pt x="716742" y="1307636"/>
                                    <a:pt x="715917" y="1310937"/>
                                    <a:pt x="714266" y="1315063"/>
                                  </a:cubicBezTo>
                                  <a:cubicBezTo>
                                    <a:pt x="712616" y="1319189"/>
                                    <a:pt x="715091" y="1340647"/>
                                    <a:pt x="715091" y="1351375"/>
                                  </a:cubicBezTo>
                                  <a:cubicBezTo>
                                    <a:pt x="715091" y="1362104"/>
                                    <a:pt x="715091" y="1379434"/>
                                    <a:pt x="715917" y="1385211"/>
                                  </a:cubicBezTo>
                                  <a:cubicBezTo>
                                    <a:pt x="715917" y="1390988"/>
                                    <a:pt x="720043" y="1401717"/>
                                    <a:pt x="722519" y="1401717"/>
                                  </a:cubicBezTo>
                                  <a:cubicBezTo>
                                    <a:pt x="724995" y="1401717"/>
                                    <a:pt x="757180" y="1399241"/>
                                    <a:pt x="757180" y="1399241"/>
                                  </a:cubicBezTo>
                                  <a:cubicBezTo>
                                    <a:pt x="757180" y="1399241"/>
                                    <a:pt x="761307" y="1315063"/>
                                    <a:pt x="760481" y="1312587"/>
                                  </a:cubicBezTo>
                                  <a:cubicBezTo>
                                    <a:pt x="758831" y="1310112"/>
                                    <a:pt x="756355" y="1304335"/>
                                    <a:pt x="756355" y="1298558"/>
                                  </a:cubicBezTo>
                                  <a:cubicBezTo>
                                    <a:pt x="756355" y="1296907"/>
                                    <a:pt x="758005" y="1272149"/>
                                    <a:pt x="759656" y="1239964"/>
                                  </a:cubicBezTo>
                                  <a:lnTo>
                                    <a:pt x="891699" y="1031170"/>
                                  </a:lnTo>
                                  <a:cubicBezTo>
                                    <a:pt x="901603" y="1031170"/>
                                    <a:pt x="908205" y="1030345"/>
                                    <a:pt x="908205" y="1030345"/>
                                  </a:cubicBezTo>
                                  <a:cubicBezTo>
                                    <a:pt x="908205" y="1030345"/>
                                    <a:pt x="909030" y="1003111"/>
                                    <a:pt x="911506" y="1001460"/>
                                  </a:cubicBezTo>
                                  <a:cubicBezTo>
                                    <a:pt x="913982" y="999810"/>
                                    <a:pt x="1027044" y="997334"/>
                                    <a:pt x="1027044" y="997334"/>
                                  </a:cubicBezTo>
                                  <a:lnTo>
                                    <a:pt x="1027044" y="968449"/>
                                  </a:lnTo>
                                  <a:lnTo>
                                    <a:pt x="1603908" y="976702"/>
                                  </a:lnTo>
                                  <a:lnTo>
                                    <a:pt x="1605559" y="992382"/>
                                  </a:lnTo>
                                  <a:lnTo>
                                    <a:pt x="1658376" y="998159"/>
                                  </a:lnTo>
                                  <a:lnTo>
                                    <a:pt x="1660026" y="1016315"/>
                                  </a:lnTo>
                                  <a:lnTo>
                                    <a:pt x="1696338" y="1018791"/>
                                  </a:lnTo>
                                  <a:cubicBezTo>
                                    <a:pt x="1696338" y="1018791"/>
                                    <a:pt x="1697989" y="1035296"/>
                                    <a:pt x="1702115" y="1041073"/>
                                  </a:cubicBezTo>
                                  <a:cubicBezTo>
                                    <a:pt x="1706241" y="1046850"/>
                                    <a:pt x="1713669" y="1055928"/>
                                    <a:pt x="1713669" y="1055928"/>
                                  </a:cubicBezTo>
                                  <a:cubicBezTo>
                                    <a:pt x="1713669" y="1055928"/>
                                    <a:pt x="1714494" y="1078210"/>
                                    <a:pt x="1717795" y="1082337"/>
                                  </a:cubicBezTo>
                                  <a:cubicBezTo>
                                    <a:pt x="1721097" y="1086463"/>
                                    <a:pt x="1722747" y="1100493"/>
                                    <a:pt x="1722747" y="1107095"/>
                                  </a:cubicBezTo>
                                  <a:cubicBezTo>
                                    <a:pt x="1722747" y="1112872"/>
                                    <a:pt x="1734301" y="1348899"/>
                                    <a:pt x="1734301" y="1348899"/>
                                  </a:cubicBezTo>
                                  <a:lnTo>
                                    <a:pt x="1747505" y="1353851"/>
                                  </a:lnTo>
                                  <a:lnTo>
                                    <a:pt x="1741728" y="1369531"/>
                                  </a:lnTo>
                                  <a:cubicBezTo>
                                    <a:pt x="1741728" y="1369531"/>
                                    <a:pt x="1741728" y="1372007"/>
                                    <a:pt x="1740078" y="1380260"/>
                                  </a:cubicBezTo>
                                  <a:cubicBezTo>
                                    <a:pt x="1738427" y="1388512"/>
                                    <a:pt x="1742553" y="1418222"/>
                                    <a:pt x="1742553" y="1418222"/>
                                  </a:cubicBezTo>
                                  <a:lnTo>
                                    <a:pt x="1748330" y="1430601"/>
                                  </a:lnTo>
                                  <a:lnTo>
                                    <a:pt x="1793720" y="1429776"/>
                                  </a:lnTo>
                                  <a:lnTo>
                                    <a:pt x="1795371" y="1415746"/>
                                  </a:lnTo>
                                  <a:lnTo>
                                    <a:pt x="1797847" y="1357977"/>
                                  </a:lnTo>
                                  <a:lnTo>
                                    <a:pt x="1788768" y="1349724"/>
                                  </a:lnTo>
                                  <a:lnTo>
                                    <a:pt x="1792895" y="1344773"/>
                                  </a:lnTo>
                                  <a:lnTo>
                                    <a:pt x="1802798" y="1077385"/>
                                  </a:lnTo>
                                  <a:lnTo>
                                    <a:pt x="1811051" y="1075735"/>
                                  </a:lnTo>
                                  <a:lnTo>
                                    <a:pt x="1813527" y="1042724"/>
                                  </a:lnTo>
                                  <a:lnTo>
                                    <a:pt x="1830858" y="1031170"/>
                                  </a:lnTo>
                                  <a:lnTo>
                                    <a:pt x="1833333" y="1013014"/>
                                  </a:lnTo>
                                  <a:lnTo>
                                    <a:pt x="1852314" y="1011363"/>
                                  </a:lnTo>
                                  <a:lnTo>
                                    <a:pt x="1853140" y="987431"/>
                                  </a:lnTo>
                                  <a:lnTo>
                                    <a:pt x="1872946" y="986605"/>
                                  </a:lnTo>
                                  <a:lnTo>
                                    <a:pt x="1872121" y="959371"/>
                                  </a:lnTo>
                                  <a:lnTo>
                                    <a:pt x="1881199" y="960197"/>
                                  </a:lnTo>
                                  <a:lnTo>
                                    <a:pt x="1881199" y="732422"/>
                                  </a:lnTo>
                                  <a:cubicBezTo>
                                    <a:pt x="1881199" y="732422"/>
                                    <a:pt x="1848188" y="724994"/>
                                    <a:pt x="1841586" y="724994"/>
                                  </a:cubicBezTo>
                                  <a:cubicBezTo>
                                    <a:pt x="1835809" y="724994"/>
                                    <a:pt x="1835809" y="723344"/>
                                    <a:pt x="1835809" y="723344"/>
                                  </a:cubicBezTo>
                                  <a:cubicBezTo>
                                    <a:pt x="1835809" y="723344"/>
                                    <a:pt x="1880374" y="640817"/>
                                    <a:pt x="1882024" y="578096"/>
                                  </a:cubicBezTo>
                                  <a:cubicBezTo>
                                    <a:pt x="1883675" y="514550"/>
                                    <a:pt x="1874597" y="468335"/>
                                    <a:pt x="1856441" y="440276"/>
                                  </a:cubicBezTo>
                                  <a:cubicBezTo>
                                    <a:pt x="1838285" y="413042"/>
                                    <a:pt x="1741728" y="370128"/>
                                    <a:pt x="1723572" y="364351"/>
                                  </a:cubicBezTo>
                                  <a:cubicBezTo>
                                    <a:pt x="1705416" y="357749"/>
                                    <a:pt x="1435553" y="338768"/>
                                    <a:pt x="1332394" y="304106"/>
                                  </a:cubicBezTo>
                                  <a:cubicBezTo>
                                    <a:pt x="1229235" y="269445"/>
                                    <a:pt x="1140106" y="212501"/>
                                    <a:pt x="1140106" y="212501"/>
                                  </a:cubicBezTo>
                                  <a:lnTo>
                                    <a:pt x="1120299" y="5358"/>
                                  </a:lnTo>
                                  <a:lnTo>
                                    <a:pt x="741500" y="20213"/>
                                  </a:lnTo>
                                  <a:lnTo>
                                    <a:pt x="733247" y="40020"/>
                                  </a:lnTo>
                                  <a:lnTo>
                                    <a:pt x="791841" y="304932"/>
                                  </a:lnTo>
                                  <a:lnTo>
                                    <a:pt x="732422" y="668051"/>
                                  </a:lnTo>
                                  <a:lnTo>
                                    <a:pt x="375080" y="673828"/>
                                  </a:lnTo>
                                  <a:cubicBezTo>
                                    <a:pt x="368478" y="646594"/>
                                    <a:pt x="354448" y="582223"/>
                                    <a:pt x="347020" y="571494"/>
                                  </a:cubicBezTo>
                                  <a:cubicBezTo>
                                    <a:pt x="338768" y="559115"/>
                                    <a:pt x="281824" y="521153"/>
                                    <a:pt x="281824" y="521153"/>
                                  </a:cubicBezTo>
                                  <a:cubicBezTo>
                                    <a:pt x="281824" y="521153"/>
                                    <a:pt x="280999" y="514550"/>
                                    <a:pt x="285125" y="510424"/>
                                  </a:cubicBezTo>
                                  <a:cubicBezTo>
                                    <a:pt x="288426" y="506298"/>
                                    <a:pt x="314835" y="516201"/>
                                    <a:pt x="322262" y="510424"/>
                                  </a:cubicBezTo>
                                  <a:cubicBezTo>
                                    <a:pt x="329690" y="504647"/>
                                    <a:pt x="332166" y="494744"/>
                                    <a:pt x="332166" y="494744"/>
                                  </a:cubicBezTo>
                                  <a:cubicBezTo>
                                    <a:pt x="332166" y="494744"/>
                                    <a:pt x="337117" y="495569"/>
                                    <a:pt x="338768" y="493093"/>
                                  </a:cubicBezTo>
                                  <a:cubicBezTo>
                                    <a:pt x="340418" y="490618"/>
                                    <a:pt x="337942" y="488967"/>
                                    <a:pt x="339593" y="488967"/>
                                  </a:cubicBezTo>
                                  <a:cubicBezTo>
                                    <a:pt x="342069" y="488967"/>
                                    <a:pt x="344545" y="491443"/>
                                    <a:pt x="345370" y="486491"/>
                                  </a:cubicBezTo>
                                  <a:cubicBezTo>
                                    <a:pt x="346195" y="481540"/>
                                    <a:pt x="348671" y="474937"/>
                                    <a:pt x="348671" y="474937"/>
                                  </a:cubicBezTo>
                                  <a:cubicBezTo>
                                    <a:pt x="348671" y="474937"/>
                                    <a:pt x="361875" y="476588"/>
                                    <a:pt x="365177" y="476588"/>
                                  </a:cubicBezTo>
                                  <a:cubicBezTo>
                                    <a:pt x="368478" y="475763"/>
                                    <a:pt x="365177" y="465859"/>
                                    <a:pt x="365177" y="460083"/>
                                  </a:cubicBezTo>
                                  <a:cubicBezTo>
                                    <a:pt x="364351" y="454306"/>
                                    <a:pt x="365177" y="450179"/>
                                    <a:pt x="372604" y="441927"/>
                                  </a:cubicBezTo>
                                  <a:cubicBezTo>
                                    <a:pt x="376730" y="436975"/>
                                    <a:pt x="381682" y="426246"/>
                                    <a:pt x="385808" y="416343"/>
                                  </a:cubicBezTo>
                                  <a:cubicBezTo>
                                    <a:pt x="385808" y="417169"/>
                                    <a:pt x="385808" y="417169"/>
                                    <a:pt x="385808" y="417169"/>
                                  </a:cubicBezTo>
                                  <a:cubicBezTo>
                                    <a:pt x="384983" y="419644"/>
                                    <a:pt x="390760" y="403139"/>
                                    <a:pt x="390760" y="400663"/>
                                  </a:cubicBezTo>
                                  <a:cubicBezTo>
                                    <a:pt x="391585" y="399013"/>
                                    <a:pt x="392410" y="392410"/>
                                    <a:pt x="392410" y="391585"/>
                                  </a:cubicBezTo>
                                  <a:cubicBezTo>
                                    <a:pt x="392410" y="390760"/>
                                    <a:pt x="391585" y="407265"/>
                                    <a:pt x="390760" y="409741"/>
                                  </a:cubicBezTo>
                                  <a:cubicBezTo>
                                    <a:pt x="390760" y="411392"/>
                                    <a:pt x="394061" y="394061"/>
                                    <a:pt x="393236" y="397362"/>
                                  </a:cubicBezTo>
                                  <a:cubicBezTo>
                                    <a:pt x="393236" y="399838"/>
                                    <a:pt x="393236" y="394886"/>
                                    <a:pt x="393236" y="389935"/>
                                  </a:cubicBezTo>
                                  <a:cubicBezTo>
                                    <a:pt x="393236" y="386634"/>
                                    <a:pt x="393236" y="384158"/>
                                    <a:pt x="393236" y="383332"/>
                                  </a:cubicBezTo>
                                  <a:cubicBezTo>
                                    <a:pt x="393236" y="380857"/>
                                    <a:pt x="396537" y="393236"/>
                                    <a:pt x="396537" y="393236"/>
                                  </a:cubicBezTo>
                                  <a:lnTo>
                                    <a:pt x="395711" y="381682"/>
                                  </a:lnTo>
                                  <a:cubicBezTo>
                                    <a:pt x="395711" y="381682"/>
                                    <a:pt x="395711" y="377556"/>
                                    <a:pt x="388284" y="363526"/>
                                  </a:cubicBezTo>
                                  <a:cubicBezTo>
                                    <a:pt x="386634" y="361050"/>
                                    <a:pt x="384983" y="357749"/>
                                    <a:pt x="382507" y="355273"/>
                                  </a:cubicBezTo>
                                  <a:cubicBezTo>
                                    <a:pt x="374255" y="344545"/>
                                    <a:pt x="360225" y="330515"/>
                                    <a:pt x="346195" y="323088"/>
                                  </a:cubicBezTo>
                                  <a:cubicBezTo>
                                    <a:pt x="326389" y="313184"/>
                                    <a:pt x="308233" y="307407"/>
                                    <a:pt x="286776" y="314835"/>
                                  </a:cubicBezTo>
                                  <a:cubicBezTo>
                                    <a:pt x="266144" y="322262"/>
                                    <a:pt x="247163" y="339593"/>
                                    <a:pt x="238085" y="356098"/>
                                  </a:cubicBezTo>
                                  <a:cubicBezTo>
                                    <a:pt x="229007" y="372604"/>
                                    <a:pt x="229832" y="430373"/>
                                    <a:pt x="227356" y="434499"/>
                                  </a:cubicBezTo>
                                  <a:cubicBezTo>
                                    <a:pt x="224880" y="438626"/>
                                    <a:pt x="201773" y="479889"/>
                                    <a:pt x="201773" y="479889"/>
                                  </a:cubicBezTo>
                                  <a:lnTo>
                                    <a:pt x="192695" y="483190"/>
                                  </a:lnTo>
                                  <a:cubicBezTo>
                                    <a:pt x="192695" y="483190"/>
                                    <a:pt x="172063" y="489792"/>
                                    <a:pt x="153082" y="496395"/>
                                  </a:cubicBezTo>
                                  <a:cubicBezTo>
                                    <a:pt x="134101" y="503822"/>
                                    <a:pt x="90361" y="526104"/>
                                    <a:pt x="72205" y="549212"/>
                                  </a:cubicBezTo>
                                  <a:cubicBezTo>
                                    <a:pt x="54049" y="572319"/>
                                    <a:pt x="47447" y="674653"/>
                                    <a:pt x="47447" y="674653"/>
                                  </a:cubicBezTo>
                                  <a:lnTo>
                                    <a:pt x="49098" y="691158"/>
                                  </a:lnTo>
                                  <a:cubicBezTo>
                                    <a:pt x="49098" y="691158"/>
                                    <a:pt x="34243" y="752228"/>
                                    <a:pt x="42496" y="774511"/>
                                  </a:cubicBezTo>
                                  <a:cubicBezTo>
                                    <a:pt x="49098" y="790191"/>
                                    <a:pt x="68904" y="798444"/>
                                    <a:pt x="77982" y="800919"/>
                                  </a:cubicBezTo>
                                  <a:lnTo>
                                    <a:pt x="77982" y="800919"/>
                                  </a:lnTo>
                                  <a:close/>
                                  <a:moveTo>
                                    <a:pt x="300805" y="783589"/>
                                  </a:moveTo>
                                  <a:cubicBezTo>
                                    <a:pt x="300805" y="783589"/>
                                    <a:pt x="303281" y="783589"/>
                                    <a:pt x="308233" y="784414"/>
                                  </a:cubicBezTo>
                                  <a:cubicBezTo>
                                    <a:pt x="307408" y="791016"/>
                                    <a:pt x="305757" y="798444"/>
                                    <a:pt x="302456" y="805871"/>
                                  </a:cubicBezTo>
                                  <a:lnTo>
                                    <a:pt x="300805" y="783589"/>
                                  </a:lnTo>
                                  <a:lnTo>
                                    <a:pt x="300805" y="783589"/>
                                  </a:lnTo>
                                  <a:close/>
                                  <a:moveTo>
                                    <a:pt x="656497" y="1334870"/>
                                  </a:moveTo>
                                  <a:cubicBezTo>
                                    <a:pt x="656497" y="1332394"/>
                                    <a:pt x="656497" y="1329918"/>
                                    <a:pt x="656497" y="1328268"/>
                                  </a:cubicBezTo>
                                  <a:lnTo>
                                    <a:pt x="714266" y="1237488"/>
                                  </a:lnTo>
                                  <a:cubicBezTo>
                                    <a:pt x="715091" y="1253168"/>
                                    <a:pt x="715091" y="1267197"/>
                                    <a:pt x="715091" y="1277926"/>
                                  </a:cubicBezTo>
                                  <a:lnTo>
                                    <a:pt x="677129" y="1338171"/>
                                  </a:lnTo>
                                  <a:cubicBezTo>
                                    <a:pt x="668051" y="1337345"/>
                                    <a:pt x="661449" y="1336520"/>
                                    <a:pt x="656497" y="1334870"/>
                                  </a:cubicBezTo>
                                  <a:lnTo>
                                    <a:pt x="656497" y="1334870"/>
                                  </a:lnTo>
                                  <a:close/>
                                  <a:moveTo>
                                    <a:pt x="114294" y="1136805"/>
                                  </a:moveTo>
                                  <a:lnTo>
                                    <a:pt x="115119" y="1060055"/>
                                  </a:lnTo>
                                  <a:lnTo>
                                    <a:pt x="171238" y="1060880"/>
                                  </a:lnTo>
                                  <a:cubicBezTo>
                                    <a:pt x="158859" y="1077385"/>
                                    <a:pt x="137402" y="1104619"/>
                                    <a:pt x="119246" y="1129377"/>
                                  </a:cubicBezTo>
                                  <a:cubicBezTo>
                                    <a:pt x="118421" y="1131028"/>
                                    <a:pt x="116770" y="1133504"/>
                                    <a:pt x="114294" y="1136805"/>
                                  </a:cubicBezTo>
                                  <a:lnTo>
                                    <a:pt x="114294" y="1136805"/>
                                  </a:lnTo>
                                  <a:close/>
                                  <a:moveTo>
                                    <a:pt x="655672" y="1301859"/>
                                  </a:moveTo>
                                  <a:cubicBezTo>
                                    <a:pt x="655672" y="1208603"/>
                                    <a:pt x="660623" y="1051802"/>
                                    <a:pt x="660623" y="1051802"/>
                                  </a:cubicBezTo>
                                  <a:cubicBezTo>
                                    <a:pt x="660623" y="1051802"/>
                                    <a:pt x="682906" y="1039423"/>
                                    <a:pt x="687857" y="1039423"/>
                                  </a:cubicBezTo>
                                  <a:cubicBezTo>
                                    <a:pt x="692809" y="1039423"/>
                                    <a:pt x="706839" y="1063356"/>
                                    <a:pt x="706839" y="1063356"/>
                                  </a:cubicBezTo>
                                  <a:cubicBezTo>
                                    <a:pt x="706839" y="1063356"/>
                                    <a:pt x="709314" y="1144232"/>
                                    <a:pt x="711790" y="1211904"/>
                                  </a:cubicBezTo>
                                  <a:lnTo>
                                    <a:pt x="655672" y="1301859"/>
                                  </a:lnTo>
                                  <a:lnTo>
                                    <a:pt x="655672" y="1301859"/>
                                  </a:lnTo>
                                  <a:close/>
                                  <a:moveTo>
                                    <a:pt x="761307" y="1135979"/>
                                  </a:moveTo>
                                  <a:cubicBezTo>
                                    <a:pt x="763782" y="1095541"/>
                                    <a:pt x="765433" y="1064181"/>
                                    <a:pt x="765433" y="1064181"/>
                                  </a:cubicBezTo>
                                  <a:cubicBezTo>
                                    <a:pt x="765433" y="1064181"/>
                                    <a:pt x="775336" y="1065831"/>
                                    <a:pt x="776987" y="1060880"/>
                                  </a:cubicBezTo>
                                  <a:cubicBezTo>
                                    <a:pt x="778637" y="1056753"/>
                                    <a:pt x="785239" y="1037772"/>
                                    <a:pt x="789366" y="1035296"/>
                                  </a:cubicBezTo>
                                  <a:cubicBezTo>
                                    <a:pt x="791016" y="1034471"/>
                                    <a:pt x="807522" y="1033646"/>
                                    <a:pt x="827328" y="1032821"/>
                                  </a:cubicBezTo>
                                  <a:lnTo>
                                    <a:pt x="761307" y="1135979"/>
                                  </a:lnTo>
                                  <a:lnTo>
                                    <a:pt x="761307" y="1135979"/>
                                  </a:lnTo>
                                  <a:close/>
                                  <a:moveTo>
                                    <a:pt x="843834" y="1031995"/>
                                  </a:moveTo>
                                  <a:cubicBezTo>
                                    <a:pt x="852912" y="1031995"/>
                                    <a:pt x="862815" y="1031170"/>
                                    <a:pt x="871067" y="1031170"/>
                                  </a:cubicBezTo>
                                  <a:lnTo>
                                    <a:pt x="757180" y="1210254"/>
                                  </a:lnTo>
                                  <a:cubicBezTo>
                                    <a:pt x="758005" y="1195399"/>
                                    <a:pt x="758831" y="1179719"/>
                                    <a:pt x="759656" y="1164039"/>
                                  </a:cubicBezTo>
                                  <a:lnTo>
                                    <a:pt x="843834" y="1031995"/>
                                  </a:lnTo>
                                  <a:lnTo>
                                    <a:pt x="843834" y="1031995"/>
                                  </a:lnTo>
                                  <a:close/>
                                  <a:moveTo>
                                    <a:pt x="757180" y="668051"/>
                                  </a:moveTo>
                                  <a:lnTo>
                                    <a:pt x="800094" y="344545"/>
                                  </a:lnTo>
                                  <a:lnTo>
                                    <a:pt x="874368" y="666400"/>
                                  </a:lnTo>
                                  <a:lnTo>
                                    <a:pt x="757180" y="6680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24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igura a mano libera: Forma 3">
                            <a:extLst/>
                          </wps:cNvPr>
                          <wps:cNvSpPr/>
                          <wps:spPr>
                            <a:xfrm>
                              <a:off x="-10310" y="663937"/>
                              <a:ext cx="5240469" cy="6197783"/>
                            </a:xfrm>
                            <a:custGeom>
                              <a:avLst/>
                              <a:gdLst>
                                <a:gd name="connsiteX0" fmla="*/ 4227444 w 5240469"/>
                                <a:gd name="connsiteY0" fmla="*/ 729121 h 6197783"/>
                                <a:gd name="connsiteX1" fmla="*/ 4227444 w 5240469"/>
                                <a:gd name="connsiteY1" fmla="*/ 729121 h 6197783"/>
                                <a:gd name="connsiteX2" fmla="*/ 4227444 w 5240469"/>
                                <a:gd name="connsiteY2" fmla="*/ 729121 h 6197783"/>
                                <a:gd name="connsiteX3" fmla="*/ 4222492 w 5240469"/>
                                <a:gd name="connsiteY3" fmla="*/ 725820 h 6197783"/>
                                <a:gd name="connsiteX4" fmla="*/ 4223318 w 5240469"/>
                                <a:gd name="connsiteY4" fmla="*/ 724169 h 6197783"/>
                                <a:gd name="connsiteX5" fmla="*/ 4227444 w 5240469"/>
                                <a:gd name="connsiteY5" fmla="*/ 729121 h 6197783"/>
                                <a:gd name="connsiteX6" fmla="*/ 4227444 w 5240469"/>
                                <a:gd name="connsiteY6" fmla="*/ 729121 h 6197783"/>
                                <a:gd name="connsiteX7" fmla="*/ 4209288 w 5240469"/>
                                <a:gd name="connsiteY7" fmla="*/ 706839 h 6197783"/>
                                <a:gd name="connsiteX8" fmla="*/ 4217541 w 5240469"/>
                                <a:gd name="connsiteY8" fmla="*/ 716742 h 6197783"/>
                                <a:gd name="connsiteX9" fmla="*/ 4212589 w 5240469"/>
                                <a:gd name="connsiteY9" fmla="*/ 721693 h 6197783"/>
                                <a:gd name="connsiteX10" fmla="*/ 4205987 w 5240469"/>
                                <a:gd name="connsiteY10" fmla="*/ 715917 h 6197783"/>
                                <a:gd name="connsiteX11" fmla="*/ 4209288 w 5240469"/>
                                <a:gd name="connsiteY11" fmla="*/ 706839 h 6197783"/>
                                <a:gd name="connsiteX12" fmla="*/ 4209288 w 5240469"/>
                                <a:gd name="connsiteY12" fmla="*/ 706839 h 6197783"/>
                                <a:gd name="connsiteX13" fmla="*/ 4111906 w 5240469"/>
                                <a:gd name="connsiteY13" fmla="*/ 539309 h 6197783"/>
                                <a:gd name="connsiteX14" fmla="*/ 4117683 w 5240469"/>
                                <a:gd name="connsiteY14" fmla="*/ 552513 h 6197783"/>
                                <a:gd name="connsiteX15" fmla="*/ 4112731 w 5240469"/>
                                <a:gd name="connsiteY15" fmla="*/ 550862 h 6197783"/>
                                <a:gd name="connsiteX16" fmla="*/ 4106954 w 5240469"/>
                                <a:gd name="connsiteY16" fmla="*/ 553338 h 6197783"/>
                                <a:gd name="connsiteX17" fmla="*/ 4103653 w 5240469"/>
                                <a:gd name="connsiteY17" fmla="*/ 549212 h 6197783"/>
                                <a:gd name="connsiteX18" fmla="*/ 4089623 w 5240469"/>
                                <a:gd name="connsiteY18" fmla="*/ 552513 h 6197783"/>
                                <a:gd name="connsiteX19" fmla="*/ 4080546 w 5240469"/>
                                <a:gd name="connsiteY19" fmla="*/ 542610 h 6197783"/>
                                <a:gd name="connsiteX20" fmla="*/ 4065691 w 5240469"/>
                                <a:gd name="connsiteY20" fmla="*/ 544260 h 6197783"/>
                                <a:gd name="connsiteX21" fmla="*/ 4057438 w 5240469"/>
                                <a:gd name="connsiteY21" fmla="*/ 543435 h 6197783"/>
                                <a:gd name="connsiteX22" fmla="*/ 4051661 w 5240469"/>
                                <a:gd name="connsiteY22" fmla="*/ 543435 h 6197783"/>
                                <a:gd name="connsiteX23" fmla="*/ 4048360 w 5240469"/>
                                <a:gd name="connsiteY23" fmla="*/ 548387 h 6197783"/>
                                <a:gd name="connsiteX24" fmla="*/ 4038457 w 5240469"/>
                                <a:gd name="connsiteY24" fmla="*/ 549212 h 6197783"/>
                                <a:gd name="connsiteX25" fmla="*/ 4033505 w 5240469"/>
                                <a:gd name="connsiteY25" fmla="*/ 556639 h 6197783"/>
                                <a:gd name="connsiteX26" fmla="*/ 4029379 w 5240469"/>
                                <a:gd name="connsiteY26" fmla="*/ 558290 h 6197783"/>
                                <a:gd name="connsiteX27" fmla="*/ 4045059 w 5240469"/>
                                <a:gd name="connsiteY27" fmla="*/ 431198 h 6197783"/>
                                <a:gd name="connsiteX28" fmla="*/ 4055788 w 5240469"/>
                                <a:gd name="connsiteY28" fmla="*/ 437800 h 6197783"/>
                                <a:gd name="connsiteX29" fmla="*/ 4063215 w 5240469"/>
                                <a:gd name="connsiteY29" fmla="*/ 436975 h 6197783"/>
                                <a:gd name="connsiteX30" fmla="*/ 4067341 w 5240469"/>
                                <a:gd name="connsiteY30" fmla="*/ 441101 h 6197783"/>
                                <a:gd name="connsiteX31" fmla="*/ 4073943 w 5240469"/>
                                <a:gd name="connsiteY31" fmla="*/ 440276 h 6197783"/>
                                <a:gd name="connsiteX32" fmla="*/ 4080546 w 5240469"/>
                                <a:gd name="connsiteY32" fmla="*/ 432849 h 6197783"/>
                                <a:gd name="connsiteX33" fmla="*/ 4088798 w 5240469"/>
                                <a:gd name="connsiteY33" fmla="*/ 445228 h 6197783"/>
                                <a:gd name="connsiteX34" fmla="*/ 4088798 w 5240469"/>
                                <a:gd name="connsiteY34" fmla="*/ 498870 h 6197783"/>
                                <a:gd name="connsiteX35" fmla="*/ 4096226 w 5240469"/>
                                <a:gd name="connsiteY35" fmla="*/ 519502 h 6197783"/>
                                <a:gd name="connsiteX36" fmla="*/ 4111906 w 5240469"/>
                                <a:gd name="connsiteY36" fmla="*/ 539309 h 6197783"/>
                                <a:gd name="connsiteX37" fmla="*/ 4111906 w 5240469"/>
                                <a:gd name="connsiteY37" fmla="*/ 539309 h 6197783"/>
                                <a:gd name="connsiteX38" fmla="*/ 3875053 w 5240469"/>
                                <a:gd name="connsiteY38" fmla="*/ 526104 h 6197783"/>
                                <a:gd name="connsiteX39" fmla="*/ 3937774 w 5240469"/>
                                <a:gd name="connsiteY39" fmla="*/ 586349 h 6197783"/>
                                <a:gd name="connsiteX40" fmla="*/ 3932822 w 5240469"/>
                                <a:gd name="connsiteY40" fmla="*/ 626787 h 6197783"/>
                                <a:gd name="connsiteX41" fmla="*/ 3933647 w 5240469"/>
                                <a:gd name="connsiteY41" fmla="*/ 646594 h 6197783"/>
                                <a:gd name="connsiteX42" fmla="*/ 3922919 w 5240469"/>
                                <a:gd name="connsiteY42" fmla="*/ 663924 h 6197783"/>
                                <a:gd name="connsiteX43" fmla="*/ 3914666 w 5240469"/>
                                <a:gd name="connsiteY43" fmla="*/ 684556 h 6197783"/>
                                <a:gd name="connsiteX44" fmla="*/ 3913841 w 5240469"/>
                                <a:gd name="connsiteY44" fmla="*/ 685382 h 6197783"/>
                                <a:gd name="connsiteX45" fmla="*/ 3913841 w 5240469"/>
                                <a:gd name="connsiteY45" fmla="*/ 685382 h 6197783"/>
                                <a:gd name="connsiteX46" fmla="*/ 3894034 w 5240469"/>
                                <a:gd name="connsiteY46" fmla="*/ 726645 h 6197783"/>
                                <a:gd name="connsiteX47" fmla="*/ 3892384 w 5240469"/>
                                <a:gd name="connsiteY47" fmla="*/ 729121 h 6197783"/>
                                <a:gd name="connsiteX48" fmla="*/ 3847819 w 5240469"/>
                                <a:gd name="connsiteY48" fmla="*/ 729121 h 6197783"/>
                                <a:gd name="connsiteX49" fmla="*/ 3883306 w 5240469"/>
                                <a:gd name="connsiteY49" fmla="*/ 668876 h 6197783"/>
                                <a:gd name="connsiteX50" fmla="*/ 3877529 w 5240469"/>
                                <a:gd name="connsiteY50" fmla="*/ 622661 h 6197783"/>
                                <a:gd name="connsiteX51" fmla="*/ 3896510 w 5240469"/>
                                <a:gd name="connsiteY51" fmla="*/ 618535 h 6197783"/>
                                <a:gd name="connsiteX52" fmla="*/ 3889083 w 5240469"/>
                                <a:gd name="connsiteY52" fmla="*/ 617709 h 6197783"/>
                                <a:gd name="connsiteX53" fmla="*/ 3889908 w 5240469"/>
                                <a:gd name="connsiteY53" fmla="*/ 611107 h 6197783"/>
                                <a:gd name="connsiteX54" fmla="*/ 3873403 w 5240469"/>
                                <a:gd name="connsiteY54" fmla="*/ 592126 h 6197783"/>
                                <a:gd name="connsiteX55" fmla="*/ 3903938 w 5240469"/>
                                <a:gd name="connsiteY55" fmla="*/ 592126 h 6197783"/>
                                <a:gd name="connsiteX56" fmla="*/ 3893209 w 5240469"/>
                                <a:gd name="connsiteY56" fmla="*/ 592951 h 6197783"/>
                                <a:gd name="connsiteX57" fmla="*/ 3881655 w 5240469"/>
                                <a:gd name="connsiteY57" fmla="*/ 588000 h 6197783"/>
                                <a:gd name="connsiteX58" fmla="*/ 3876704 w 5240469"/>
                                <a:gd name="connsiteY58" fmla="*/ 578922 h 6197783"/>
                                <a:gd name="connsiteX59" fmla="*/ 3863499 w 5240469"/>
                                <a:gd name="connsiteY59" fmla="*/ 522803 h 6197783"/>
                                <a:gd name="connsiteX60" fmla="*/ 3791701 w 5240469"/>
                                <a:gd name="connsiteY60" fmla="*/ 497220 h 6197783"/>
                                <a:gd name="connsiteX61" fmla="*/ 3785099 w 5240469"/>
                                <a:gd name="connsiteY61" fmla="*/ 492268 h 6197783"/>
                                <a:gd name="connsiteX62" fmla="*/ 3754564 w 5240469"/>
                                <a:gd name="connsiteY62" fmla="*/ 492268 h 6197783"/>
                                <a:gd name="connsiteX63" fmla="*/ 3698445 w 5240469"/>
                                <a:gd name="connsiteY63" fmla="*/ 527755 h 6197783"/>
                                <a:gd name="connsiteX64" fmla="*/ 3740534 w 5240469"/>
                                <a:gd name="connsiteY64" fmla="*/ 414693 h 6197783"/>
                                <a:gd name="connsiteX65" fmla="*/ 3771894 w 5240469"/>
                                <a:gd name="connsiteY65" fmla="*/ 432023 h 6197783"/>
                                <a:gd name="connsiteX66" fmla="*/ 3875053 w 5240469"/>
                                <a:gd name="connsiteY66" fmla="*/ 526104 h 6197783"/>
                                <a:gd name="connsiteX67" fmla="*/ 3875053 w 5240469"/>
                                <a:gd name="connsiteY67" fmla="*/ 526104 h 6197783"/>
                                <a:gd name="connsiteX68" fmla="*/ 3822236 w 5240469"/>
                                <a:gd name="connsiteY68" fmla="*/ 301631 h 6197783"/>
                                <a:gd name="connsiteX69" fmla="*/ 3814808 w 5240469"/>
                                <a:gd name="connsiteY69" fmla="*/ 280999 h 6197783"/>
                                <a:gd name="connsiteX70" fmla="*/ 3822236 w 5240469"/>
                                <a:gd name="connsiteY70" fmla="*/ 282649 h 6197783"/>
                                <a:gd name="connsiteX71" fmla="*/ 3822236 w 5240469"/>
                                <a:gd name="connsiteY71" fmla="*/ 301631 h 6197783"/>
                                <a:gd name="connsiteX72" fmla="*/ 3822236 w 5240469"/>
                                <a:gd name="connsiteY72" fmla="*/ 301631 h 6197783"/>
                                <a:gd name="connsiteX73" fmla="*/ 3505332 w 5240469"/>
                                <a:gd name="connsiteY73" fmla="*/ 573145 h 6197783"/>
                                <a:gd name="connsiteX74" fmla="*/ 3528439 w 5240469"/>
                                <a:gd name="connsiteY74" fmla="*/ 604505 h 6197783"/>
                                <a:gd name="connsiteX75" fmla="*/ 3509458 w 5240469"/>
                                <a:gd name="connsiteY75" fmla="*/ 611932 h 6197783"/>
                                <a:gd name="connsiteX76" fmla="*/ 3508633 w 5240469"/>
                                <a:gd name="connsiteY76" fmla="*/ 586349 h 6197783"/>
                                <a:gd name="connsiteX77" fmla="*/ 3505332 w 5240469"/>
                                <a:gd name="connsiteY77" fmla="*/ 573145 h 6197783"/>
                                <a:gd name="connsiteX78" fmla="*/ 3505332 w 5240469"/>
                                <a:gd name="connsiteY78" fmla="*/ 573145 h 6197783"/>
                                <a:gd name="connsiteX79" fmla="*/ 3124882 w 5240469"/>
                                <a:gd name="connsiteY79" fmla="*/ 82109 h 6197783"/>
                                <a:gd name="connsiteX80" fmla="*/ 3131484 w 5240469"/>
                                <a:gd name="connsiteY80" fmla="*/ 97789 h 6197783"/>
                                <a:gd name="connsiteX81" fmla="*/ 3124882 w 5240469"/>
                                <a:gd name="connsiteY81" fmla="*/ 82109 h 6197783"/>
                                <a:gd name="connsiteX82" fmla="*/ 3124882 w 5240469"/>
                                <a:gd name="connsiteY82" fmla="*/ 82109 h 6197783"/>
                                <a:gd name="connsiteX83" fmla="*/ 3127358 w 5240469"/>
                                <a:gd name="connsiteY83" fmla="*/ 99439 h 6197783"/>
                                <a:gd name="connsiteX84" fmla="*/ 3127358 w 5240469"/>
                                <a:gd name="connsiteY84" fmla="*/ 99439 h 6197783"/>
                                <a:gd name="connsiteX85" fmla="*/ 3127358 w 5240469"/>
                                <a:gd name="connsiteY85" fmla="*/ 99439 h 6197783"/>
                                <a:gd name="connsiteX86" fmla="*/ 3127358 w 5240469"/>
                                <a:gd name="connsiteY86" fmla="*/ 99439 h 6197783"/>
                                <a:gd name="connsiteX87" fmla="*/ 3190078 w 5240469"/>
                                <a:gd name="connsiteY87" fmla="*/ 452655 h 6197783"/>
                                <a:gd name="connsiteX88" fmla="*/ 3185127 w 5240469"/>
                                <a:gd name="connsiteY88" fmla="*/ 484016 h 6197783"/>
                                <a:gd name="connsiteX89" fmla="*/ 3172748 w 5240469"/>
                                <a:gd name="connsiteY89" fmla="*/ 479889 h 6197783"/>
                                <a:gd name="connsiteX90" fmla="*/ 3160369 w 5240469"/>
                                <a:gd name="connsiteY90" fmla="*/ 477413 h 6197783"/>
                                <a:gd name="connsiteX91" fmla="*/ 3172748 w 5240469"/>
                                <a:gd name="connsiteY91" fmla="*/ 389109 h 6197783"/>
                                <a:gd name="connsiteX92" fmla="*/ 3176049 w 5240469"/>
                                <a:gd name="connsiteY92" fmla="*/ 408916 h 6197783"/>
                                <a:gd name="connsiteX93" fmla="*/ 3190078 w 5240469"/>
                                <a:gd name="connsiteY93" fmla="*/ 452655 h 6197783"/>
                                <a:gd name="connsiteX94" fmla="*/ 3190078 w 5240469"/>
                                <a:gd name="connsiteY94" fmla="*/ 452655 h 6197783"/>
                                <a:gd name="connsiteX95" fmla="*/ 3081143 w 5240469"/>
                                <a:gd name="connsiteY95" fmla="*/ 684556 h 6197783"/>
                                <a:gd name="connsiteX96" fmla="*/ 3105076 w 5240469"/>
                                <a:gd name="connsiteY96" fmla="*/ 729121 h 6197783"/>
                                <a:gd name="connsiteX97" fmla="*/ 3042355 w 5240469"/>
                                <a:gd name="connsiteY97" fmla="*/ 729121 h 6197783"/>
                                <a:gd name="connsiteX98" fmla="*/ 3069589 w 5240469"/>
                                <a:gd name="connsiteY98" fmla="*/ 680430 h 6197783"/>
                                <a:gd name="connsiteX99" fmla="*/ 3075366 w 5240469"/>
                                <a:gd name="connsiteY99" fmla="*/ 681255 h 6197783"/>
                                <a:gd name="connsiteX100" fmla="*/ 3081143 w 5240469"/>
                                <a:gd name="connsiteY100" fmla="*/ 682081 h 6197783"/>
                                <a:gd name="connsiteX101" fmla="*/ 3081143 w 5240469"/>
                                <a:gd name="connsiteY101" fmla="*/ 684556 h 6197783"/>
                                <a:gd name="connsiteX102" fmla="*/ 3081143 w 5240469"/>
                                <a:gd name="connsiteY102" fmla="*/ 684556 h 6197783"/>
                                <a:gd name="connsiteX103" fmla="*/ 2677585 w 5240469"/>
                                <a:gd name="connsiteY103" fmla="*/ 195996 h 6197783"/>
                                <a:gd name="connsiteX104" fmla="*/ 2700693 w 5240469"/>
                                <a:gd name="connsiteY104" fmla="*/ 210026 h 6197783"/>
                                <a:gd name="connsiteX105" fmla="*/ 2662730 w 5240469"/>
                                <a:gd name="connsiteY105" fmla="*/ 213327 h 6197783"/>
                                <a:gd name="connsiteX106" fmla="*/ 2677585 w 5240469"/>
                                <a:gd name="connsiteY106" fmla="*/ 195996 h 6197783"/>
                                <a:gd name="connsiteX107" fmla="*/ 2677585 w 5240469"/>
                                <a:gd name="connsiteY107" fmla="*/ 195996 h 6197783"/>
                                <a:gd name="connsiteX108" fmla="*/ 2650351 w 5240469"/>
                                <a:gd name="connsiteY108" fmla="*/ 689508 h 6197783"/>
                                <a:gd name="connsiteX109" fmla="*/ 2648701 w 5240469"/>
                                <a:gd name="connsiteY109" fmla="*/ 692809 h 6197783"/>
                                <a:gd name="connsiteX110" fmla="*/ 2652827 w 5240469"/>
                                <a:gd name="connsiteY110" fmla="*/ 729121 h 6197783"/>
                                <a:gd name="connsiteX111" fmla="*/ 2640448 w 5240469"/>
                                <a:gd name="connsiteY111" fmla="*/ 729121 h 6197783"/>
                                <a:gd name="connsiteX112" fmla="*/ 2582679 w 5240469"/>
                                <a:gd name="connsiteY112" fmla="*/ 716742 h 6197783"/>
                                <a:gd name="connsiteX113" fmla="*/ 2569475 w 5240469"/>
                                <a:gd name="connsiteY113" fmla="*/ 693634 h 6197783"/>
                                <a:gd name="connsiteX114" fmla="*/ 2579378 w 5240469"/>
                                <a:gd name="connsiteY114" fmla="*/ 666400 h 6197783"/>
                                <a:gd name="connsiteX115" fmla="*/ 2576902 w 5240469"/>
                                <a:gd name="connsiteY115" fmla="*/ 679605 h 6197783"/>
                                <a:gd name="connsiteX116" fmla="*/ 2582679 w 5240469"/>
                                <a:gd name="connsiteY116" fmla="*/ 688683 h 6197783"/>
                                <a:gd name="connsiteX117" fmla="*/ 2583504 w 5240469"/>
                                <a:gd name="connsiteY117" fmla="*/ 688683 h 6197783"/>
                                <a:gd name="connsiteX118" fmla="*/ 2581854 w 5240469"/>
                                <a:gd name="connsiteY118" fmla="*/ 670527 h 6197783"/>
                                <a:gd name="connsiteX119" fmla="*/ 2607437 w 5240469"/>
                                <a:gd name="connsiteY119" fmla="*/ 636691 h 6197783"/>
                                <a:gd name="connsiteX120" fmla="*/ 2595883 w 5240469"/>
                                <a:gd name="connsiteY120" fmla="*/ 614408 h 6197783"/>
                                <a:gd name="connsiteX121" fmla="*/ 2595883 w 5240469"/>
                                <a:gd name="connsiteY121" fmla="*/ 614408 h 6197783"/>
                                <a:gd name="connsiteX122" fmla="*/ 2603311 w 5240469"/>
                                <a:gd name="connsiteY122" fmla="*/ 602029 h 6197783"/>
                                <a:gd name="connsiteX123" fmla="*/ 2602486 w 5240469"/>
                                <a:gd name="connsiteY123" fmla="*/ 587174 h 6197783"/>
                                <a:gd name="connsiteX124" fmla="*/ 2610738 w 5240469"/>
                                <a:gd name="connsiteY124" fmla="*/ 604505 h 6197783"/>
                                <a:gd name="connsiteX125" fmla="*/ 2650351 w 5240469"/>
                                <a:gd name="connsiteY125" fmla="*/ 689508 h 6197783"/>
                                <a:gd name="connsiteX126" fmla="*/ 2650351 w 5240469"/>
                                <a:gd name="connsiteY126" fmla="*/ 689508 h 6197783"/>
                                <a:gd name="connsiteX127" fmla="*/ 2585980 w 5240469"/>
                                <a:gd name="connsiteY127" fmla="*/ 651545 h 6197783"/>
                                <a:gd name="connsiteX128" fmla="*/ 2583504 w 5240469"/>
                                <a:gd name="connsiteY128" fmla="*/ 657322 h 6197783"/>
                                <a:gd name="connsiteX129" fmla="*/ 2583504 w 5240469"/>
                                <a:gd name="connsiteY129" fmla="*/ 658973 h 6197783"/>
                                <a:gd name="connsiteX130" fmla="*/ 2600835 w 5240469"/>
                                <a:gd name="connsiteY130" fmla="*/ 649070 h 6197783"/>
                                <a:gd name="connsiteX131" fmla="*/ 2604136 w 5240469"/>
                                <a:gd name="connsiteY131" fmla="*/ 637516 h 6197783"/>
                                <a:gd name="connsiteX132" fmla="*/ 2599185 w 5240469"/>
                                <a:gd name="connsiteY132" fmla="*/ 633389 h 6197783"/>
                                <a:gd name="connsiteX133" fmla="*/ 2585980 w 5240469"/>
                                <a:gd name="connsiteY133" fmla="*/ 651545 h 6197783"/>
                                <a:gd name="connsiteX134" fmla="*/ 2585980 w 5240469"/>
                                <a:gd name="connsiteY134" fmla="*/ 651545 h 6197783"/>
                                <a:gd name="connsiteX135" fmla="*/ 2561222 w 5240469"/>
                                <a:gd name="connsiteY135" fmla="*/ 710140 h 6197783"/>
                                <a:gd name="connsiteX136" fmla="*/ 2562047 w 5240469"/>
                                <a:gd name="connsiteY136" fmla="*/ 711790 h 6197783"/>
                                <a:gd name="connsiteX137" fmla="*/ 2560397 w 5240469"/>
                                <a:gd name="connsiteY137" fmla="*/ 711790 h 6197783"/>
                                <a:gd name="connsiteX138" fmla="*/ 2561222 w 5240469"/>
                                <a:gd name="connsiteY138" fmla="*/ 710140 h 6197783"/>
                                <a:gd name="connsiteX139" fmla="*/ 2561222 w 5240469"/>
                                <a:gd name="connsiteY139" fmla="*/ 710140 h 6197783"/>
                                <a:gd name="connsiteX140" fmla="*/ 2483647 w 5240469"/>
                                <a:gd name="connsiteY140" fmla="*/ 417169 h 6197783"/>
                                <a:gd name="connsiteX141" fmla="*/ 2513356 w 5240469"/>
                                <a:gd name="connsiteY141" fmla="*/ 427072 h 6197783"/>
                                <a:gd name="connsiteX142" fmla="*/ 2496851 w 5240469"/>
                                <a:gd name="connsiteY142" fmla="*/ 426247 h 6197783"/>
                                <a:gd name="connsiteX143" fmla="*/ 2474569 w 5240469"/>
                                <a:gd name="connsiteY143" fmla="*/ 422945 h 6197783"/>
                                <a:gd name="connsiteX144" fmla="*/ 2483647 w 5240469"/>
                                <a:gd name="connsiteY144" fmla="*/ 417169 h 6197783"/>
                                <a:gd name="connsiteX145" fmla="*/ 2483647 w 5240469"/>
                                <a:gd name="connsiteY145" fmla="*/ 417169 h 6197783"/>
                                <a:gd name="connsiteX146" fmla="*/ 2368109 w 5240469"/>
                                <a:gd name="connsiteY146" fmla="*/ 474937 h 6197783"/>
                                <a:gd name="connsiteX147" fmla="*/ 2371410 w 5240469"/>
                                <a:gd name="connsiteY147" fmla="*/ 478239 h 6197783"/>
                                <a:gd name="connsiteX148" fmla="*/ 2370585 w 5240469"/>
                                <a:gd name="connsiteY148" fmla="*/ 478239 h 6197783"/>
                                <a:gd name="connsiteX149" fmla="*/ 2368109 w 5240469"/>
                                <a:gd name="connsiteY149" fmla="*/ 474937 h 6197783"/>
                                <a:gd name="connsiteX150" fmla="*/ 2368109 w 5240469"/>
                                <a:gd name="connsiteY150" fmla="*/ 474937 h 6197783"/>
                                <a:gd name="connsiteX151" fmla="*/ 2354904 w 5240469"/>
                                <a:gd name="connsiteY151" fmla="*/ 495569 h 6197783"/>
                                <a:gd name="connsiteX152" fmla="*/ 2361507 w 5240469"/>
                                <a:gd name="connsiteY152" fmla="*/ 489792 h 6197783"/>
                                <a:gd name="connsiteX153" fmla="*/ 2353254 w 5240469"/>
                                <a:gd name="connsiteY153" fmla="*/ 503822 h 6197783"/>
                                <a:gd name="connsiteX154" fmla="*/ 2354904 w 5240469"/>
                                <a:gd name="connsiteY154" fmla="*/ 495569 h 6197783"/>
                                <a:gd name="connsiteX155" fmla="*/ 2354904 w 5240469"/>
                                <a:gd name="connsiteY155" fmla="*/ 495569 h 6197783"/>
                                <a:gd name="connsiteX156" fmla="*/ 2284756 w 5240469"/>
                                <a:gd name="connsiteY156" fmla="*/ 671352 h 6197783"/>
                                <a:gd name="connsiteX157" fmla="*/ 2289708 w 5240469"/>
                                <a:gd name="connsiteY157" fmla="*/ 672177 h 6197783"/>
                                <a:gd name="connsiteX158" fmla="*/ 2288883 w 5240469"/>
                                <a:gd name="connsiteY158" fmla="*/ 673002 h 6197783"/>
                                <a:gd name="connsiteX159" fmla="*/ 2277329 w 5240469"/>
                                <a:gd name="connsiteY159" fmla="*/ 680430 h 6197783"/>
                                <a:gd name="connsiteX160" fmla="*/ 2275678 w 5240469"/>
                                <a:gd name="connsiteY160" fmla="*/ 680430 h 6197783"/>
                                <a:gd name="connsiteX161" fmla="*/ 2284756 w 5240469"/>
                                <a:gd name="connsiteY161" fmla="*/ 671352 h 6197783"/>
                                <a:gd name="connsiteX162" fmla="*/ 2284756 w 5240469"/>
                                <a:gd name="connsiteY162" fmla="*/ 671352 h 6197783"/>
                                <a:gd name="connsiteX163" fmla="*/ 1964551 w 5240469"/>
                                <a:gd name="connsiteY163" fmla="*/ 521153 h 6197783"/>
                                <a:gd name="connsiteX164" fmla="*/ 2004164 w 5240469"/>
                                <a:gd name="connsiteY164" fmla="*/ 553338 h 6197783"/>
                                <a:gd name="connsiteX165" fmla="*/ 1986834 w 5240469"/>
                                <a:gd name="connsiteY165" fmla="*/ 555814 h 6197783"/>
                                <a:gd name="connsiteX166" fmla="*/ 1959600 w 5240469"/>
                                <a:gd name="connsiteY166" fmla="*/ 545911 h 6197783"/>
                                <a:gd name="connsiteX167" fmla="*/ 1964551 w 5240469"/>
                                <a:gd name="connsiteY167" fmla="*/ 521153 h 6197783"/>
                                <a:gd name="connsiteX168" fmla="*/ 1964551 w 5240469"/>
                                <a:gd name="connsiteY168" fmla="*/ 521153 h 6197783"/>
                                <a:gd name="connsiteX169" fmla="*/ 1944745 w 5240469"/>
                                <a:gd name="connsiteY169" fmla="*/ 586349 h 6197783"/>
                                <a:gd name="connsiteX170" fmla="*/ 1948046 w 5240469"/>
                                <a:gd name="connsiteY170" fmla="*/ 588000 h 6197783"/>
                                <a:gd name="connsiteX171" fmla="*/ 1940618 w 5240469"/>
                                <a:gd name="connsiteY171" fmla="*/ 591301 h 6197783"/>
                                <a:gd name="connsiteX172" fmla="*/ 1944745 w 5240469"/>
                                <a:gd name="connsiteY172" fmla="*/ 586349 h 6197783"/>
                                <a:gd name="connsiteX173" fmla="*/ 1944745 w 5240469"/>
                                <a:gd name="connsiteY173" fmla="*/ 586349 h 6197783"/>
                                <a:gd name="connsiteX174" fmla="*/ 1896054 w 5240469"/>
                                <a:gd name="connsiteY174" fmla="*/ 656497 h 6197783"/>
                                <a:gd name="connsiteX175" fmla="*/ 1915035 w 5240469"/>
                                <a:gd name="connsiteY175" fmla="*/ 653196 h 6197783"/>
                                <a:gd name="connsiteX176" fmla="*/ 1889452 w 5240469"/>
                                <a:gd name="connsiteY176" fmla="*/ 668876 h 6197783"/>
                                <a:gd name="connsiteX177" fmla="*/ 1896054 w 5240469"/>
                                <a:gd name="connsiteY177" fmla="*/ 656497 h 6197783"/>
                                <a:gd name="connsiteX178" fmla="*/ 1896054 w 5240469"/>
                                <a:gd name="connsiteY178" fmla="*/ 656497 h 6197783"/>
                                <a:gd name="connsiteX179" fmla="*/ 1904307 w 5240469"/>
                                <a:gd name="connsiteY179" fmla="*/ 427897 h 6197783"/>
                                <a:gd name="connsiteX180" fmla="*/ 1909258 w 5240469"/>
                                <a:gd name="connsiteY180" fmla="*/ 442752 h 6197783"/>
                                <a:gd name="connsiteX181" fmla="*/ 1900180 w 5240469"/>
                                <a:gd name="connsiteY181" fmla="*/ 460083 h 6197783"/>
                                <a:gd name="connsiteX182" fmla="*/ 1904307 w 5240469"/>
                                <a:gd name="connsiteY182" fmla="*/ 427897 h 6197783"/>
                                <a:gd name="connsiteX183" fmla="*/ 1904307 w 5240469"/>
                                <a:gd name="connsiteY183" fmla="*/ 427897 h 6197783"/>
                                <a:gd name="connsiteX184" fmla="*/ 815774 w 5240469"/>
                                <a:gd name="connsiteY184" fmla="*/ 684556 h 6197783"/>
                                <a:gd name="connsiteX185" fmla="*/ 823202 w 5240469"/>
                                <a:gd name="connsiteY185" fmla="*/ 694460 h 6197783"/>
                                <a:gd name="connsiteX186" fmla="*/ 710965 w 5240469"/>
                                <a:gd name="connsiteY186" fmla="*/ 702712 h 6197783"/>
                                <a:gd name="connsiteX187" fmla="*/ 697761 w 5240469"/>
                                <a:gd name="connsiteY187" fmla="*/ 684556 h 6197783"/>
                                <a:gd name="connsiteX188" fmla="*/ 746452 w 5240469"/>
                                <a:gd name="connsiteY188" fmla="*/ 687857 h 6197783"/>
                                <a:gd name="connsiteX189" fmla="*/ 721693 w 5240469"/>
                                <a:gd name="connsiteY189" fmla="*/ 681255 h 6197783"/>
                                <a:gd name="connsiteX190" fmla="*/ 729121 w 5240469"/>
                                <a:gd name="connsiteY190" fmla="*/ 677129 h 6197783"/>
                                <a:gd name="connsiteX191" fmla="*/ 715091 w 5240469"/>
                                <a:gd name="connsiteY191" fmla="*/ 674653 h 6197783"/>
                                <a:gd name="connsiteX192" fmla="*/ 721693 w 5240469"/>
                                <a:gd name="connsiteY192" fmla="*/ 663099 h 6197783"/>
                                <a:gd name="connsiteX193" fmla="*/ 739024 w 5240469"/>
                                <a:gd name="connsiteY193" fmla="*/ 641642 h 6197783"/>
                                <a:gd name="connsiteX194" fmla="*/ 701887 w 5240469"/>
                                <a:gd name="connsiteY194" fmla="*/ 635865 h 6197783"/>
                                <a:gd name="connsiteX195" fmla="*/ 740675 w 5240469"/>
                                <a:gd name="connsiteY195" fmla="*/ 631739 h 6197783"/>
                                <a:gd name="connsiteX196" fmla="*/ 719218 w 5240469"/>
                                <a:gd name="connsiteY196" fmla="*/ 618535 h 6197783"/>
                                <a:gd name="connsiteX197" fmla="*/ 725820 w 5240469"/>
                                <a:gd name="connsiteY197" fmla="*/ 616884 h 6197783"/>
                                <a:gd name="connsiteX198" fmla="*/ 707664 w 5240469"/>
                                <a:gd name="connsiteY198" fmla="*/ 616059 h 6197783"/>
                                <a:gd name="connsiteX199" fmla="*/ 718392 w 5240469"/>
                                <a:gd name="connsiteY199" fmla="*/ 618535 h 6197783"/>
                                <a:gd name="connsiteX200" fmla="*/ 695285 w 5240469"/>
                                <a:gd name="connsiteY200" fmla="*/ 609457 h 6197783"/>
                                <a:gd name="connsiteX201" fmla="*/ 715917 w 5240469"/>
                                <a:gd name="connsiteY201" fmla="*/ 611107 h 6197783"/>
                                <a:gd name="connsiteX202" fmla="*/ 728296 w 5240469"/>
                                <a:gd name="connsiteY202" fmla="*/ 594602 h 6197783"/>
                                <a:gd name="connsiteX203" fmla="*/ 795143 w 5240469"/>
                                <a:gd name="connsiteY203" fmla="*/ 638341 h 6197783"/>
                                <a:gd name="connsiteX204" fmla="*/ 815774 w 5240469"/>
                                <a:gd name="connsiteY204" fmla="*/ 684556 h 6197783"/>
                                <a:gd name="connsiteX205" fmla="*/ 815774 w 5240469"/>
                                <a:gd name="connsiteY205" fmla="*/ 684556 h 6197783"/>
                                <a:gd name="connsiteX206" fmla="*/ 711790 w 5240469"/>
                                <a:gd name="connsiteY206" fmla="*/ 579747 h 6197783"/>
                                <a:gd name="connsiteX207" fmla="*/ 671352 w 5240469"/>
                                <a:gd name="connsiteY207" fmla="*/ 570669 h 6197783"/>
                                <a:gd name="connsiteX208" fmla="*/ 725820 w 5240469"/>
                                <a:gd name="connsiteY208" fmla="*/ 593776 h 6197783"/>
                                <a:gd name="connsiteX209" fmla="*/ 711790 w 5240469"/>
                                <a:gd name="connsiteY209" fmla="*/ 579747 h 6197783"/>
                                <a:gd name="connsiteX210" fmla="*/ 711790 w 5240469"/>
                                <a:gd name="connsiteY210" fmla="*/ 579747 h 6197783"/>
                                <a:gd name="connsiteX211" fmla="*/ 699411 w 5240469"/>
                                <a:gd name="connsiteY211" fmla="*/ 564892 h 6197783"/>
                                <a:gd name="connsiteX212" fmla="*/ 709314 w 5240469"/>
                                <a:gd name="connsiteY212" fmla="*/ 576446 h 6197783"/>
                                <a:gd name="connsiteX213" fmla="*/ 675478 w 5240469"/>
                                <a:gd name="connsiteY213" fmla="*/ 564067 h 6197783"/>
                                <a:gd name="connsiteX214" fmla="*/ 658973 w 5240469"/>
                                <a:gd name="connsiteY214" fmla="*/ 545086 h 6197783"/>
                                <a:gd name="connsiteX215" fmla="*/ 646594 w 5240469"/>
                                <a:gd name="connsiteY215" fmla="*/ 518677 h 6197783"/>
                                <a:gd name="connsiteX216" fmla="*/ 579747 w 5240469"/>
                                <a:gd name="connsiteY216" fmla="*/ 463384 h 6197783"/>
                                <a:gd name="connsiteX217" fmla="*/ 577271 w 5240469"/>
                                <a:gd name="connsiteY217" fmla="*/ 461733 h 6197783"/>
                                <a:gd name="connsiteX218" fmla="*/ 617709 w 5240469"/>
                                <a:gd name="connsiteY218" fmla="*/ 461733 h 6197783"/>
                                <a:gd name="connsiteX219" fmla="*/ 687032 w 5240469"/>
                                <a:gd name="connsiteY219" fmla="*/ 532706 h 6197783"/>
                                <a:gd name="connsiteX220" fmla="*/ 699411 w 5240469"/>
                                <a:gd name="connsiteY220" fmla="*/ 564892 h 6197783"/>
                                <a:gd name="connsiteX221" fmla="*/ 699411 w 5240469"/>
                                <a:gd name="connsiteY221" fmla="*/ 564892 h 6197783"/>
                                <a:gd name="connsiteX222" fmla="*/ 682080 w 5240469"/>
                                <a:gd name="connsiteY222" fmla="*/ 589650 h 6197783"/>
                                <a:gd name="connsiteX223" fmla="*/ 678779 w 5240469"/>
                                <a:gd name="connsiteY223" fmla="*/ 583873 h 6197783"/>
                                <a:gd name="connsiteX224" fmla="*/ 682080 w 5240469"/>
                                <a:gd name="connsiteY224" fmla="*/ 589650 h 6197783"/>
                                <a:gd name="connsiteX225" fmla="*/ 682080 w 5240469"/>
                                <a:gd name="connsiteY225" fmla="*/ 589650 h 6197783"/>
                                <a:gd name="connsiteX226" fmla="*/ 682080 w 5240469"/>
                                <a:gd name="connsiteY226" fmla="*/ 603680 h 6197783"/>
                                <a:gd name="connsiteX227" fmla="*/ 678779 w 5240469"/>
                                <a:gd name="connsiteY227" fmla="*/ 595427 h 6197783"/>
                                <a:gd name="connsiteX228" fmla="*/ 682080 w 5240469"/>
                                <a:gd name="connsiteY228" fmla="*/ 603680 h 6197783"/>
                                <a:gd name="connsiteX229" fmla="*/ 682080 w 5240469"/>
                                <a:gd name="connsiteY229" fmla="*/ 603680 h 6197783"/>
                                <a:gd name="connsiteX230" fmla="*/ 682080 w 5240469"/>
                                <a:gd name="connsiteY230" fmla="*/ 706013 h 6197783"/>
                                <a:gd name="connsiteX231" fmla="*/ 681255 w 5240469"/>
                                <a:gd name="connsiteY231" fmla="*/ 705188 h 6197783"/>
                                <a:gd name="connsiteX232" fmla="*/ 684556 w 5240469"/>
                                <a:gd name="connsiteY232" fmla="*/ 706013 h 6197783"/>
                                <a:gd name="connsiteX233" fmla="*/ 682080 w 5240469"/>
                                <a:gd name="connsiteY233" fmla="*/ 706013 h 6197783"/>
                                <a:gd name="connsiteX234" fmla="*/ 682080 w 5240469"/>
                                <a:gd name="connsiteY234" fmla="*/ 706013 h 6197783"/>
                                <a:gd name="connsiteX235" fmla="*/ 790191 w 5240469"/>
                                <a:gd name="connsiteY235" fmla="*/ 210026 h 6197783"/>
                                <a:gd name="connsiteX236" fmla="*/ 790191 w 5240469"/>
                                <a:gd name="connsiteY236" fmla="*/ 210026 h 6197783"/>
                                <a:gd name="connsiteX237" fmla="*/ 792667 w 5240469"/>
                                <a:gd name="connsiteY237" fmla="*/ 181966 h 6197783"/>
                                <a:gd name="connsiteX238" fmla="*/ 795968 w 5240469"/>
                                <a:gd name="connsiteY238" fmla="*/ 173714 h 6197783"/>
                                <a:gd name="connsiteX239" fmla="*/ 790191 w 5240469"/>
                                <a:gd name="connsiteY239" fmla="*/ 210026 h 6197783"/>
                                <a:gd name="connsiteX240" fmla="*/ 790191 w 5240469"/>
                                <a:gd name="connsiteY240" fmla="*/ 210026 h 6197783"/>
                                <a:gd name="connsiteX241" fmla="*/ 493919 w 5240469"/>
                                <a:gd name="connsiteY241" fmla="*/ 444402 h 6197783"/>
                                <a:gd name="connsiteX242" fmla="*/ 521978 w 5240469"/>
                                <a:gd name="connsiteY242" fmla="*/ 453480 h 6197783"/>
                                <a:gd name="connsiteX243" fmla="*/ 507948 w 5240469"/>
                                <a:gd name="connsiteY243" fmla="*/ 460908 h 6197783"/>
                                <a:gd name="connsiteX244" fmla="*/ 470811 w 5240469"/>
                                <a:gd name="connsiteY244" fmla="*/ 458432 h 6197783"/>
                                <a:gd name="connsiteX245" fmla="*/ 439451 w 5240469"/>
                                <a:gd name="connsiteY245" fmla="*/ 478239 h 6197783"/>
                                <a:gd name="connsiteX246" fmla="*/ 424596 w 5240469"/>
                                <a:gd name="connsiteY246" fmla="*/ 485666 h 6197783"/>
                                <a:gd name="connsiteX247" fmla="*/ 474112 w 5240469"/>
                                <a:gd name="connsiteY247" fmla="*/ 446878 h 6197783"/>
                                <a:gd name="connsiteX248" fmla="*/ 493919 w 5240469"/>
                                <a:gd name="connsiteY248" fmla="*/ 444402 h 6197783"/>
                                <a:gd name="connsiteX249" fmla="*/ 493919 w 5240469"/>
                                <a:gd name="connsiteY249" fmla="*/ 444402 h 6197783"/>
                                <a:gd name="connsiteX250" fmla="*/ 420470 w 5240469"/>
                                <a:gd name="connsiteY250" fmla="*/ 720043 h 6197783"/>
                                <a:gd name="connsiteX251" fmla="*/ 420470 w 5240469"/>
                                <a:gd name="connsiteY251" fmla="*/ 729121 h 6197783"/>
                                <a:gd name="connsiteX252" fmla="*/ 417994 w 5240469"/>
                                <a:gd name="connsiteY252" fmla="*/ 729121 h 6197783"/>
                                <a:gd name="connsiteX253" fmla="*/ 420470 w 5240469"/>
                                <a:gd name="connsiteY253" fmla="*/ 720043 h 6197783"/>
                                <a:gd name="connsiteX254" fmla="*/ 420470 w 5240469"/>
                                <a:gd name="connsiteY254" fmla="*/ 720043 h 6197783"/>
                                <a:gd name="connsiteX255" fmla="*/ 419644 w 5240469"/>
                                <a:gd name="connsiteY255" fmla="*/ 717567 h 6197783"/>
                                <a:gd name="connsiteX256" fmla="*/ 419644 w 5240469"/>
                                <a:gd name="connsiteY256" fmla="*/ 717567 h 6197783"/>
                                <a:gd name="connsiteX257" fmla="*/ 419644 w 5240469"/>
                                <a:gd name="connsiteY257" fmla="*/ 717567 h 6197783"/>
                                <a:gd name="connsiteX258" fmla="*/ 419644 w 5240469"/>
                                <a:gd name="connsiteY258" fmla="*/ 717567 h 6197783"/>
                                <a:gd name="connsiteX259" fmla="*/ 418819 w 5240469"/>
                                <a:gd name="connsiteY259" fmla="*/ 711790 h 6197783"/>
                                <a:gd name="connsiteX260" fmla="*/ 418819 w 5240469"/>
                                <a:gd name="connsiteY260" fmla="*/ 711790 h 6197783"/>
                                <a:gd name="connsiteX261" fmla="*/ 418819 w 5240469"/>
                                <a:gd name="connsiteY261" fmla="*/ 711790 h 6197783"/>
                                <a:gd name="connsiteX262" fmla="*/ 418819 w 5240469"/>
                                <a:gd name="connsiteY262" fmla="*/ 711790 h 6197783"/>
                                <a:gd name="connsiteX263" fmla="*/ 417994 w 5240469"/>
                                <a:gd name="connsiteY263" fmla="*/ 706839 h 6197783"/>
                                <a:gd name="connsiteX264" fmla="*/ 417994 w 5240469"/>
                                <a:gd name="connsiteY264" fmla="*/ 706839 h 6197783"/>
                                <a:gd name="connsiteX265" fmla="*/ 417994 w 5240469"/>
                                <a:gd name="connsiteY265" fmla="*/ 706839 h 6197783"/>
                                <a:gd name="connsiteX266" fmla="*/ 417994 w 5240469"/>
                                <a:gd name="connsiteY266" fmla="*/ 706839 h 6197783"/>
                                <a:gd name="connsiteX267" fmla="*/ 389109 w 5240469"/>
                                <a:gd name="connsiteY267" fmla="*/ 526930 h 6197783"/>
                                <a:gd name="connsiteX268" fmla="*/ 394886 w 5240469"/>
                                <a:gd name="connsiteY268" fmla="*/ 518677 h 6197783"/>
                                <a:gd name="connsiteX269" fmla="*/ 391585 w 5240469"/>
                                <a:gd name="connsiteY269" fmla="*/ 525279 h 6197783"/>
                                <a:gd name="connsiteX270" fmla="*/ 388284 w 5240469"/>
                                <a:gd name="connsiteY270" fmla="*/ 540134 h 6197783"/>
                                <a:gd name="connsiteX271" fmla="*/ 389109 w 5240469"/>
                                <a:gd name="connsiteY271" fmla="*/ 526930 h 6197783"/>
                                <a:gd name="connsiteX272" fmla="*/ 389109 w 5240469"/>
                                <a:gd name="connsiteY272" fmla="*/ 526930 h 6197783"/>
                                <a:gd name="connsiteX273" fmla="*/ 351147 w 5240469"/>
                                <a:gd name="connsiteY273" fmla="*/ 644943 h 6197783"/>
                                <a:gd name="connsiteX274" fmla="*/ 384158 w 5240469"/>
                                <a:gd name="connsiteY274" fmla="*/ 583873 h 6197783"/>
                                <a:gd name="connsiteX275" fmla="*/ 382507 w 5240469"/>
                                <a:gd name="connsiteY275" fmla="*/ 611932 h 6197783"/>
                                <a:gd name="connsiteX276" fmla="*/ 354448 w 5240469"/>
                                <a:gd name="connsiteY276" fmla="*/ 683731 h 6197783"/>
                                <a:gd name="connsiteX277" fmla="*/ 376730 w 5240469"/>
                                <a:gd name="connsiteY277" fmla="*/ 654021 h 6197783"/>
                                <a:gd name="connsiteX278" fmla="*/ 351147 w 5240469"/>
                                <a:gd name="connsiteY278" fmla="*/ 707664 h 6197783"/>
                                <a:gd name="connsiteX279" fmla="*/ 348671 w 5240469"/>
                                <a:gd name="connsiteY279" fmla="*/ 705188 h 6197783"/>
                                <a:gd name="connsiteX280" fmla="*/ 330515 w 5240469"/>
                                <a:gd name="connsiteY280" fmla="*/ 695285 h 6197783"/>
                                <a:gd name="connsiteX281" fmla="*/ 333816 w 5240469"/>
                                <a:gd name="connsiteY281" fmla="*/ 652371 h 6197783"/>
                                <a:gd name="connsiteX282" fmla="*/ 351147 w 5240469"/>
                                <a:gd name="connsiteY282" fmla="*/ 644943 h 6197783"/>
                                <a:gd name="connsiteX283" fmla="*/ 351147 w 5240469"/>
                                <a:gd name="connsiteY283" fmla="*/ 644943 h 6197783"/>
                                <a:gd name="connsiteX284" fmla="*/ 366827 w 5240469"/>
                                <a:gd name="connsiteY284" fmla="*/ 729121 h 6197783"/>
                                <a:gd name="connsiteX285" fmla="*/ 362701 w 5240469"/>
                                <a:gd name="connsiteY285" fmla="*/ 721693 h 6197783"/>
                                <a:gd name="connsiteX286" fmla="*/ 389109 w 5240469"/>
                                <a:gd name="connsiteY286" fmla="*/ 707664 h 6197783"/>
                                <a:gd name="connsiteX287" fmla="*/ 371779 w 5240469"/>
                                <a:gd name="connsiteY287" fmla="*/ 729121 h 6197783"/>
                                <a:gd name="connsiteX288" fmla="*/ 366827 w 5240469"/>
                                <a:gd name="connsiteY288" fmla="*/ 729121 h 6197783"/>
                                <a:gd name="connsiteX289" fmla="*/ 366827 w 5240469"/>
                                <a:gd name="connsiteY289" fmla="*/ 729121 h 6197783"/>
                                <a:gd name="connsiteX290" fmla="*/ 94488 w 5240469"/>
                                <a:gd name="connsiteY290" fmla="*/ 535182 h 6197783"/>
                                <a:gd name="connsiteX291" fmla="*/ 89536 w 5240469"/>
                                <a:gd name="connsiteY291" fmla="*/ 554164 h 6197783"/>
                                <a:gd name="connsiteX292" fmla="*/ 77982 w 5240469"/>
                                <a:gd name="connsiteY292" fmla="*/ 551688 h 6197783"/>
                                <a:gd name="connsiteX293" fmla="*/ 37544 w 5240469"/>
                                <a:gd name="connsiteY293" fmla="*/ 510424 h 6197783"/>
                                <a:gd name="connsiteX294" fmla="*/ 11135 w 5240469"/>
                                <a:gd name="connsiteY294" fmla="*/ 499696 h 6197783"/>
                                <a:gd name="connsiteX295" fmla="*/ 11135 w 5240469"/>
                                <a:gd name="connsiteY295" fmla="*/ 661449 h 6197783"/>
                                <a:gd name="connsiteX296" fmla="*/ 21864 w 5240469"/>
                                <a:gd name="connsiteY296" fmla="*/ 635040 h 6197783"/>
                                <a:gd name="connsiteX297" fmla="*/ 31767 w 5240469"/>
                                <a:gd name="connsiteY297" fmla="*/ 598728 h 6197783"/>
                                <a:gd name="connsiteX298" fmla="*/ 11135 w 5240469"/>
                                <a:gd name="connsiteY298" fmla="*/ 671352 h 6197783"/>
                                <a:gd name="connsiteX299" fmla="*/ 11135 w 5240469"/>
                                <a:gd name="connsiteY299" fmla="*/ 673828 h 6197783"/>
                                <a:gd name="connsiteX300" fmla="*/ 37544 w 5240469"/>
                                <a:gd name="connsiteY300" fmla="*/ 570669 h 6197783"/>
                                <a:gd name="connsiteX301" fmla="*/ 34243 w 5240469"/>
                                <a:gd name="connsiteY301" fmla="*/ 566543 h 6197783"/>
                                <a:gd name="connsiteX302" fmla="*/ 31767 w 5240469"/>
                                <a:gd name="connsiteY302" fmla="*/ 544260 h 6197783"/>
                                <a:gd name="connsiteX303" fmla="*/ 67254 w 5240469"/>
                                <a:gd name="connsiteY303" fmla="*/ 571494 h 6197783"/>
                                <a:gd name="connsiteX304" fmla="*/ 91187 w 5240469"/>
                                <a:gd name="connsiteY304" fmla="*/ 571494 h 6197783"/>
                                <a:gd name="connsiteX305" fmla="*/ 84584 w 5240469"/>
                                <a:gd name="connsiteY305" fmla="*/ 628438 h 6197783"/>
                                <a:gd name="connsiteX306" fmla="*/ 83759 w 5240469"/>
                                <a:gd name="connsiteY306" fmla="*/ 685382 h 6197783"/>
                                <a:gd name="connsiteX307" fmla="*/ 12786 w 5240469"/>
                                <a:gd name="connsiteY307" fmla="*/ 729121 h 6197783"/>
                                <a:gd name="connsiteX308" fmla="*/ 10310 w 5240469"/>
                                <a:gd name="connsiteY308" fmla="*/ 729121 h 6197783"/>
                                <a:gd name="connsiteX309" fmla="*/ 10310 w 5240469"/>
                                <a:gd name="connsiteY309" fmla="*/ 6196540 h 6197783"/>
                                <a:gd name="connsiteX310" fmla="*/ 5235925 w 5240469"/>
                                <a:gd name="connsiteY310" fmla="*/ 6196540 h 6197783"/>
                                <a:gd name="connsiteX311" fmla="*/ 5235925 w 5240469"/>
                                <a:gd name="connsiteY311" fmla="*/ 590475 h 6197783"/>
                                <a:gd name="connsiteX312" fmla="*/ 5221070 w 5240469"/>
                                <a:gd name="connsiteY312" fmla="*/ 583873 h 6197783"/>
                                <a:gd name="connsiteX313" fmla="*/ 5174855 w 5240469"/>
                                <a:gd name="connsiteY313" fmla="*/ 570669 h 6197783"/>
                                <a:gd name="connsiteX314" fmla="*/ 5158349 w 5240469"/>
                                <a:gd name="connsiteY314" fmla="*/ 569018 h 6197783"/>
                                <a:gd name="connsiteX315" fmla="*/ 5154223 w 5240469"/>
                                <a:gd name="connsiteY315" fmla="*/ 553338 h 6197783"/>
                                <a:gd name="connsiteX316" fmla="*/ 5147621 w 5240469"/>
                                <a:gd name="connsiteY316" fmla="*/ 555814 h 6197783"/>
                                <a:gd name="connsiteX317" fmla="*/ 5145145 w 5240469"/>
                                <a:gd name="connsiteY317" fmla="*/ 554989 h 6197783"/>
                                <a:gd name="connsiteX318" fmla="*/ 5142669 w 5240469"/>
                                <a:gd name="connsiteY318" fmla="*/ 568193 h 6197783"/>
                                <a:gd name="connsiteX319" fmla="*/ 5140193 w 5240469"/>
                                <a:gd name="connsiteY319" fmla="*/ 569844 h 6197783"/>
                                <a:gd name="connsiteX320" fmla="*/ 5108008 w 5240469"/>
                                <a:gd name="connsiteY320" fmla="*/ 556639 h 6197783"/>
                                <a:gd name="connsiteX321" fmla="*/ 5103882 w 5240469"/>
                                <a:gd name="connsiteY321" fmla="*/ 558290 h 6197783"/>
                                <a:gd name="connsiteX322" fmla="*/ 5111309 w 5240469"/>
                                <a:gd name="connsiteY322" fmla="*/ 528580 h 6197783"/>
                                <a:gd name="connsiteX323" fmla="*/ 5122038 w 5240469"/>
                                <a:gd name="connsiteY323" fmla="*/ 483190 h 6197783"/>
                                <a:gd name="connsiteX324" fmla="*/ 5131115 w 5240469"/>
                                <a:gd name="connsiteY324" fmla="*/ 443577 h 6197783"/>
                                <a:gd name="connsiteX325" fmla="*/ 5141844 w 5240469"/>
                                <a:gd name="connsiteY325" fmla="*/ 431198 h 6197783"/>
                                <a:gd name="connsiteX326" fmla="*/ 5147621 w 5240469"/>
                                <a:gd name="connsiteY326" fmla="*/ 418819 h 6197783"/>
                                <a:gd name="connsiteX327" fmla="*/ 5154223 w 5240469"/>
                                <a:gd name="connsiteY327" fmla="*/ 389109 h 6197783"/>
                                <a:gd name="connsiteX328" fmla="*/ 5154223 w 5240469"/>
                                <a:gd name="connsiteY328" fmla="*/ 371779 h 6197783"/>
                                <a:gd name="connsiteX329" fmla="*/ 5156699 w 5240469"/>
                                <a:gd name="connsiteY329" fmla="*/ 366002 h 6197783"/>
                                <a:gd name="connsiteX330" fmla="*/ 5156699 w 5240469"/>
                                <a:gd name="connsiteY330" fmla="*/ 361050 h 6197783"/>
                                <a:gd name="connsiteX331" fmla="*/ 5161651 w 5240469"/>
                                <a:gd name="connsiteY331" fmla="*/ 349496 h 6197783"/>
                                <a:gd name="connsiteX332" fmla="*/ 5169078 w 5240469"/>
                                <a:gd name="connsiteY332" fmla="*/ 328865 h 6197783"/>
                                <a:gd name="connsiteX333" fmla="*/ 5161651 w 5240469"/>
                                <a:gd name="connsiteY333" fmla="*/ 323088 h 6197783"/>
                                <a:gd name="connsiteX334" fmla="*/ 5158349 w 5240469"/>
                                <a:gd name="connsiteY334" fmla="*/ 328865 h 6197783"/>
                                <a:gd name="connsiteX335" fmla="*/ 5155874 w 5240469"/>
                                <a:gd name="connsiteY335" fmla="*/ 327214 h 6197783"/>
                                <a:gd name="connsiteX336" fmla="*/ 5152572 w 5240469"/>
                                <a:gd name="connsiteY336" fmla="*/ 326389 h 6197783"/>
                                <a:gd name="connsiteX337" fmla="*/ 5150922 w 5240469"/>
                                <a:gd name="connsiteY337" fmla="*/ 321437 h 6197783"/>
                                <a:gd name="connsiteX338" fmla="*/ 5140193 w 5240469"/>
                                <a:gd name="connsiteY338" fmla="*/ 315660 h 6197783"/>
                                <a:gd name="connsiteX339" fmla="*/ 5128640 w 5240469"/>
                                <a:gd name="connsiteY339" fmla="*/ 312359 h 6197783"/>
                                <a:gd name="connsiteX340" fmla="*/ 5120387 w 5240469"/>
                                <a:gd name="connsiteY340" fmla="*/ 319787 h 6197783"/>
                                <a:gd name="connsiteX341" fmla="*/ 5112959 w 5240469"/>
                                <a:gd name="connsiteY341" fmla="*/ 327214 h 6197783"/>
                                <a:gd name="connsiteX342" fmla="*/ 5106357 w 5240469"/>
                                <a:gd name="connsiteY342" fmla="*/ 306582 h 6197783"/>
                                <a:gd name="connsiteX343" fmla="*/ 5104707 w 5240469"/>
                                <a:gd name="connsiteY343" fmla="*/ 282649 h 6197783"/>
                                <a:gd name="connsiteX344" fmla="*/ 5098930 w 5240469"/>
                                <a:gd name="connsiteY344" fmla="*/ 247988 h 6197783"/>
                                <a:gd name="connsiteX345" fmla="*/ 5090677 w 5240469"/>
                                <a:gd name="connsiteY345" fmla="*/ 276873 h 6197783"/>
                                <a:gd name="connsiteX346" fmla="*/ 5088201 w 5240469"/>
                                <a:gd name="connsiteY346" fmla="*/ 292553 h 6197783"/>
                                <a:gd name="connsiteX347" fmla="*/ 5085726 w 5240469"/>
                                <a:gd name="connsiteY347" fmla="*/ 325563 h 6197783"/>
                                <a:gd name="connsiteX348" fmla="*/ 5081599 w 5240469"/>
                                <a:gd name="connsiteY348" fmla="*/ 347846 h 6197783"/>
                                <a:gd name="connsiteX349" fmla="*/ 5084075 w 5240469"/>
                                <a:gd name="connsiteY349" fmla="*/ 358574 h 6197783"/>
                                <a:gd name="connsiteX350" fmla="*/ 5084900 w 5240469"/>
                                <a:gd name="connsiteY350" fmla="*/ 370953 h 6197783"/>
                                <a:gd name="connsiteX351" fmla="*/ 5087376 w 5240469"/>
                                <a:gd name="connsiteY351" fmla="*/ 394886 h 6197783"/>
                                <a:gd name="connsiteX352" fmla="*/ 5068395 w 5240469"/>
                                <a:gd name="connsiteY352" fmla="*/ 461733 h 6197783"/>
                                <a:gd name="connsiteX353" fmla="*/ 5045287 w 5240469"/>
                                <a:gd name="connsiteY353" fmla="*/ 518677 h 6197783"/>
                                <a:gd name="connsiteX354" fmla="*/ 5013102 w 5240469"/>
                                <a:gd name="connsiteY354" fmla="*/ 564067 h 6197783"/>
                                <a:gd name="connsiteX355" fmla="*/ 4977615 w 5240469"/>
                                <a:gd name="connsiteY355" fmla="*/ 636691 h 6197783"/>
                                <a:gd name="connsiteX356" fmla="*/ 4975139 w 5240469"/>
                                <a:gd name="connsiteY356" fmla="*/ 643293 h 6197783"/>
                                <a:gd name="connsiteX357" fmla="*/ 4956983 w 5240469"/>
                                <a:gd name="connsiteY357" fmla="*/ 649895 h 6197783"/>
                                <a:gd name="connsiteX358" fmla="*/ 4905817 w 5240469"/>
                                <a:gd name="connsiteY358" fmla="*/ 672177 h 6197783"/>
                                <a:gd name="connsiteX359" fmla="*/ 4881058 w 5240469"/>
                                <a:gd name="connsiteY359" fmla="*/ 687857 h 6197783"/>
                                <a:gd name="connsiteX360" fmla="*/ 4831542 w 5240469"/>
                                <a:gd name="connsiteY360" fmla="*/ 592951 h 6197783"/>
                                <a:gd name="connsiteX361" fmla="*/ 4749015 w 5240469"/>
                                <a:gd name="connsiteY361" fmla="*/ 408916 h 6197783"/>
                                <a:gd name="connsiteX362" fmla="*/ 4724257 w 5240469"/>
                                <a:gd name="connsiteY362" fmla="*/ 318961 h 6197783"/>
                                <a:gd name="connsiteX363" fmla="*/ 4725908 w 5240469"/>
                                <a:gd name="connsiteY363" fmla="*/ 245512 h 6197783"/>
                                <a:gd name="connsiteX364" fmla="*/ 4719305 w 5240469"/>
                                <a:gd name="connsiteY364" fmla="*/ 227356 h 6197783"/>
                                <a:gd name="connsiteX365" fmla="*/ 4707752 w 5240469"/>
                                <a:gd name="connsiteY365" fmla="*/ 233958 h 6197783"/>
                                <a:gd name="connsiteX366" fmla="*/ 4682168 w 5240469"/>
                                <a:gd name="connsiteY366" fmla="*/ 231483 h 6197783"/>
                                <a:gd name="connsiteX367" fmla="*/ 4653283 w 5240469"/>
                                <a:gd name="connsiteY367" fmla="*/ 243036 h 6197783"/>
                                <a:gd name="connsiteX368" fmla="*/ 4635953 w 5240469"/>
                                <a:gd name="connsiteY368" fmla="*/ 259542 h 6197783"/>
                                <a:gd name="connsiteX369" fmla="*/ 4648332 w 5240469"/>
                                <a:gd name="connsiteY369" fmla="*/ 325563 h 6197783"/>
                                <a:gd name="connsiteX370" fmla="*/ 4701975 w 5240469"/>
                                <a:gd name="connsiteY370" fmla="*/ 482365 h 6197783"/>
                                <a:gd name="connsiteX371" fmla="*/ 4757268 w 5240469"/>
                                <a:gd name="connsiteY371" fmla="*/ 620185 h 6197783"/>
                                <a:gd name="connsiteX372" fmla="*/ 4804308 w 5240469"/>
                                <a:gd name="connsiteY372" fmla="*/ 728296 h 6197783"/>
                                <a:gd name="connsiteX373" fmla="*/ 4801832 w 5240469"/>
                                <a:gd name="connsiteY373" fmla="*/ 729946 h 6197783"/>
                                <a:gd name="connsiteX374" fmla="*/ 4692071 w 5240469"/>
                                <a:gd name="connsiteY374" fmla="*/ 729946 h 6197783"/>
                                <a:gd name="connsiteX375" fmla="*/ 4691246 w 5240469"/>
                                <a:gd name="connsiteY375" fmla="*/ 718392 h 6197783"/>
                                <a:gd name="connsiteX376" fmla="*/ 4696198 w 5240469"/>
                                <a:gd name="connsiteY376" fmla="*/ 705188 h 6197783"/>
                                <a:gd name="connsiteX377" fmla="*/ 4697023 w 5240469"/>
                                <a:gd name="connsiteY377" fmla="*/ 676304 h 6197783"/>
                                <a:gd name="connsiteX378" fmla="*/ 4699499 w 5240469"/>
                                <a:gd name="connsiteY378" fmla="*/ 665575 h 6197783"/>
                                <a:gd name="connsiteX379" fmla="*/ 4697023 w 5240469"/>
                                <a:gd name="connsiteY379" fmla="*/ 639166 h 6197783"/>
                                <a:gd name="connsiteX380" fmla="*/ 4695373 w 5240469"/>
                                <a:gd name="connsiteY380" fmla="*/ 597078 h 6197783"/>
                                <a:gd name="connsiteX381" fmla="*/ 4692897 w 5240469"/>
                                <a:gd name="connsiteY381" fmla="*/ 584699 h 6197783"/>
                                <a:gd name="connsiteX382" fmla="*/ 4691246 w 5240469"/>
                                <a:gd name="connsiteY382" fmla="*/ 572319 h 6197783"/>
                                <a:gd name="connsiteX383" fmla="*/ 4687120 w 5240469"/>
                                <a:gd name="connsiteY383" fmla="*/ 561591 h 6197783"/>
                                <a:gd name="connsiteX384" fmla="*/ 4689596 w 5240469"/>
                                <a:gd name="connsiteY384" fmla="*/ 563241 h 6197783"/>
                                <a:gd name="connsiteX385" fmla="*/ 4686294 w 5240469"/>
                                <a:gd name="connsiteY385" fmla="*/ 552513 h 6197783"/>
                                <a:gd name="connsiteX386" fmla="*/ 4677216 w 5240469"/>
                                <a:gd name="connsiteY386" fmla="*/ 536833 h 6197783"/>
                                <a:gd name="connsiteX387" fmla="*/ 4661536 w 5240469"/>
                                <a:gd name="connsiteY387" fmla="*/ 528580 h 6197783"/>
                                <a:gd name="connsiteX388" fmla="*/ 4655760 w 5240469"/>
                                <a:gd name="connsiteY388" fmla="*/ 526104 h 6197783"/>
                                <a:gd name="connsiteX389" fmla="*/ 4659060 w 5240469"/>
                                <a:gd name="connsiteY389" fmla="*/ 517852 h 6197783"/>
                                <a:gd name="connsiteX390" fmla="*/ 4654934 w 5240469"/>
                                <a:gd name="connsiteY390" fmla="*/ 504647 h 6197783"/>
                                <a:gd name="connsiteX391" fmla="*/ 4654109 w 5240469"/>
                                <a:gd name="connsiteY391" fmla="*/ 512900 h 6197783"/>
                                <a:gd name="connsiteX392" fmla="*/ 4649983 w 5240469"/>
                                <a:gd name="connsiteY392" fmla="*/ 503822 h 6197783"/>
                                <a:gd name="connsiteX393" fmla="*/ 4639254 w 5240469"/>
                                <a:gd name="connsiteY393" fmla="*/ 493919 h 6197783"/>
                                <a:gd name="connsiteX394" fmla="*/ 4618622 w 5240469"/>
                                <a:gd name="connsiteY394" fmla="*/ 488142 h 6197783"/>
                                <a:gd name="connsiteX395" fmla="*/ 4615321 w 5240469"/>
                                <a:gd name="connsiteY395" fmla="*/ 485666 h 6197783"/>
                                <a:gd name="connsiteX396" fmla="*/ 4622749 w 5240469"/>
                                <a:gd name="connsiteY396" fmla="*/ 493093 h 6197783"/>
                                <a:gd name="connsiteX397" fmla="*/ 4594689 w 5240469"/>
                                <a:gd name="connsiteY397" fmla="*/ 487317 h 6197783"/>
                                <a:gd name="connsiteX398" fmla="*/ 4591388 w 5240469"/>
                                <a:gd name="connsiteY398" fmla="*/ 488967 h 6197783"/>
                                <a:gd name="connsiteX399" fmla="*/ 4600466 w 5240469"/>
                                <a:gd name="connsiteY399" fmla="*/ 491443 h 6197783"/>
                                <a:gd name="connsiteX400" fmla="*/ 4588087 w 5240469"/>
                                <a:gd name="connsiteY400" fmla="*/ 491443 h 6197783"/>
                                <a:gd name="connsiteX401" fmla="*/ 4579835 w 5240469"/>
                                <a:gd name="connsiteY401" fmla="*/ 493919 h 6197783"/>
                                <a:gd name="connsiteX402" fmla="*/ 4583961 w 5240469"/>
                                <a:gd name="connsiteY402" fmla="*/ 494744 h 6197783"/>
                                <a:gd name="connsiteX403" fmla="*/ 4583961 w 5240469"/>
                                <a:gd name="connsiteY403" fmla="*/ 497220 h 6197783"/>
                                <a:gd name="connsiteX404" fmla="*/ 4571582 w 5240469"/>
                                <a:gd name="connsiteY404" fmla="*/ 498045 h 6197783"/>
                                <a:gd name="connsiteX405" fmla="*/ 4566630 w 5240469"/>
                                <a:gd name="connsiteY405" fmla="*/ 497220 h 6197783"/>
                                <a:gd name="connsiteX406" fmla="*/ 4572407 w 5240469"/>
                                <a:gd name="connsiteY406" fmla="*/ 501346 h 6197783"/>
                                <a:gd name="connsiteX407" fmla="*/ 4564980 w 5240469"/>
                                <a:gd name="connsiteY407" fmla="*/ 502997 h 6197783"/>
                                <a:gd name="connsiteX408" fmla="*/ 4569106 w 5240469"/>
                                <a:gd name="connsiteY408" fmla="*/ 506298 h 6197783"/>
                                <a:gd name="connsiteX409" fmla="*/ 4560028 w 5240469"/>
                                <a:gd name="connsiteY409" fmla="*/ 512075 h 6197783"/>
                                <a:gd name="connsiteX410" fmla="*/ 4549300 w 5240469"/>
                                <a:gd name="connsiteY410" fmla="*/ 515376 h 6197783"/>
                                <a:gd name="connsiteX411" fmla="*/ 4531969 w 5240469"/>
                                <a:gd name="connsiteY411" fmla="*/ 526930 h 6197783"/>
                                <a:gd name="connsiteX412" fmla="*/ 4528668 w 5240469"/>
                                <a:gd name="connsiteY412" fmla="*/ 529405 h 6197783"/>
                                <a:gd name="connsiteX413" fmla="*/ 4531143 w 5240469"/>
                                <a:gd name="connsiteY413" fmla="*/ 531056 h 6197783"/>
                                <a:gd name="connsiteX414" fmla="*/ 4525366 w 5240469"/>
                                <a:gd name="connsiteY414" fmla="*/ 529405 h 6197783"/>
                                <a:gd name="connsiteX415" fmla="*/ 4519590 w 5240469"/>
                                <a:gd name="connsiteY415" fmla="*/ 528580 h 6197783"/>
                                <a:gd name="connsiteX416" fmla="*/ 4527017 w 5240469"/>
                                <a:gd name="connsiteY416" fmla="*/ 536833 h 6197783"/>
                                <a:gd name="connsiteX417" fmla="*/ 4519590 w 5240469"/>
                                <a:gd name="connsiteY417" fmla="*/ 538483 h 6197783"/>
                                <a:gd name="connsiteX418" fmla="*/ 4526192 w 5240469"/>
                                <a:gd name="connsiteY418" fmla="*/ 542610 h 6197783"/>
                                <a:gd name="connsiteX419" fmla="*/ 4517114 w 5240469"/>
                                <a:gd name="connsiteY419" fmla="*/ 548387 h 6197783"/>
                                <a:gd name="connsiteX420" fmla="*/ 4509687 w 5240469"/>
                                <a:gd name="connsiteY420" fmla="*/ 566543 h 6197783"/>
                                <a:gd name="connsiteX421" fmla="*/ 4508036 w 5240469"/>
                                <a:gd name="connsiteY421" fmla="*/ 571494 h 6197783"/>
                                <a:gd name="connsiteX422" fmla="*/ 4510512 w 5240469"/>
                                <a:gd name="connsiteY422" fmla="*/ 572319 h 6197783"/>
                                <a:gd name="connsiteX423" fmla="*/ 4508036 w 5240469"/>
                                <a:gd name="connsiteY423" fmla="*/ 582223 h 6197783"/>
                                <a:gd name="connsiteX424" fmla="*/ 4505560 w 5240469"/>
                                <a:gd name="connsiteY424" fmla="*/ 592126 h 6197783"/>
                                <a:gd name="connsiteX425" fmla="*/ 4505560 w 5240469"/>
                                <a:gd name="connsiteY425" fmla="*/ 614408 h 6197783"/>
                                <a:gd name="connsiteX426" fmla="*/ 4506385 w 5240469"/>
                                <a:gd name="connsiteY426" fmla="*/ 635040 h 6197783"/>
                                <a:gd name="connsiteX427" fmla="*/ 4511337 w 5240469"/>
                                <a:gd name="connsiteY427" fmla="*/ 653196 h 6197783"/>
                                <a:gd name="connsiteX428" fmla="*/ 4509687 w 5240469"/>
                                <a:gd name="connsiteY428" fmla="*/ 658148 h 6197783"/>
                                <a:gd name="connsiteX429" fmla="*/ 4517114 w 5240469"/>
                                <a:gd name="connsiteY429" fmla="*/ 690333 h 6197783"/>
                                <a:gd name="connsiteX430" fmla="*/ 4530318 w 5240469"/>
                                <a:gd name="connsiteY430" fmla="*/ 708489 h 6197783"/>
                                <a:gd name="connsiteX431" fmla="*/ 4543523 w 5240469"/>
                                <a:gd name="connsiteY431" fmla="*/ 711790 h 6197783"/>
                                <a:gd name="connsiteX432" fmla="*/ 4550950 w 5240469"/>
                                <a:gd name="connsiteY432" fmla="*/ 731597 h 6197783"/>
                                <a:gd name="connsiteX433" fmla="*/ 4380944 w 5240469"/>
                                <a:gd name="connsiteY433" fmla="*/ 731597 h 6197783"/>
                                <a:gd name="connsiteX434" fmla="*/ 4342982 w 5240469"/>
                                <a:gd name="connsiteY434" fmla="*/ 716742 h 6197783"/>
                                <a:gd name="connsiteX435" fmla="*/ 4342982 w 5240469"/>
                                <a:gd name="connsiteY435" fmla="*/ 715917 h 6197783"/>
                                <a:gd name="connsiteX436" fmla="*/ 4371866 w 5240469"/>
                                <a:gd name="connsiteY436" fmla="*/ 627613 h 6197783"/>
                                <a:gd name="connsiteX437" fmla="*/ 4390022 w 5240469"/>
                                <a:gd name="connsiteY437" fmla="*/ 600379 h 6197783"/>
                                <a:gd name="connsiteX438" fmla="*/ 4475025 w 5240469"/>
                                <a:gd name="connsiteY438" fmla="*/ 352797 h 6197783"/>
                                <a:gd name="connsiteX439" fmla="*/ 4474200 w 5240469"/>
                                <a:gd name="connsiteY439" fmla="*/ 311534 h 6197783"/>
                                <a:gd name="connsiteX440" fmla="*/ 4413130 w 5240469"/>
                                <a:gd name="connsiteY440" fmla="*/ 238085 h 6197783"/>
                                <a:gd name="connsiteX441" fmla="*/ 4380944 w 5240469"/>
                                <a:gd name="connsiteY441" fmla="*/ 189394 h 6197783"/>
                                <a:gd name="connsiteX442" fmla="*/ 4367740 w 5240469"/>
                                <a:gd name="connsiteY442" fmla="*/ 162160 h 6197783"/>
                                <a:gd name="connsiteX443" fmla="*/ 4354536 w 5240469"/>
                                <a:gd name="connsiteY443" fmla="*/ 162985 h 6197783"/>
                                <a:gd name="connsiteX444" fmla="*/ 4367740 w 5240469"/>
                                <a:gd name="connsiteY444" fmla="*/ 213327 h 6197783"/>
                                <a:gd name="connsiteX445" fmla="*/ 4314922 w 5240469"/>
                                <a:gd name="connsiteY445" fmla="*/ 175364 h 6197783"/>
                                <a:gd name="connsiteX446" fmla="*/ 4422208 w 5240469"/>
                                <a:gd name="connsiteY446" fmla="*/ 338768 h 6197783"/>
                                <a:gd name="connsiteX447" fmla="*/ 4319049 w 5240469"/>
                                <a:gd name="connsiteY447" fmla="*/ 530231 h 6197783"/>
                                <a:gd name="connsiteX448" fmla="*/ 4286038 w 5240469"/>
                                <a:gd name="connsiteY448" fmla="*/ 647419 h 6197783"/>
                                <a:gd name="connsiteX449" fmla="*/ 4281912 w 5240469"/>
                                <a:gd name="connsiteY449" fmla="*/ 659798 h 6197783"/>
                                <a:gd name="connsiteX450" fmla="*/ 4254678 w 5240469"/>
                                <a:gd name="connsiteY450" fmla="*/ 634215 h 6197783"/>
                                <a:gd name="connsiteX451" fmla="*/ 4210939 w 5240469"/>
                                <a:gd name="connsiteY451" fmla="*/ 592126 h 6197783"/>
                                <a:gd name="connsiteX452" fmla="*/ 4186180 w 5240469"/>
                                <a:gd name="connsiteY452" fmla="*/ 559115 h 6197783"/>
                                <a:gd name="connsiteX453" fmla="*/ 4144091 w 5240469"/>
                                <a:gd name="connsiteY453" fmla="*/ 486491 h 6197783"/>
                                <a:gd name="connsiteX454" fmla="*/ 4150694 w 5240469"/>
                                <a:gd name="connsiteY454" fmla="*/ 432023 h 6197783"/>
                                <a:gd name="connsiteX455" fmla="*/ 4146567 w 5240469"/>
                                <a:gd name="connsiteY455" fmla="*/ 406440 h 6197783"/>
                                <a:gd name="connsiteX456" fmla="*/ 4143266 w 5240469"/>
                                <a:gd name="connsiteY456" fmla="*/ 380857 h 6197783"/>
                                <a:gd name="connsiteX457" fmla="*/ 4139140 w 5240469"/>
                                <a:gd name="connsiteY457" fmla="*/ 341244 h 6197783"/>
                                <a:gd name="connsiteX458" fmla="*/ 4132538 w 5240469"/>
                                <a:gd name="connsiteY458" fmla="*/ 316486 h 6197783"/>
                                <a:gd name="connsiteX459" fmla="*/ 4122634 w 5240469"/>
                                <a:gd name="connsiteY459" fmla="*/ 347021 h 6197783"/>
                                <a:gd name="connsiteX460" fmla="*/ 4120159 w 5240469"/>
                                <a:gd name="connsiteY460" fmla="*/ 367652 h 6197783"/>
                                <a:gd name="connsiteX461" fmla="*/ 4119333 w 5240469"/>
                                <a:gd name="connsiteY461" fmla="*/ 398187 h 6197783"/>
                                <a:gd name="connsiteX462" fmla="*/ 4114382 w 5240469"/>
                                <a:gd name="connsiteY462" fmla="*/ 408091 h 6197783"/>
                                <a:gd name="connsiteX463" fmla="*/ 4100352 w 5240469"/>
                                <a:gd name="connsiteY463" fmla="*/ 399013 h 6197783"/>
                                <a:gd name="connsiteX464" fmla="*/ 4083847 w 5240469"/>
                                <a:gd name="connsiteY464" fmla="*/ 394061 h 6197783"/>
                                <a:gd name="connsiteX465" fmla="*/ 4079720 w 5240469"/>
                                <a:gd name="connsiteY465" fmla="*/ 400663 h 6197783"/>
                                <a:gd name="connsiteX466" fmla="*/ 4074769 w 5240469"/>
                                <a:gd name="connsiteY466" fmla="*/ 403139 h 6197783"/>
                                <a:gd name="connsiteX467" fmla="*/ 4064040 w 5240469"/>
                                <a:gd name="connsiteY467" fmla="*/ 394061 h 6197783"/>
                                <a:gd name="connsiteX468" fmla="*/ 4062390 w 5240469"/>
                                <a:gd name="connsiteY468" fmla="*/ 407265 h 6197783"/>
                                <a:gd name="connsiteX469" fmla="*/ 4065691 w 5240469"/>
                                <a:gd name="connsiteY469" fmla="*/ 417994 h 6197783"/>
                                <a:gd name="connsiteX470" fmla="*/ 4053312 w 5240469"/>
                                <a:gd name="connsiteY470" fmla="*/ 424596 h 6197783"/>
                                <a:gd name="connsiteX471" fmla="*/ 4040933 w 5240469"/>
                                <a:gd name="connsiteY471" fmla="*/ 432023 h 6197783"/>
                                <a:gd name="connsiteX472" fmla="*/ 4054137 w 5240469"/>
                                <a:gd name="connsiteY472" fmla="*/ 320612 h 6197783"/>
                                <a:gd name="connsiteX473" fmla="*/ 4122634 w 5240469"/>
                                <a:gd name="connsiteY473" fmla="*/ 271096 h 6197783"/>
                                <a:gd name="connsiteX474" fmla="*/ 4163898 w 5240469"/>
                                <a:gd name="connsiteY474" fmla="*/ 200948 h 6197783"/>
                                <a:gd name="connsiteX475" fmla="*/ 4139965 w 5240469"/>
                                <a:gd name="connsiteY475" fmla="*/ 192695 h 6197783"/>
                                <a:gd name="connsiteX476" fmla="*/ 4092099 w 5240469"/>
                                <a:gd name="connsiteY476" fmla="*/ 231483 h 6197783"/>
                                <a:gd name="connsiteX477" fmla="*/ 4110255 w 5240469"/>
                                <a:gd name="connsiteY477" fmla="*/ 182792 h 6197783"/>
                                <a:gd name="connsiteX478" fmla="*/ 4084672 w 5240469"/>
                                <a:gd name="connsiteY478" fmla="*/ 203423 h 6197783"/>
                                <a:gd name="connsiteX479" fmla="*/ 4057438 w 5240469"/>
                                <a:gd name="connsiteY479" fmla="*/ 225706 h 6197783"/>
                                <a:gd name="connsiteX480" fmla="*/ 4057438 w 5240469"/>
                                <a:gd name="connsiteY480" fmla="*/ 163810 h 6197783"/>
                                <a:gd name="connsiteX481" fmla="*/ 4025252 w 5240469"/>
                                <a:gd name="connsiteY481" fmla="*/ 228182 h 6197783"/>
                                <a:gd name="connsiteX482" fmla="*/ 4007096 w 5240469"/>
                                <a:gd name="connsiteY482" fmla="*/ 184442 h 6197783"/>
                                <a:gd name="connsiteX483" fmla="*/ 4007096 w 5240469"/>
                                <a:gd name="connsiteY483" fmla="*/ 237259 h 6197783"/>
                                <a:gd name="connsiteX484" fmla="*/ 3997193 w 5240469"/>
                                <a:gd name="connsiteY484" fmla="*/ 269445 h 6197783"/>
                                <a:gd name="connsiteX485" fmla="*/ 3995543 w 5240469"/>
                                <a:gd name="connsiteY485" fmla="*/ 297504 h 6197783"/>
                                <a:gd name="connsiteX486" fmla="*/ 3946852 w 5240469"/>
                                <a:gd name="connsiteY486" fmla="*/ 517026 h 6197783"/>
                                <a:gd name="connsiteX487" fmla="*/ 3846994 w 5240469"/>
                                <a:gd name="connsiteY487" fmla="*/ 440276 h 6197783"/>
                                <a:gd name="connsiteX488" fmla="*/ 3800779 w 5240469"/>
                                <a:gd name="connsiteY488" fmla="*/ 363526 h 6197783"/>
                                <a:gd name="connsiteX489" fmla="*/ 3827187 w 5240469"/>
                                <a:gd name="connsiteY489" fmla="*/ 344545 h 6197783"/>
                                <a:gd name="connsiteX490" fmla="*/ 3846994 w 5240469"/>
                                <a:gd name="connsiteY490" fmla="*/ 328039 h 6197783"/>
                                <a:gd name="connsiteX491" fmla="*/ 3828838 w 5240469"/>
                                <a:gd name="connsiteY491" fmla="*/ 301631 h 6197783"/>
                                <a:gd name="connsiteX492" fmla="*/ 3831314 w 5240469"/>
                                <a:gd name="connsiteY492" fmla="*/ 276047 h 6197783"/>
                                <a:gd name="connsiteX493" fmla="*/ 3821410 w 5240469"/>
                                <a:gd name="connsiteY493" fmla="*/ 266144 h 6197783"/>
                                <a:gd name="connsiteX494" fmla="*/ 3849470 w 5240469"/>
                                <a:gd name="connsiteY494" fmla="*/ 285125 h 6197783"/>
                                <a:gd name="connsiteX495" fmla="*/ 3867626 w 5240469"/>
                                <a:gd name="connsiteY495" fmla="*/ 303281 h 6197783"/>
                                <a:gd name="connsiteX496" fmla="*/ 3837091 w 5240469"/>
                                <a:gd name="connsiteY496" fmla="*/ 229007 h 6197783"/>
                                <a:gd name="connsiteX497" fmla="*/ 3827187 w 5240469"/>
                                <a:gd name="connsiteY497" fmla="*/ 175364 h 6197783"/>
                                <a:gd name="connsiteX498" fmla="*/ 3815634 w 5240469"/>
                                <a:gd name="connsiteY498" fmla="*/ 232308 h 6197783"/>
                                <a:gd name="connsiteX499" fmla="*/ 3781798 w 5240469"/>
                                <a:gd name="connsiteY499" fmla="*/ 264493 h 6197783"/>
                                <a:gd name="connsiteX500" fmla="*/ 3756214 w 5240469"/>
                                <a:gd name="connsiteY500" fmla="*/ 303281 h 6197783"/>
                                <a:gd name="connsiteX501" fmla="*/ 3728155 w 5240469"/>
                                <a:gd name="connsiteY501" fmla="*/ 296679 h 6197783"/>
                                <a:gd name="connsiteX502" fmla="*/ 3703397 w 5240469"/>
                                <a:gd name="connsiteY502" fmla="*/ 285950 h 6197783"/>
                                <a:gd name="connsiteX503" fmla="*/ 3712475 w 5240469"/>
                                <a:gd name="connsiteY503" fmla="*/ 307407 h 6197783"/>
                                <a:gd name="connsiteX504" fmla="*/ 3734757 w 5240469"/>
                                <a:gd name="connsiteY504" fmla="*/ 336292 h 6197783"/>
                                <a:gd name="connsiteX505" fmla="*/ 3732281 w 5240469"/>
                                <a:gd name="connsiteY505" fmla="*/ 339593 h 6197783"/>
                                <a:gd name="connsiteX506" fmla="*/ 3668735 w 5240469"/>
                                <a:gd name="connsiteY506" fmla="*/ 296679 h 6197783"/>
                                <a:gd name="connsiteX507" fmla="*/ 3691018 w 5240469"/>
                                <a:gd name="connsiteY507" fmla="*/ 325563 h 6197783"/>
                                <a:gd name="connsiteX508" fmla="*/ 3717427 w 5240469"/>
                                <a:gd name="connsiteY508" fmla="*/ 356924 h 6197783"/>
                                <a:gd name="connsiteX509" fmla="*/ 3662133 w 5240469"/>
                                <a:gd name="connsiteY509" fmla="*/ 334641 h 6197783"/>
                                <a:gd name="connsiteX510" fmla="*/ 3696795 w 5240469"/>
                                <a:gd name="connsiteY510" fmla="*/ 370953 h 6197783"/>
                                <a:gd name="connsiteX511" fmla="*/ 3679464 w 5240469"/>
                                <a:gd name="connsiteY511" fmla="*/ 378381 h 6197783"/>
                                <a:gd name="connsiteX512" fmla="*/ 3696795 w 5240469"/>
                                <a:gd name="connsiteY512" fmla="*/ 393236 h 6197783"/>
                                <a:gd name="connsiteX513" fmla="*/ 3587034 w 5240469"/>
                                <a:gd name="connsiteY513" fmla="*/ 521153 h 6197783"/>
                                <a:gd name="connsiteX514" fmla="*/ 3543294 w 5240469"/>
                                <a:gd name="connsiteY514" fmla="*/ 590475 h 6197783"/>
                                <a:gd name="connsiteX515" fmla="*/ 3525964 w 5240469"/>
                                <a:gd name="connsiteY515" fmla="*/ 525279 h 6197783"/>
                                <a:gd name="connsiteX516" fmla="*/ 3530090 w 5240469"/>
                                <a:gd name="connsiteY516" fmla="*/ 507948 h 6197783"/>
                                <a:gd name="connsiteX517" fmla="*/ 3534216 w 5240469"/>
                                <a:gd name="connsiteY517" fmla="*/ 492268 h 6197783"/>
                                <a:gd name="connsiteX518" fmla="*/ 3510284 w 5240469"/>
                                <a:gd name="connsiteY518" fmla="*/ 514551 h 6197783"/>
                                <a:gd name="connsiteX519" fmla="*/ 3506983 w 5240469"/>
                                <a:gd name="connsiteY519" fmla="*/ 507123 h 6197783"/>
                                <a:gd name="connsiteX520" fmla="*/ 3497079 w 5240469"/>
                                <a:gd name="connsiteY520" fmla="*/ 535182 h 6197783"/>
                                <a:gd name="connsiteX521" fmla="*/ 3497904 w 5240469"/>
                                <a:gd name="connsiteY521" fmla="*/ 553338 h 6197783"/>
                                <a:gd name="connsiteX522" fmla="*/ 3495429 w 5240469"/>
                                <a:gd name="connsiteY522" fmla="*/ 546736 h 6197783"/>
                                <a:gd name="connsiteX523" fmla="*/ 3494603 w 5240469"/>
                                <a:gd name="connsiteY523" fmla="*/ 537658 h 6197783"/>
                                <a:gd name="connsiteX524" fmla="*/ 3498730 w 5240469"/>
                                <a:gd name="connsiteY524" fmla="*/ 523628 h 6197783"/>
                                <a:gd name="connsiteX525" fmla="*/ 3506157 w 5240469"/>
                                <a:gd name="connsiteY525" fmla="*/ 456782 h 6197783"/>
                                <a:gd name="connsiteX526" fmla="*/ 3491302 w 5240469"/>
                                <a:gd name="connsiteY526" fmla="*/ 324738 h 6197783"/>
                                <a:gd name="connsiteX527" fmla="*/ 3483875 w 5240469"/>
                                <a:gd name="connsiteY527" fmla="*/ 245512 h 6197783"/>
                                <a:gd name="connsiteX528" fmla="*/ 3469845 w 5240469"/>
                                <a:gd name="connsiteY528" fmla="*/ 215802 h 6197783"/>
                                <a:gd name="connsiteX529" fmla="*/ 3445087 w 5240469"/>
                                <a:gd name="connsiteY529" fmla="*/ 194345 h 6197783"/>
                                <a:gd name="connsiteX530" fmla="*/ 3334501 w 5240469"/>
                                <a:gd name="connsiteY530" fmla="*/ 122547 h 6197783"/>
                                <a:gd name="connsiteX531" fmla="*/ 3268479 w 5240469"/>
                                <a:gd name="connsiteY531" fmla="*/ 85410 h 6197783"/>
                                <a:gd name="connsiteX532" fmla="*/ 3218963 w 5240469"/>
                                <a:gd name="connsiteY532" fmla="*/ 54875 h 6197783"/>
                                <a:gd name="connsiteX533" fmla="*/ 3124057 w 5240469"/>
                                <a:gd name="connsiteY533" fmla="*/ 5358 h 6197783"/>
                                <a:gd name="connsiteX534" fmla="*/ 3116629 w 5240469"/>
                                <a:gd name="connsiteY534" fmla="*/ 7009 h 6197783"/>
                                <a:gd name="connsiteX535" fmla="*/ 3072890 w 5240469"/>
                                <a:gd name="connsiteY535" fmla="*/ 54049 h 6197783"/>
                                <a:gd name="connsiteX536" fmla="*/ 3081968 w 5240469"/>
                                <a:gd name="connsiteY536" fmla="*/ 105216 h 6197783"/>
                                <a:gd name="connsiteX537" fmla="*/ 3107551 w 5240469"/>
                                <a:gd name="connsiteY537" fmla="*/ 123372 h 6197783"/>
                                <a:gd name="connsiteX538" fmla="*/ 3121581 w 5240469"/>
                                <a:gd name="connsiteY538" fmla="*/ 118421 h 6197783"/>
                                <a:gd name="connsiteX539" fmla="*/ 3164495 w 5240469"/>
                                <a:gd name="connsiteY539" fmla="*/ 108517 h 6197783"/>
                                <a:gd name="connsiteX540" fmla="*/ 3200807 w 5240469"/>
                                <a:gd name="connsiteY540" fmla="*/ 114294 h 6197783"/>
                                <a:gd name="connsiteX541" fmla="*/ 3230517 w 5240469"/>
                                <a:gd name="connsiteY541" fmla="*/ 119246 h 6197783"/>
                                <a:gd name="connsiteX542" fmla="*/ 3281683 w 5240469"/>
                                <a:gd name="connsiteY542" fmla="*/ 157208 h 6197783"/>
                                <a:gd name="connsiteX543" fmla="*/ 3372463 w 5240469"/>
                                <a:gd name="connsiteY543" fmla="*/ 245512 h 6197783"/>
                                <a:gd name="connsiteX544" fmla="*/ 3393920 w 5240469"/>
                                <a:gd name="connsiteY544" fmla="*/ 275222 h 6197783"/>
                                <a:gd name="connsiteX545" fmla="*/ 3382367 w 5240469"/>
                                <a:gd name="connsiteY545" fmla="*/ 297504 h 6197783"/>
                                <a:gd name="connsiteX546" fmla="*/ 3377415 w 5240469"/>
                                <a:gd name="connsiteY546" fmla="*/ 357749 h 6197783"/>
                                <a:gd name="connsiteX547" fmla="*/ 3377415 w 5240469"/>
                                <a:gd name="connsiteY547" fmla="*/ 391585 h 6197783"/>
                                <a:gd name="connsiteX548" fmla="*/ 3362560 w 5240469"/>
                                <a:gd name="connsiteY548" fmla="*/ 412217 h 6197783"/>
                                <a:gd name="connsiteX549" fmla="*/ 3346055 w 5240469"/>
                                <a:gd name="connsiteY549" fmla="*/ 467510 h 6197783"/>
                                <a:gd name="connsiteX550" fmla="*/ 3319646 w 5240469"/>
                                <a:gd name="connsiteY550" fmla="*/ 453480 h 6197783"/>
                                <a:gd name="connsiteX551" fmla="*/ 3309743 w 5240469"/>
                                <a:gd name="connsiteY551" fmla="*/ 425421 h 6197783"/>
                                <a:gd name="connsiteX552" fmla="*/ 3315520 w 5240469"/>
                                <a:gd name="connsiteY552" fmla="*/ 381682 h 6197783"/>
                                <a:gd name="connsiteX553" fmla="*/ 3315520 w 5240469"/>
                                <a:gd name="connsiteY553" fmla="*/ 375080 h 6197783"/>
                                <a:gd name="connsiteX554" fmla="*/ 3327899 w 5240469"/>
                                <a:gd name="connsiteY554" fmla="*/ 384158 h 6197783"/>
                                <a:gd name="connsiteX555" fmla="*/ 3324598 w 5240469"/>
                                <a:gd name="connsiteY555" fmla="*/ 369303 h 6197783"/>
                                <a:gd name="connsiteX556" fmla="*/ 3328724 w 5240469"/>
                                <a:gd name="connsiteY556" fmla="*/ 358574 h 6197783"/>
                                <a:gd name="connsiteX557" fmla="*/ 3329549 w 5240469"/>
                                <a:gd name="connsiteY557" fmla="*/ 349496 h 6197783"/>
                                <a:gd name="connsiteX558" fmla="*/ 3332850 w 5240469"/>
                                <a:gd name="connsiteY558" fmla="*/ 331340 h 6197783"/>
                                <a:gd name="connsiteX559" fmla="*/ 3335326 w 5240469"/>
                                <a:gd name="connsiteY559" fmla="*/ 304106 h 6197783"/>
                                <a:gd name="connsiteX560" fmla="*/ 3333676 w 5240469"/>
                                <a:gd name="connsiteY560" fmla="*/ 271921 h 6197783"/>
                                <a:gd name="connsiteX561" fmla="*/ 3324598 w 5240469"/>
                                <a:gd name="connsiteY561" fmla="*/ 252940 h 6197783"/>
                                <a:gd name="connsiteX562" fmla="*/ 3315520 w 5240469"/>
                                <a:gd name="connsiteY562" fmla="*/ 228182 h 6197783"/>
                                <a:gd name="connsiteX563" fmla="*/ 3289111 w 5240469"/>
                                <a:gd name="connsiteY563" fmla="*/ 194345 h 6197783"/>
                                <a:gd name="connsiteX564" fmla="*/ 3264353 w 5240469"/>
                                <a:gd name="connsiteY564" fmla="*/ 172888 h 6197783"/>
                                <a:gd name="connsiteX565" fmla="*/ 3251974 w 5240469"/>
                                <a:gd name="connsiteY565" fmla="*/ 177015 h 6197783"/>
                                <a:gd name="connsiteX566" fmla="*/ 3241245 w 5240469"/>
                                <a:gd name="connsiteY566" fmla="*/ 164636 h 6197783"/>
                                <a:gd name="connsiteX567" fmla="*/ 3230517 w 5240469"/>
                                <a:gd name="connsiteY567" fmla="*/ 168762 h 6197783"/>
                                <a:gd name="connsiteX568" fmla="*/ 3209885 w 5240469"/>
                                <a:gd name="connsiteY568" fmla="*/ 166286 h 6197783"/>
                                <a:gd name="connsiteX569" fmla="*/ 3187603 w 5240469"/>
                                <a:gd name="connsiteY569" fmla="*/ 172063 h 6197783"/>
                                <a:gd name="connsiteX570" fmla="*/ 3166146 w 5240469"/>
                                <a:gd name="connsiteY570" fmla="*/ 177840 h 6197783"/>
                                <a:gd name="connsiteX571" fmla="*/ 3147164 w 5240469"/>
                                <a:gd name="connsiteY571" fmla="*/ 191044 h 6197783"/>
                                <a:gd name="connsiteX572" fmla="*/ 3142213 w 5240469"/>
                                <a:gd name="connsiteY572" fmla="*/ 186093 h 6197783"/>
                                <a:gd name="connsiteX573" fmla="*/ 3132309 w 5240469"/>
                                <a:gd name="connsiteY573" fmla="*/ 191870 h 6197783"/>
                                <a:gd name="connsiteX574" fmla="*/ 3132309 w 5240469"/>
                                <a:gd name="connsiteY574" fmla="*/ 191870 h 6197783"/>
                                <a:gd name="connsiteX575" fmla="*/ 3126533 w 5240469"/>
                                <a:gd name="connsiteY575" fmla="*/ 192695 h 6197783"/>
                                <a:gd name="connsiteX576" fmla="*/ 3124882 w 5240469"/>
                                <a:gd name="connsiteY576" fmla="*/ 195171 h 6197783"/>
                                <a:gd name="connsiteX577" fmla="*/ 3122406 w 5240469"/>
                                <a:gd name="connsiteY577" fmla="*/ 195171 h 6197783"/>
                                <a:gd name="connsiteX578" fmla="*/ 3115804 w 5240469"/>
                                <a:gd name="connsiteY578" fmla="*/ 209200 h 6197783"/>
                                <a:gd name="connsiteX579" fmla="*/ 3112503 w 5240469"/>
                                <a:gd name="connsiteY579" fmla="*/ 232308 h 6197783"/>
                                <a:gd name="connsiteX580" fmla="*/ 3101775 w 5240469"/>
                                <a:gd name="connsiteY580" fmla="*/ 262843 h 6197783"/>
                                <a:gd name="connsiteX581" fmla="*/ 3104250 w 5240469"/>
                                <a:gd name="connsiteY581" fmla="*/ 271096 h 6197783"/>
                                <a:gd name="connsiteX582" fmla="*/ 3105901 w 5240469"/>
                                <a:gd name="connsiteY582" fmla="*/ 285125 h 6197783"/>
                                <a:gd name="connsiteX583" fmla="*/ 3116629 w 5240469"/>
                                <a:gd name="connsiteY583" fmla="*/ 298330 h 6197783"/>
                                <a:gd name="connsiteX584" fmla="*/ 3120756 w 5240469"/>
                                <a:gd name="connsiteY584" fmla="*/ 296679 h 6197783"/>
                                <a:gd name="connsiteX585" fmla="*/ 3122406 w 5240469"/>
                                <a:gd name="connsiteY585" fmla="*/ 299155 h 6197783"/>
                                <a:gd name="connsiteX586" fmla="*/ 3132309 w 5240469"/>
                                <a:gd name="connsiteY586" fmla="*/ 315660 h 6197783"/>
                                <a:gd name="connsiteX587" fmla="*/ 3135611 w 5240469"/>
                                <a:gd name="connsiteY587" fmla="*/ 328039 h 6197783"/>
                                <a:gd name="connsiteX588" fmla="*/ 3133960 w 5240469"/>
                                <a:gd name="connsiteY588" fmla="*/ 341244 h 6197783"/>
                                <a:gd name="connsiteX589" fmla="*/ 3133960 w 5240469"/>
                                <a:gd name="connsiteY589" fmla="*/ 342069 h 6197783"/>
                                <a:gd name="connsiteX590" fmla="*/ 3070414 w 5240469"/>
                                <a:gd name="connsiteY590" fmla="*/ 484841 h 6197783"/>
                                <a:gd name="connsiteX591" fmla="*/ 3065463 w 5240469"/>
                                <a:gd name="connsiteY591" fmla="*/ 484841 h 6197783"/>
                                <a:gd name="connsiteX592" fmla="*/ 3048132 w 5240469"/>
                                <a:gd name="connsiteY592" fmla="*/ 452655 h 6197783"/>
                                <a:gd name="connsiteX593" fmla="*/ 3015946 w 5240469"/>
                                <a:gd name="connsiteY593" fmla="*/ 436150 h 6197783"/>
                                <a:gd name="connsiteX594" fmla="*/ 2969731 w 5240469"/>
                                <a:gd name="connsiteY594" fmla="*/ 422945 h 6197783"/>
                                <a:gd name="connsiteX595" fmla="*/ 2953226 w 5240469"/>
                                <a:gd name="connsiteY595" fmla="*/ 421295 h 6197783"/>
                                <a:gd name="connsiteX596" fmla="*/ 2949099 w 5240469"/>
                                <a:gd name="connsiteY596" fmla="*/ 406440 h 6197783"/>
                                <a:gd name="connsiteX597" fmla="*/ 2942497 w 5240469"/>
                                <a:gd name="connsiteY597" fmla="*/ 408916 h 6197783"/>
                                <a:gd name="connsiteX598" fmla="*/ 2940021 w 5240469"/>
                                <a:gd name="connsiteY598" fmla="*/ 408091 h 6197783"/>
                                <a:gd name="connsiteX599" fmla="*/ 2937546 w 5240469"/>
                                <a:gd name="connsiteY599" fmla="*/ 421295 h 6197783"/>
                                <a:gd name="connsiteX600" fmla="*/ 2935070 w 5240469"/>
                                <a:gd name="connsiteY600" fmla="*/ 422945 h 6197783"/>
                                <a:gd name="connsiteX601" fmla="*/ 2902884 w 5240469"/>
                                <a:gd name="connsiteY601" fmla="*/ 409741 h 6197783"/>
                                <a:gd name="connsiteX602" fmla="*/ 2875650 w 5240469"/>
                                <a:gd name="connsiteY602" fmla="*/ 426247 h 6197783"/>
                                <a:gd name="connsiteX603" fmla="*/ 2855019 w 5240469"/>
                                <a:gd name="connsiteY603" fmla="*/ 424596 h 6197783"/>
                                <a:gd name="connsiteX604" fmla="*/ 2843465 w 5240469"/>
                                <a:gd name="connsiteY604" fmla="*/ 444402 h 6197783"/>
                                <a:gd name="connsiteX605" fmla="*/ 2836863 w 5240469"/>
                                <a:gd name="connsiteY605" fmla="*/ 443577 h 6197783"/>
                                <a:gd name="connsiteX606" fmla="*/ 2748558 w 5240469"/>
                                <a:gd name="connsiteY606" fmla="*/ 328039 h 6197783"/>
                                <a:gd name="connsiteX607" fmla="*/ 2723800 w 5240469"/>
                                <a:gd name="connsiteY607" fmla="*/ 275222 h 6197783"/>
                                <a:gd name="connsiteX608" fmla="*/ 2721325 w 5240469"/>
                                <a:gd name="connsiteY608" fmla="*/ 223230 h 6197783"/>
                                <a:gd name="connsiteX609" fmla="*/ 2703994 w 5240469"/>
                                <a:gd name="connsiteY609" fmla="*/ 185267 h 6197783"/>
                                <a:gd name="connsiteX610" fmla="*/ 2685013 w 5240469"/>
                                <a:gd name="connsiteY610" fmla="*/ 186918 h 6197783"/>
                                <a:gd name="connsiteX611" fmla="*/ 2675935 w 5240469"/>
                                <a:gd name="connsiteY611" fmla="*/ 173714 h 6197783"/>
                                <a:gd name="connsiteX612" fmla="*/ 2685013 w 5240469"/>
                                <a:gd name="connsiteY612" fmla="*/ 163810 h 6197783"/>
                                <a:gd name="connsiteX613" fmla="*/ 2641273 w 5240469"/>
                                <a:gd name="connsiteY613" fmla="*/ 156383 h 6197783"/>
                                <a:gd name="connsiteX614" fmla="*/ 2608262 w 5240469"/>
                                <a:gd name="connsiteY614" fmla="*/ 184442 h 6197783"/>
                                <a:gd name="connsiteX615" fmla="*/ 2619816 w 5240469"/>
                                <a:gd name="connsiteY615" fmla="*/ 252940 h 6197783"/>
                                <a:gd name="connsiteX616" fmla="*/ 2671808 w 5240469"/>
                                <a:gd name="connsiteY616" fmla="*/ 288426 h 6197783"/>
                                <a:gd name="connsiteX617" fmla="*/ 2708120 w 5240469"/>
                                <a:gd name="connsiteY617" fmla="*/ 360225 h 6197783"/>
                                <a:gd name="connsiteX618" fmla="*/ 2777443 w 5240469"/>
                                <a:gd name="connsiteY618" fmla="*/ 511249 h 6197783"/>
                                <a:gd name="connsiteX619" fmla="*/ 2782395 w 5240469"/>
                                <a:gd name="connsiteY619" fmla="*/ 520327 h 6197783"/>
                                <a:gd name="connsiteX620" fmla="*/ 2772492 w 5240469"/>
                                <a:gd name="connsiteY620" fmla="*/ 526930 h 6197783"/>
                                <a:gd name="connsiteX621" fmla="*/ 2737830 w 5240469"/>
                                <a:gd name="connsiteY621" fmla="*/ 543435 h 6197783"/>
                                <a:gd name="connsiteX622" fmla="*/ 2729577 w 5240469"/>
                                <a:gd name="connsiteY622" fmla="*/ 567368 h 6197783"/>
                                <a:gd name="connsiteX623" fmla="*/ 2721325 w 5240469"/>
                                <a:gd name="connsiteY623" fmla="*/ 568193 h 6197783"/>
                                <a:gd name="connsiteX624" fmla="*/ 2722150 w 5240469"/>
                                <a:gd name="connsiteY624" fmla="*/ 573145 h 6197783"/>
                                <a:gd name="connsiteX625" fmla="*/ 2720499 w 5240469"/>
                                <a:gd name="connsiteY625" fmla="*/ 573145 h 6197783"/>
                                <a:gd name="connsiteX626" fmla="*/ 2725451 w 5240469"/>
                                <a:gd name="connsiteY626" fmla="*/ 575621 h 6197783"/>
                                <a:gd name="connsiteX627" fmla="*/ 2709771 w 5240469"/>
                                <a:gd name="connsiteY627" fmla="*/ 588825 h 6197783"/>
                                <a:gd name="connsiteX628" fmla="*/ 2696567 w 5240469"/>
                                <a:gd name="connsiteY628" fmla="*/ 578922 h 6197783"/>
                                <a:gd name="connsiteX629" fmla="*/ 2696567 w 5240469"/>
                                <a:gd name="connsiteY629" fmla="*/ 581397 h 6197783"/>
                                <a:gd name="connsiteX630" fmla="*/ 2689139 w 5240469"/>
                                <a:gd name="connsiteY630" fmla="*/ 564892 h 6197783"/>
                                <a:gd name="connsiteX631" fmla="*/ 2624768 w 5240469"/>
                                <a:gd name="connsiteY631" fmla="*/ 446053 h 6197783"/>
                                <a:gd name="connsiteX632" fmla="*/ 2542241 w 5240469"/>
                                <a:gd name="connsiteY632" fmla="*/ 262018 h 6197783"/>
                                <a:gd name="connsiteX633" fmla="*/ 2516658 w 5240469"/>
                                <a:gd name="connsiteY633" fmla="*/ 172063 h 6197783"/>
                                <a:gd name="connsiteX634" fmla="*/ 2518308 w 5240469"/>
                                <a:gd name="connsiteY634" fmla="*/ 98614 h 6197783"/>
                                <a:gd name="connsiteX635" fmla="*/ 2511706 w 5240469"/>
                                <a:gd name="connsiteY635" fmla="*/ 80458 h 6197783"/>
                                <a:gd name="connsiteX636" fmla="*/ 2500152 w 5240469"/>
                                <a:gd name="connsiteY636" fmla="*/ 87060 h 6197783"/>
                                <a:gd name="connsiteX637" fmla="*/ 2475394 w 5240469"/>
                                <a:gd name="connsiteY637" fmla="*/ 84584 h 6197783"/>
                                <a:gd name="connsiteX638" fmla="*/ 2446510 w 5240469"/>
                                <a:gd name="connsiteY638" fmla="*/ 96138 h 6197783"/>
                                <a:gd name="connsiteX639" fmla="*/ 2429179 w 5240469"/>
                                <a:gd name="connsiteY639" fmla="*/ 112644 h 6197783"/>
                                <a:gd name="connsiteX640" fmla="*/ 2441558 w 5240469"/>
                                <a:gd name="connsiteY640" fmla="*/ 178665 h 6197783"/>
                                <a:gd name="connsiteX641" fmla="*/ 2495200 w 5240469"/>
                                <a:gd name="connsiteY641" fmla="*/ 335467 h 6197783"/>
                                <a:gd name="connsiteX642" fmla="*/ 2532338 w 5240469"/>
                                <a:gd name="connsiteY642" fmla="*/ 432849 h 6197783"/>
                                <a:gd name="connsiteX643" fmla="*/ 2516658 w 5240469"/>
                                <a:gd name="connsiteY643" fmla="*/ 427072 h 6197783"/>
                                <a:gd name="connsiteX644" fmla="*/ 2480345 w 5240469"/>
                                <a:gd name="connsiteY644" fmla="*/ 414693 h 6197783"/>
                                <a:gd name="connsiteX645" fmla="*/ 2449811 w 5240469"/>
                                <a:gd name="connsiteY645" fmla="*/ 418819 h 6197783"/>
                                <a:gd name="connsiteX646" fmla="*/ 2447335 w 5240469"/>
                                <a:gd name="connsiteY646" fmla="*/ 413042 h 6197783"/>
                                <a:gd name="connsiteX647" fmla="*/ 2444859 w 5240469"/>
                                <a:gd name="connsiteY647" fmla="*/ 427072 h 6197783"/>
                                <a:gd name="connsiteX648" fmla="*/ 2426703 w 5240469"/>
                                <a:gd name="connsiteY648" fmla="*/ 436150 h 6197783"/>
                                <a:gd name="connsiteX649" fmla="*/ 2278979 w 5240469"/>
                                <a:gd name="connsiteY649" fmla="*/ 325563 h 6197783"/>
                                <a:gd name="connsiteX650" fmla="*/ 2154364 w 5240469"/>
                                <a:gd name="connsiteY650" fmla="*/ 175364 h 6197783"/>
                                <a:gd name="connsiteX651" fmla="*/ 2128780 w 5240469"/>
                                <a:gd name="connsiteY651" fmla="*/ 163810 h 6197783"/>
                                <a:gd name="connsiteX652" fmla="*/ 2138683 w 5240469"/>
                                <a:gd name="connsiteY652" fmla="*/ 186093 h 6197783"/>
                                <a:gd name="connsiteX653" fmla="*/ 2165918 w 5240469"/>
                                <a:gd name="connsiteY653" fmla="*/ 222405 h 6197783"/>
                                <a:gd name="connsiteX654" fmla="*/ 2093293 w 5240469"/>
                                <a:gd name="connsiteY654" fmla="*/ 175364 h 6197783"/>
                                <a:gd name="connsiteX655" fmla="*/ 2116401 w 5240469"/>
                                <a:gd name="connsiteY655" fmla="*/ 205074 h 6197783"/>
                                <a:gd name="connsiteX656" fmla="*/ 2143635 w 5240469"/>
                                <a:gd name="connsiteY656" fmla="*/ 238085 h 6197783"/>
                                <a:gd name="connsiteX657" fmla="*/ 2085866 w 5240469"/>
                                <a:gd name="connsiteY657" fmla="*/ 214977 h 6197783"/>
                                <a:gd name="connsiteX658" fmla="*/ 2122178 w 5240469"/>
                                <a:gd name="connsiteY658" fmla="*/ 252940 h 6197783"/>
                                <a:gd name="connsiteX659" fmla="*/ 2104022 w 5240469"/>
                                <a:gd name="connsiteY659" fmla="*/ 261192 h 6197783"/>
                                <a:gd name="connsiteX660" fmla="*/ 2196452 w 5240469"/>
                                <a:gd name="connsiteY660" fmla="*/ 323913 h 6197783"/>
                                <a:gd name="connsiteX661" fmla="*/ 2305388 w 5240469"/>
                                <a:gd name="connsiteY661" fmla="*/ 420470 h 6197783"/>
                                <a:gd name="connsiteX662" fmla="*/ 2358205 w 5240469"/>
                                <a:gd name="connsiteY662" fmla="*/ 468335 h 6197783"/>
                                <a:gd name="connsiteX663" fmla="*/ 2364808 w 5240469"/>
                                <a:gd name="connsiteY663" fmla="*/ 484016 h 6197783"/>
                                <a:gd name="connsiteX664" fmla="*/ 2349953 w 5240469"/>
                                <a:gd name="connsiteY664" fmla="*/ 493919 h 6197783"/>
                                <a:gd name="connsiteX665" fmla="*/ 2348302 w 5240469"/>
                                <a:gd name="connsiteY665" fmla="*/ 513725 h 6197783"/>
                                <a:gd name="connsiteX666" fmla="*/ 2342525 w 5240469"/>
                                <a:gd name="connsiteY666" fmla="*/ 520327 h 6197783"/>
                                <a:gd name="connsiteX667" fmla="*/ 2344176 w 5240469"/>
                                <a:gd name="connsiteY667" fmla="*/ 540959 h 6197783"/>
                                <a:gd name="connsiteX668" fmla="*/ 2335098 w 5240469"/>
                                <a:gd name="connsiteY668" fmla="*/ 565717 h 6197783"/>
                                <a:gd name="connsiteX669" fmla="*/ 2337574 w 5240469"/>
                                <a:gd name="connsiteY669" fmla="*/ 599553 h 6197783"/>
                                <a:gd name="connsiteX670" fmla="*/ 2340049 w 5240469"/>
                                <a:gd name="connsiteY670" fmla="*/ 606155 h 6197783"/>
                                <a:gd name="connsiteX671" fmla="*/ 2326845 w 5240469"/>
                                <a:gd name="connsiteY671" fmla="*/ 630914 h 6197783"/>
                                <a:gd name="connsiteX672" fmla="*/ 2295485 w 5240469"/>
                                <a:gd name="connsiteY672" fmla="*/ 665575 h 6197783"/>
                                <a:gd name="connsiteX673" fmla="*/ 2293009 w 5240469"/>
                                <a:gd name="connsiteY673" fmla="*/ 665575 h 6197783"/>
                                <a:gd name="connsiteX674" fmla="*/ 2269076 w 5240469"/>
                                <a:gd name="connsiteY674" fmla="*/ 671352 h 6197783"/>
                                <a:gd name="connsiteX675" fmla="*/ 2260824 w 5240469"/>
                                <a:gd name="connsiteY675" fmla="*/ 687032 h 6197783"/>
                                <a:gd name="connsiteX676" fmla="*/ 2259173 w 5240469"/>
                                <a:gd name="connsiteY676" fmla="*/ 687032 h 6197783"/>
                                <a:gd name="connsiteX677" fmla="*/ 2265775 w 5240469"/>
                                <a:gd name="connsiteY677" fmla="*/ 645769 h 6197783"/>
                                <a:gd name="connsiteX678" fmla="*/ 2313641 w 5240469"/>
                                <a:gd name="connsiteY678" fmla="*/ 569018 h 6197783"/>
                                <a:gd name="connsiteX679" fmla="*/ 2307864 w 5240469"/>
                                <a:gd name="connsiteY679" fmla="*/ 521153 h 6197783"/>
                                <a:gd name="connsiteX680" fmla="*/ 2327670 w 5240469"/>
                                <a:gd name="connsiteY680" fmla="*/ 517026 h 6197783"/>
                                <a:gd name="connsiteX681" fmla="*/ 2320243 w 5240469"/>
                                <a:gd name="connsiteY681" fmla="*/ 516201 h 6197783"/>
                                <a:gd name="connsiteX682" fmla="*/ 2321068 w 5240469"/>
                                <a:gd name="connsiteY682" fmla="*/ 509599 h 6197783"/>
                                <a:gd name="connsiteX683" fmla="*/ 2304563 w 5240469"/>
                                <a:gd name="connsiteY683" fmla="*/ 489792 h 6197783"/>
                                <a:gd name="connsiteX684" fmla="*/ 2335923 w 5240469"/>
                                <a:gd name="connsiteY684" fmla="*/ 489792 h 6197783"/>
                                <a:gd name="connsiteX685" fmla="*/ 2324369 w 5240469"/>
                                <a:gd name="connsiteY685" fmla="*/ 490618 h 6197783"/>
                                <a:gd name="connsiteX686" fmla="*/ 2312816 w 5240469"/>
                                <a:gd name="connsiteY686" fmla="*/ 485666 h 6197783"/>
                                <a:gd name="connsiteX687" fmla="*/ 2307039 w 5240469"/>
                                <a:gd name="connsiteY687" fmla="*/ 475763 h 6197783"/>
                                <a:gd name="connsiteX688" fmla="*/ 2293009 w 5240469"/>
                                <a:gd name="connsiteY688" fmla="*/ 417169 h 6197783"/>
                                <a:gd name="connsiteX689" fmla="*/ 2217909 w 5240469"/>
                                <a:gd name="connsiteY689" fmla="*/ 390760 h 6197783"/>
                                <a:gd name="connsiteX690" fmla="*/ 2211307 w 5240469"/>
                                <a:gd name="connsiteY690" fmla="*/ 385808 h 6197783"/>
                                <a:gd name="connsiteX691" fmla="*/ 2179122 w 5240469"/>
                                <a:gd name="connsiteY691" fmla="*/ 385808 h 6197783"/>
                                <a:gd name="connsiteX692" fmla="*/ 2071011 w 5240469"/>
                                <a:gd name="connsiteY692" fmla="*/ 484016 h 6197783"/>
                                <a:gd name="connsiteX693" fmla="*/ 2062758 w 5240469"/>
                                <a:gd name="connsiteY693" fmla="*/ 488142 h 6197783"/>
                                <a:gd name="connsiteX694" fmla="*/ 2023145 w 5240469"/>
                                <a:gd name="connsiteY694" fmla="*/ 495569 h 6197783"/>
                                <a:gd name="connsiteX695" fmla="*/ 2045428 w 5240469"/>
                                <a:gd name="connsiteY695" fmla="*/ 506298 h 6197783"/>
                                <a:gd name="connsiteX696" fmla="*/ 2021495 w 5240469"/>
                                <a:gd name="connsiteY696" fmla="*/ 512075 h 6197783"/>
                                <a:gd name="connsiteX697" fmla="*/ 1969503 w 5240469"/>
                                <a:gd name="connsiteY697" fmla="*/ 490618 h 6197783"/>
                                <a:gd name="connsiteX698" fmla="*/ 1985183 w 5240469"/>
                                <a:gd name="connsiteY698" fmla="*/ 367652 h 6197783"/>
                                <a:gd name="connsiteX699" fmla="*/ 1988484 w 5240469"/>
                                <a:gd name="connsiteY699" fmla="*/ 254590 h 6197783"/>
                                <a:gd name="connsiteX700" fmla="*/ 1981882 w 5240469"/>
                                <a:gd name="connsiteY700" fmla="*/ 219104 h 6197783"/>
                                <a:gd name="connsiteX701" fmla="*/ 1985183 w 5240469"/>
                                <a:gd name="connsiteY701" fmla="*/ 214977 h 6197783"/>
                                <a:gd name="connsiteX702" fmla="*/ 1964551 w 5240469"/>
                                <a:gd name="connsiteY702" fmla="*/ 196821 h 6197783"/>
                                <a:gd name="connsiteX703" fmla="*/ 1957949 w 5240469"/>
                                <a:gd name="connsiteY703" fmla="*/ 186093 h 6197783"/>
                                <a:gd name="connsiteX704" fmla="*/ 1938143 w 5240469"/>
                                <a:gd name="connsiteY704" fmla="*/ 195171 h 6197783"/>
                                <a:gd name="connsiteX705" fmla="*/ 1928239 w 5240469"/>
                                <a:gd name="connsiteY705" fmla="*/ 232308 h 6197783"/>
                                <a:gd name="connsiteX706" fmla="*/ 1917511 w 5240469"/>
                                <a:gd name="connsiteY706" fmla="*/ 262843 h 6197783"/>
                                <a:gd name="connsiteX707" fmla="*/ 1948871 w 5240469"/>
                                <a:gd name="connsiteY707" fmla="*/ 342069 h 6197783"/>
                                <a:gd name="connsiteX708" fmla="*/ 1929065 w 5240469"/>
                                <a:gd name="connsiteY708" fmla="*/ 397362 h 6197783"/>
                                <a:gd name="connsiteX709" fmla="*/ 1925764 w 5240469"/>
                                <a:gd name="connsiteY709" fmla="*/ 393236 h 6197783"/>
                                <a:gd name="connsiteX710" fmla="*/ 1915035 w 5240469"/>
                                <a:gd name="connsiteY710" fmla="*/ 422945 h 6197783"/>
                                <a:gd name="connsiteX711" fmla="*/ 1915860 w 5240469"/>
                                <a:gd name="connsiteY711" fmla="*/ 428722 h 6197783"/>
                                <a:gd name="connsiteX712" fmla="*/ 1914210 w 5240469"/>
                                <a:gd name="connsiteY712" fmla="*/ 432023 h 6197783"/>
                                <a:gd name="connsiteX713" fmla="*/ 1913385 w 5240469"/>
                                <a:gd name="connsiteY713" fmla="*/ 398187 h 6197783"/>
                                <a:gd name="connsiteX714" fmla="*/ 1912559 w 5240469"/>
                                <a:gd name="connsiteY714" fmla="*/ 361050 h 6197783"/>
                                <a:gd name="connsiteX715" fmla="*/ 1901831 w 5240469"/>
                                <a:gd name="connsiteY715" fmla="*/ 412217 h 6197783"/>
                                <a:gd name="connsiteX716" fmla="*/ 1896054 w 5240469"/>
                                <a:gd name="connsiteY716" fmla="*/ 423771 h 6197783"/>
                                <a:gd name="connsiteX717" fmla="*/ 1891102 w 5240469"/>
                                <a:gd name="connsiteY717" fmla="*/ 475763 h 6197783"/>
                                <a:gd name="connsiteX718" fmla="*/ 1886151 w 5240469"/>
                                <a:gd name="connsiteY718" fmla="*/ 484841 h 6197783"/>
                                <a:gd name="connsiteX719" fmla="*/ 1881199 w 5240469"/>
                                <a:gd name="connsiteY719" fmla="*/ 484841 h 6197783"/>
                                <a:gd name="connsiteX720" fmla="*/ 1875422 w 5240469"/>
                                <a:gd name="connsiteY720" fmla="*/ 464209 h 6197783"/>
                                <a:gd name="connsiteX721" fmla="*/ 1883675 w 5240469"/>
                                <a:gd name="connsiteY721" fmla="*/ 405615 h 6197783"/>
                                <a:gd name="connsiteX722" fmla="*/ 1869645 w 5240469"/>
                                <a:gd name="connsiteY722" fmla="*/ 422120 h 6197783"/>
                                <a:gd name="connsiteX723" fmla="*/ 1864693 w 5240469"/>
                                <a:gd name="connsiteY723" fmla="*/ 453480 h 6197783"/>
                                <a:gd name="connsiteX724" fmla="*/ 1863868 w 5240469"/>
                                <a:gd name="connsiteY724" fmla="*/ 452655 h 6197783"/>
                                <a:gd name="connsiteX725" fmla="*/ 1831683 w 5240469"/>
                                <a:gd name="connsiteY725" fmla="*/ 436150 h 6197783"/>
                                <a:gd name="connsiteX726" fmla="*/ 1785468 w 5240469"/>
                                <a:gd name="connsiteY726" fmla="*/ 422945 h 6197783"/>
                                <a:gd name="connsiteX727" fmla="*/ 1768962 w 5240469"/>
                                <a:gd name="connsiteY727" fmla="*/ 421295 h 6197783"/>
                                <a:gd name="connsiteX728" fmla="*/ 1764836 w 5240469"/>
                                <a:gd name="connsiteY728" fmla="*/ 406440 h 6197783"/>
                                <a:gd name="connsiteX729" fmla="*/ 1758234 w 5240469"/>
                                <a:gd name="connsiteY729" fmla="*/ 408916 h 6197783"/>
                                <a:gd name="connsiteX730" fmla="*/ 1755758 w 5240469"/>
                                <a:gd name="connsiteY730" fmla="*/ 408091 h 6197783"/>
                                <a:gd name="connsiteX731" fmla="*/ 1753282 w 5240469"/>
                                <a:gd name="connsiteY731" fmla="*/ 421295 h 6197783"/>
                                <a:gd name="connsiteX732" fmla="*/ 1750806 w 5240469"/>
                                <a:gd name="connsiteY732" fmla="*/ 422945 h 6197783"/>
                                <a:gd name="connsiteX733" fmla="*/ 1718621 w 5240469"/>
                                <a:gd name="connsiteY733" fmla="*/ 409741 h 6197783"/>
                                <a:gd name="connsiteX734" fmla="*/ 1707067 w 5240469"/>
                                <a:gd name="connsiteY734" fmla="*/ 419644 h 6197783"/>
                                <a:gd name="connsiteX735" fmla="*/ 1707892 w 5240469"/>
                                <a:gd name="connsiteY735" fmla="*/ 416343 h 6197783"/>
                                <a:gd name="connsiteX736" fmla="*/ 1728524 w 5240469"/>
                                <a:gd name="connsiteY736" fmla="*/ 399838 h 6197783"/>
                                <a:gd name="connsiteX737" fmla="*/ 1745029 w 5240469"/>
                                <a:gd name="connsiteY737" fmla="*/ 375080 h 6197783"/>
                                <a:gd name="connsiteX738" fmla="*/ 1775564 w 5240469"/>
                                <a:gd name="connsiteY738" fmla="*/ 335467 h 6197783"/>
                                <a:gd name="connsiteX739" fmla="*/ 1800322 w 5240469"/>
                                <a:gd name="connsiteY739" fmla="*/ 337943 h 6197783"/>
                                <a:gd name="connsiteX740" fmla="*/ 1831683 w 5240469"/>
                                <a:gd name="connsiteY740" fmla="*/ 316486 h 6197783"/>
                                <a:gd name="connsiteX741" fmla="*/ 1811876 w 5240469"/>
                                <a:gd name="connsiteY741" fmla="*/ 282649 h 6197783"/>
                                <a:gd name="connsiteX742" fmla="*/ 1774739 w 5240469"/>
                                <a:gd name="connsiteY742" fmla="*/ 268620 h 6197783"/>
                                <a:gd name="connsiteX743" fmla="*/ 1809400 w 5240469"/>
                                <a:gd name="connsiteY743" fmla="*/ 182792 h 6197783"/>
                                <a:gd name="connsiteX744" fmla="*/ 1697163 w 5240469"/>
                                <a:gd name="connsiteY744" fmla="*/ 337117 h 6197783"/>
                                <a:gd name="connsiteX745" fmla="*/ 1679833 w 5240469"/>
                                <a:gd name="connsiteY745" fmla="*/ 368478 h 6197783"/>
                                <a:gd name="connsiteX746" fmla="*/ 1655900 w 5240469"/>
                                <a:gd name="connsiteY746" fmla="*/ 359400 h 6197783"/>
                                <a:gd name="connsiteX747" fmla="*/ 1647647 w 5240469"/>
                                <a:gd name="connsiteY747" fmla="*/ 320612 h 6197783"/>
                                <a:gd name="connsiteX748" fmla="*/ 1631967 w 5240469"/>
                                <a:gd name="connsiteY748" fmla="*/ 314835 h 6197783"/>
                                <a:gd name="connsiteX749" fmla="*/ 1625365 w 5240469"/>
                                <a:gd name="connsiteY749" fmla="*/ 291727 h 6197783"/>
                                <a:gd name="connsiteX750" fmla="*/ 1628666 w 5240469"/>
                                <a:gd name="connsiteY750" fmla="*/ 234784 h 6197783"/>
                                <a:gd name="connsiteX751" fmla="*/ 1627015 w 5240469"/>
                                <a:gd name="connsiteY751" fmla="*/ 158033 h 6197783"/>
                                <a:gd name="connsiteX752" fmla="*/ 1613811 w 5240469"/>
                                <a:gd name="connsiteY752" fmla="*/ 123372 h 6197783"/>
                                <a:gd name="connsiteX753" fmla="*/ 1604733 w 5240469"/>
                                <a:gd name="connsiteY753" fmla="*/ 177015 h 6197783"/>
                                <a:gd name="connsiteX754" fmla="*/ 1589053 w 5240469"/>
                                <a:gd name="connsiteY754" fmla="*/ 101915 h 6197783"/>
                                <a:gd name="connsiteX755" fmla="*/ 1583276 w 5240469"/>
                                <a:gd name="connsiteY755" fmla="*/ 115119 h 6197783"/>
                                <a:gd name="connsiteX756" fmla="*/ 1582451 w 5240469"/>
                                <a:gd name="connsiteY756" fmla="*/ 137402 h 6197783"/>
                                <a:gd name="connsiteX757" fmla="*/ 1569247 w 5240469"/>
                                <a:gd name="connsiteY757" fmla="*/ 87060 h 6197783"/>
                                <a:gd name="connsiteX758" fmla="*/ 1560169 w 5240469"/>
                                <a:gd name="connsiteY758" fmla="*/ 152257 h 6197783"/>
                                <a:gd name="connsiteX759" fmla="*/ 1543663 w 5240469"/>
                                <a:gd name="connsiteY759" fmla="*/ 97789 h 6197783"/>
                                <a:gd name="connsiteX760" fmla="*/ 1540362 w 5240469"/>
                                <a:gd name="connsiteY760" fmla="*/ 195171 h 6197783"/>
                                <a:gd name="connsiteX761" fmla="*/ 1514779 w 5240469"/>
                                <a:gd name="connsiteY761" fmla="*/ 157208 h 6197783"/>
                                <a:gd name="connsiteX762" fmla="*/ 1493322 w 5240469"/>
                                <a:gd name="connsiteY762" fmla="*/ 153082 h 6197783"/>
                                <a:gd name="connsiteX763" fmla="*/ 1502400 w 5240469"/>
                                <a:gd name="connsiteY763" fmla="*/ 172063 h 6197783"/>
                                <a:gd name="connsiteX764" fmla="*/ 1537061 w 5240469"/>
                                <a:gd name="connsiteY764" fmla="*/ 236434 h 6197783"/>
                                <a:gd name="connsiteX765" fmla="*/ 1561819 w 5240469"/>
                                <a:gd name="connsiteY765" fmla="*/ 264493 h 6197783"/>
                                <a:gd name="connsiteX766" fmla="*/ 1567596 w 5240469"/>
                                <a:gd name="connsiteY766" fmla="*/ 304932 h 6197783"/>
                                <a:gd name="connsiteX767" fmla="*/ 1562644 w 5240469"/>
                                <a:gd name="connsiteY767" fmla="*/ 395711 h 6197783"/>
                                <a:gd name="connsiteX768" fmla="*/ 1556042 w 5240469"/>
                                <a:gd name="connsiteY768" fmla="*/ 446878 h 6197783"/>
                                <a:gd name="connsiteX769" fmla="*/ 1547790 w 5240469"/>
                                <a:gd name="connsiteY769" fmla="*/ 479889 h 6197783"/>
                                <a:gd name="connsiteX770" fmla="*/ 1556042 w 5240469"/>
                                <a:gd name="connsiteY770" fmla="*/ 510424 h 6197783"/>
                                <a:gd name="connsiteX771" fmla="*/ 1530459 w 5240469"/>
                                <a:gd name="connsiteY771" fmla="*/ 518677 h 6197783"/>
                                <a:gd name="connsiteX772" fmla="*/ 1480943 w 5240469"/>
                                <a:gd name="connsiteY772" fmla="*/ 522803 h 6197783"/>
                                <a:gd name="connsiteX773" fmla="*/ 1440504 w 5240469"/>
                                <a:gd name="connsiteY773" fmla="*/ 441927 h 6197783"/>
                                <a:gd name="connsiteX774" fmla="*/ 1413270 w 5240469"/>
                                <a:gd name="connsiteY774" fmla="*/ 392410 h 6197783"/>
                                <a:gd name="connsiteX775" fmla="*/ 1427300 w 5240469"/>
                                <a:gd name="connsiteY775" fmla="*/ 374254 h 6197783"/>
                                <a:gd name="connsiteX776" fmla="*/ 1405018 w 5240469"/>
                                <a:gd name="connsiteY776" fmla="*/ 370953 h 6197783"/>
                                <a:gd name="connsiteX777" fmla="*/ 1358802 w 5240469"/>
                                <a:gd name="connsiteY777" fmla="*/ 257891 h 6197783"/>
                                <a:gd name="connsiteX778" fmla="*/ 1333219 w 5240469"/>
                                <a:gd name="connsiteY778" fmla="*/ 167937 h 6197783"/>
                                <a:gd name="connsiteX779" fmla="*/ 1334870 w 5240469"/>
                                <a:gd name="connsiteY779" fmla="*/ 94488 h 6197783"/>
                                <a:gd name="connsiteX780" fmla="*/ 1328267 w 5240469"/>
                                <a:gd name="connsiteY780" fmla="*/ 76332 h 6197783"/>
                                <a:gd name="connsiteX781" fmla="*/ 1316714 w 5240469"/>
                                <a:gd name="connsiteY781" fmla="*/ 82934 h 6197783"/>
                                <a:gd name="connsiteX782" fmla="*/ 1291130 w 5240469"/>
                                <a:gd name="connsiteY782" fmla="*/ 80458 h 6197783"/>
                                <a:gd name="connsiteX783" fmla="*/ 1262246 w 5240469"/>
                                <a:gd name="connsiteY783" fmla="*/ 92012 h 6197783"/>
                                <a:gd name="connsiteX784" fmla="*/ 1244915 w 5240469"/>
                                <a:gd name="connsiteY784" fmla="*/ 108517 h 6197783"/>
                                <a:gd name="connsiteX785" fmla="*/ 1257294 w 5240469"/>
                                <a:gd name="connsiteY785" fmla="*/ 174539 h 6197783"/>
                                <a:gd name="connsiteX786" fmla="*/ 1310937 w 5240469"/>
                                <a:gd name="connsiteY786" fmla="*/ 331340 h 6197783"/>
                                <a:gd name="connsiteX787" fmla="*/ 1324141 w 5240469"/>
                                <a:gd name="connsiteY787" fmla="*/ 368478 h 6197783"/>
                                <a:gd name="connsiteX788" fmla="*/ 1315063 w 5240469"/>
                                <a:gd name="connsiteY788" fmla="*/ 361875 h 6197783"/>
                                <a:gd name="connsiteX789" fmla="*/ 1277926 w 5240469"/>
                                <a:gd name="connsiteY789" fmla="*/ 364351 h 6197783"/>
                                <a:gd name="connsiteX790" fmla="*/ 1265547 w 5240469"/>
                                <a:gd name="connsiteY790" fmla="*/ 357749 h 6197783"/>
                                <a:gd name="connsiteX791" fmla="*/ 1267197 w 5240469"/>
                                <a:gd name="connsiteY791" fmla="*/ 321437 h 6197783"/>
                                <a:gd name="connsiteX792" fmla="*/ 1272149 w 5240469"/>
                                <a:gd name="connsiteY792" fmla="*/ 297504 h 6197783"/>
                                <a:gd name="connsiteX793" fmla="*/ 1250692 w 5240469"/>
                                <a:gd name="connsiteY793" fmla="*/ 264493 h 6197783"/>
                                <a:gd name="connsiteX794" fmla="*/ 1201176 w 5240469"/>
                                <a:gd name="connsiteY794" fmla="*/ 232308 h 6197783"/>
                                <a:gd name="connsiteX795" fmla="*/ 1149184 w 5240469"/>
                                <a:gd name="connsiteY795" fmla="*/ 230657 h 6197783"/>
                                <a:gd name="connsiteX796" fmla="*/ 1125251 w 5240469"/>
                                <a:gd name="connsiteY796" fmla="*/ 245512 h 6197783"/>
                                <a:gd name="connsiteX797" fmla="*/ 1118649 w 5240469"/>
                                <a:gd name="connsiteY797" fmla="*/ 265319 h 6197783"/>
                                <a:gd name="connsiteX798" fmla="*/ 1094716 w 5240469"/>
                                <a:gd name="connsiteY798" fmla="*/ 266144 h 6197783"/>
                                <a:gd name="connsiteX799" fmla="*/ 1085638 w 5240469"/>
                                <a:gd name="connsiteY799" fmla="*/ 295028 h 6197783"/>
                                <a:gd name="connsiteX800" fmla="*/ 1080686 w 5240469"/>
                                <a:gd name="connsiteY800" fmla="*/ 368478 h 6197783"/>
                                <a:gd name="connsiteX801" fmla="*/ 1074909 w 5240469"/>
                                <a:gd name="connsiteY801" fmla="*/ 413042 h 6197783"/>
                                <a:gd name="connsiteX802" fmla="*/ 1079036 w 5240469"/>
                                <a:gd name="connsiteY802" fmla="*/ 431198 h 6197783"/>
                                <a:gd name="connsiteX803" fmla="*/ 1067482 w 5240469"/>
                                <a:gd name="connsiteY803" fmla="*/ 436975 h 6197783"/>
                                <a:gd name="connsiteX804" fmla="*/ 1045200 w 5240469"/>
                                <a:gd name="connsiteY804" fmla="*/ 442752 h 6197783"/>
                                <a:gd name="connsiteX805" fmla="*/ 1004761 w 5240469"/>
                                <a:gd name="connsiteY805" fmla="*/ 460083 h 6197783"/>
                                <a:gd name="connsiteX806" fmla="*/ 998984 w 5240469"/>
                                <a:gd name="connsiteY806" fmla="*/ 463384 h 6197783"/>
                                <a:gd name="connsiteX807" fmla="*/ 1002285 w 5240469"/>
                                <a:gd name="connsiteY807" fmla="*/ 465034 h 6197783"/>
                                <a:gd name="connsiteX808" fmla="*/ 980003 w 5240469"/>
                                <a:gd name="connsiteY808" fmla="*/ 499696 h 6197783"/>
                                <a:gd name="connsiteX809" fmla="*/ 928011 w 5240469"/>
                                <a:gd name="connsiteY809" fmla="*/ 526930 h 6197783"/>
                                <a:gd name="connsiteX810" fmla="*/ 911506 w 5240469"/>
                                <a:gd name="connsiteY810" fmla="*/ 540959 h 6197783"/>
                                <a:gd name="connsiteX811" fmla="*/ 875194 w 5240469"/>
                                <a:gd name="connsiteY811" fmla="*/ 531881 h 6197783"/>
                                <a:gd name="connsiteX812" fmla="*/ 868592 w 5240469"/>
                                <a:gd name="connsiteY812" fmla="*/ 531881 h 6197783"/>
                                <a:gd name="connsiteX813" fmla="*/ 815774 w 5240469"/>
                                <a:gd name="connsiteY813" fmla="*/ 489792 h 6197783"/>
                                <a:gd name="connsiteX814" fmla="*/ 791016 w 5240469"/>
                                <a:gd name="connsiteY814" fmla="*/ 330515 h 6197783"/>
                                <a:gd name="connsiteX815" fmla="*/ 824027 w 5240469"/>
                                <a:gd name="connsiteY815" fmla="*/ 318136 h 6197783"/>
                                <a:gd name="connsiteX816" fmla="*/ 835581 w 5240469"/>
                                <a:gd name="connsiteY816" fmla="*/ 300805 h 6197783"/>
                                <a:gd name="connsiteX817" fmla="*/ 890874 w 5240469"/>
                                <a:gd name="connsiteY817" fmla="*/ 247988 h 6197783"/>
                                <a:gd name="connsiteX818" fmla="*/ 865291 w 5240469"/>
                                <a:gd name="connsiteY818" fmla="*/ 245512 h 6197783"/>
                                <a:gd name="connsiteX819" fmla="*/ 845484 w 5240469"/>
                                <a:gd name="connsiteY819" fmla="*/ 262018 h 6197783"/>
                                <a:gd name="connsiteX820" fmla="*/ 823202 w 5240469"/>
                                <a:gd name="connsiteY820" fmla="*/ 264493 h 6197783"/>
                                <a:gd name="connsiteX821" fmla="*/ 812473 w 5240469"/>
                                <a:gd name="connsiteY821" fmla="*/ 213327 h 6197783"/>
                                <a:gd name="connsiteX822" fmla="*/ 827328 w 5240469"/>
                                <a:gd name="connsiteY822" fmla="*/ 200948 h 6197783"/>
                                <a:gd name="connsiteX823" fmla="*/ 814949 w 5240469"/>
                                <a:gd name="connsiteY823" fmla="*/ 191870 h 6197783"/>
                                <a:gd name="connsiteX824" fmla="*/ 807522 w 5240469"/>
                                <a:gd name="connsiteY824" fmla="*/ 145654 h 6197783"/>
                                <a:gd name="connsiteX825" fmla="*/ 804221 w 5240469"/>
                                <a:gd name="connsiteY825" fmla="*/ 152257 h 6197783"/>
                                <a:gd name="connsiteX826" fmla="*/ 806696 w 5240469"/>
                                <a:gd name="connsiteY826" fmla="*/ 136576 h 6197783"/>
                                <a:gd name="connsiteX827" fmla="*/ 799269 w 5240469"/>
                                <a:gd name="connsiteY827" fmla="*/ 112644 h 6197783"/>
                                <a:gd name="connsiteX828" fmla="*/ 791016 w 5240469"/>
                                <a:gd name="connsiteY828" fmla="*/ 103566 h 6197783"/>
                                <a:gd name="connsiteX829" fmla="*/ 778637 w 5240469"/>
                                <a:gd name="connsiteY829" fmla="*/ 117595 h 6197783"/>
                                <a:gd name="connsiteX830" fmla="*/ 764608 w 5240469"/>
                                <a:gd name="connsiteY830" fmla="*/ 120896 h 6197783"/>
                                <a:gd name="connsiteX831" fmla="*/ 752228 w 5240469"/>
                                <a:gd name="connsiteY831" fmla="*/ 144829 h 6197783"/>
                                <a:gd name="connsiteX832" fmla="*/ 725820 w 5240469"/>
                                <a:gd name="connsiteY832" fmla="*/ 181966 h 6197783"/>
                                <a:gd name="connsiteX833" fmla="*/ 711790 w 5240469"/>
                                <a:gd name="connsiteY833" fmla="*/ 131625 h 6197783"/>
                                <a:gd name="connsiteX834" fmla="*/ 702712 w 5240469"/>
                                <a:gd name="connsiteY834" fmla="*/ 211676 h 6197783"/>
                                <a:gd name="connsiteX835" fmla="*/ 696110 w 5240469"/>
                                <a:gd name="connsiteY835" fmla="*/ 265319 h 6197783"/>
                                <a:gd name="connsiteX836" fmla="*/ 696935 w 5240469"/>
                                <a:gd name="connsiteY836" fmla="*/ 315660 h 6197783"/>
                                <a:gd name="connsiteX837" fmla="*/ 683731 w 5240469"/>
                                <a:gd name="connsiteY837" fmla="*/ 332166 h 6197783"/>
                                <a:gd name="connsiteX838" fmla="*/ 671352 w 5240469"/>
                                <a:gd name="connsiteY838" fmla="*/ 345370 h 6197783"/>
                                <a:gd name="connsiteX839" fmla="*/ 658973 w 5240469"/>
                                <a:gd name="connsiteY839" fmla="*/ 355273 h 6197783"/>
                                <a:gd name="connsiteX840" fmla="*/ 653196 w 5240469"/>
                                <a:gd name="connsiteY840" fmla="*/ 389935 h 6197783"/>
                                <a:gd name="connsiteX841" fmla="*/ 654847 w 5240469"/>
                                <a:gd name="connsiteY841" fmla="*/ 398187 h 6197783"/>
                                <a:gd name="connsiteX842" fmla="*/ 610282 w 5240469"/>
                                <a:gd name="connsiteY842" fmla="*/ 361050 h 6197783"/>
                                <a:gd name="connsiteX843" fmla="*/ 535182 w 5240469"/>
                                <a:gd name="connsiteY843" fmla="*/ 324738 h 6197783"/>
                                <a:gd name="connsiteX844" fmla="*/ 491443 w 5240469"/>
                                <a:gd name="connsiteY844" fmla="*/ 309883 h 6197783"/>
                                <a:gd name="connsiteX845" fmla="*/ 441101 w 5240469"/>
                                <a:gd name="connsiteY845" fmla="*/ 295854 h 6197783"/>
                                <a:gd name="connsiteX846" fmla="*/ 340418 w 5240469"/>
                                <a:gd name="connsiteY846" fmla="*/ 280174 h 6197783"/>
                                <a:gd name="connsiteX847" fmla="*/ 455956 w 5240469"/>
                                <a:gd name="connsiteY847" fmla="*/ 337117 h 6197783"/>
                                <a:gd name="connsiteX848" fmla="*/ 417169 w 5240469"/>
                                <a:gd name="connsiteY848" fmla="*/ 366827 h 6197783"/>
                                <a:gd name="connsiteX849" fmla="*/ 417169 w 5240469"/>
                                <a:gd name="connsiteY849" fmla="*/ 369303 h 6197783"/>
                                <a:gd name="connsiteX850" fmla="*/ 397362 w 5240469"/>
                                <a:gd name="connsiteY850" fmla="*/ 418819 h 6197783"/>
                                <a:gd name="connsiteX851" fmla="*/ 367652 w 5240469"/>
                                <a:gd name="connsiteY851" fmla="*/ 451005 h 6197783"/>
                                <a:gd name="connsiteX852" fmla="*/ 366002 w 5240469"/>
                                <a:gd name="connsiteY852" fmla="*/ 450179 h 6197783"/>
                                <a:gd name="connsiteX853" fmla="*/ 367652 w 5240469"/>
                                <a:gd name="connsiteY853" fmla="*/ 445228 h 6197783"/>
                                <a:gd name="connsiteX854" fmla="*/ 356924 w 5240469"/>
                                <a:gd name="connsiteY854" fmla="*/ 443577 h 6197783"/>
                                <a:gd name="connsiteX855" fmla="*/ 354448 w 5240469"/>
                                <a:gd name="connsiteY855" fmla="*/ 436975 h 6197783"/>
                                <a:gd name="connsiteX856" fmla="*/ 349496 w 5240469"/>
                                <a:gd name="connsiteY856" fmla="*/ 417994 h 6197783"/>
                                <a:gd name="connsiteX857" fmla="*/ 344545 w 5240469"/>
                                <a:gd name="connsiteY857" fmla="*/ 429548 h 6197783"/>
                                <a:gd name="connsiteX858" fmla="*/ 329690 w 5240469"/>
                                <a:gd name="connsiteY858" fmla="*/ 425421 h 6197783"/>
                                <a:gd name="connsiteX859" fmla="*/ 324738 w 5240469"/>
                                <a:gd name="connsiteY859" fmla="*/ 422945 h 6197783"/>
                                <a:gd name="connsiteX860" fmla="*/ 321437 w 5240469"/>
                                <a:gd name="connsiteY860" fmla="*/ 429548 h 6197783"/>
                                <a:gd name="connsiteX861" fmla="*/ 311534 w 5240469"/>
                                <a:gd name="connsiteY861" fmla="*/ 424596 h 6197783"/>
                                <a:gd name="connsiteX862" fmla="*/ 295854 w 5240469"/>
                                <a:gd name="connsiteY862" fmla="*/ 429548 h 6197783"/>
                                <a:gd name="connsiteX863" fmla="*/ 266969 w 5240469"/>
                                <a:gd name="connsiteY863" fmla="*/ 428722 h 6197783"/>
                                <a:gd name="connsiteX864" fmla="*/ 264493 w 5240469"/>
                                <a:gd name="connsiteY864" fmla="*/ 436150 h 6197783"/>
                                <a:gd name="connsiteX865" fmla="*/ 252940 w 5240469"/>
                                <a:gd name="connsiteY865" fmla="*/ 439451 h 6197783"/>
                                <a:gd name="connsiteX866" fmla="*/ 246337 w 5240469"/>
                                <a:gd name="connsiteY866" fmla="*/ 450179 h 6197783"/>
                                <a:gd name="connsiteX867" fmla="*/ 232308 w 5240469"/>
                                <a:gd name="connsiteY867" fmla="*/ 460908 h 6197783"/>
                                <a:gd name="connsiteX868" fmla="*/ 212501 w 5240469"/>
                                <a:gd name="connsiteY868" fmla="*/ 480714 h 6197783"/>
                                <a:gd name="connsiteX869" fmla="*/ 212501 w 5240469"/>
                                <a:gd name="connsiteY869" fmla="*/ 483190 h 6197783"/>
                                <a:gd name="connsiteX870" fmla="*/ 214152 w 5240469"/>
                                <a:gd name="connsiteY870" fmla="*/ 484016 h 6197783"/>
                                <a:gd name="connsiteX871" fmla="*/ 210851 w 5240469"/>
                                <a:gd name="connsiteY871" fmla="*/ 491443 h 6197783"/>
                                <a:gd name="connsiteX872" fmla="*/ 201773 w 5240469"/>
                                <a:gd name="connsiteY872" fmla="*/ 469986 h 6197783"/>
                                <a:gd name="connsiteX873" fmla="*/ 217453 w 5240469"/>
                                <a:gd name="connsiteY873" fmla="*/ 420470 h 6197783"/>
                                <a:gd name="connsiteX874" fmla="*/ 232308 w 5240469"/>
                                <a:gd name="connsiteY874" fmla="*/ 302456 h 6197783"/>
                                <a:gd name="connsiteX875" fmla="*/ 247163 w 5240469"/>
                                <a:gd name="connsiteY875" fmla="*/ 248813 h 6197783"/>
                                <a:gd name="connsiteX876" fmla="*/ 290077 w 5240469"/>
                                <a:gd name="connsiteY876" fmla="*/ 210026 h 6197783"/>
                                <a:gd name="connsiteX877" fmla="*/ 305757 w 5240469"/>
                                <a:gd name="connsiteY877" fmla="*/ 172063 h 6197783"/>
                                <a:gd name="connsiteX878" fmla="*/ 299155 w 5240469"/>
                                <a:gd name="connsiteY878" fmla="*/ 136576 h 6197783"/>
                                <a:gd name="connsiteX879" fmla="*/ 300805 w 5240469"/>
                                <a:gd name="connsiteY879" fmla="*/ 112644 h 6197783"/>
                                <a:gd name="connsiteX880" fmla="*/ 314835 w 5240469"/>
                                <a:gd name="connsiteY880" fmla="*/ 49923 h 6197783"/>
                                <a:gd name="connsiteX881" fmla="*/ 304106 w 5240469"/>
                                <a:gd name="connsiteY881" fmla="*/ 42496 h 6197783"/>
                                <a:gd name="connsiteX882" fmla="*/ 290902 w 5240469"/>
                                <a:gd name="connsiteY882" fmla="*/ 56525 h 6197783"/>
                                <a:gd name="connsiteX883" fmla="*/ 266969 w 5240469"/>
                                <a:gd name="connsiteY883" fmla="*/ 115945 h 6197783"/>
                                <a:gd name="connsiteX884" fmla="*/ 265319 w 5240469"/>
                                <a:gd name="connsiteY884" fmla="*/ 117595 h 6197783"/>
                                <a:gd name="connsiteX885" fmla="*/ 229832 w 5240469"/>
                                <a:gd name="connsiteY885" fmla="*/ 95313 h 6197783"/>
                                <a:gd name="connsiteX886" fmla="*/ 218278 w 5240469"/>
                                <a:gd name="connsiteY886" fmla="*/ 96138 h 6197783"/>
                                <a:gd name="connsiteX887" fmla="*/ 212501 w 5240469"/>
                                <a:gd name="connsiteY887" fmla="*/ 99439 h 6197783"/>
                                <a:gd name="connsiteX888" fmla="*/ 204249 w 5240469"/>
                                <a:gd name="connsiteY888" fmla="*/ 52399 h 6197783"/>
                                <a:gd name="connsiteX889" fmla="*/ 191870 w 5240469"/>
                                <a:gd name="connsiteY889" fmla="*/ 49098 h 6197783"/>
                                <a:gd name="connsiteX890" fmla="*/ 183617 w 5240469"/>
                                <a:gd name="connsiteY890" fmla="*/ 66428 h 6197783"/>
                                <a:gd name="connsiteX891" fmla="*/ 185267 w 5240469"/>
                                <a:gd name="connsiteY891" fmla="*/ 136576 h 6197783"/>
                                <a:gd name="connsiteX892" fmla="*/ 186918 w 5240469"/>
                                <a:gd name="connsiteY892" fmla="*/ 138227 h 6197783"/>
                                <a:gd name="connsiteX893" fmla="*/ 169587 w 5240469"/>
                                <a:gd name="connsiteY893" fmla="*/ 236434 h 6197783"/>
                                <a:gd name="connsiteX894" fmla="*/ 117595 w 5240469"/>
                                <a:gd name="connsiteY894" fmla="*/ 387459 h 6197783"/>
                                <a:gd name="connsiteX895" fmla="*/ 115119 w 5240469"/>
                                <a:gd name="connsiteY895" fmla="*/ 398187 h 6197783"/>
                                <a:gd name="connsiteX896" fmla="*/ 104391 w 5240469"/>
                                <a:gd name="connsiteY896" fmla="*/ 435324 h 6197783"/>
                                <a:gd name="connsiteX897" fmla="*/ 102740 w 5240469"/>
                                <a:gd name="connsiteY897" fmla="*/ 444402 h 6197783"/>
                                <a:gd name="connsiteX898" fmla="*/ 93662 w 5240469"/>
                                <a:gd name="connsiteY898" fmla="*/ 428722 h 6197783"/>
                                <a:gd name="connsiteX899" fmla="*/ 6184 w 5240469"/>
                                <a:gd name="connsiteY899" fmla="*/ 307407 h 6197783"/>
                                <a:gd name="connsiteX900" fmla="*/ 6184 w 5240469"/>
                                <a:gd name="connsiteY900" fmla="*/ 345370 h 6197783"/>
                                <a:gd name="connsiteX901" fmla="*/ 17737 w 5240469"/>
                                <a:gd name="connsiteY901" fmla="*/ 361875 h 6197783"/>
                                <a:gd name="connsiteX902" fmla="*/ 6184 w 5240469"/>
                                <a:gd name="connsiteY902" fmla="*/ 366002 h 6197783"/>
                                <a:gd name="connsiteX903" fmla="*/ 6184 w 5240469"/>
                                <a:gd name="connsiteY903" fmla="*/ 441101 h 6197783"/>
                                <a:gd name="connsiteX904" fmla="*/ 16087 w 5240469"/>
                                <a:gd name="connsiteY904" fmla="*/ 427072 h 6197783"/>
                                <a:gd name="connsiteX905" fmla="*/ 46622 w 5240469"/>
                                <a:gd name="connsiteY905" fmla="*/ 465859 h 6197783"/>
                                <a:gd name="connsiteX906" fmla="*/ 52399 w 5240469"/>
                                <a:gd name="connsiteY906" fmla="*/ 474937 h 6197783"/>
                                <a:gd name="connsiteX907" fmla="*/ 35068 w 5240469"/>
                                <a:gd name="connsiteY907" fmla="*/ 472462 h 6197783"/>
                                <a:gd name="connsiteX908" fmla="*/ 9485 w 5240469"/>
                                <a:gd name="connsiteY908" fmla="*/ 455131 h 6197783"/>
                                <a:gd name="connsiteX909" fmla="*/ 5358 w 5240469"/>
                                <a:gd name="connsiteY909" fmla="*/ 458432 h 6197783"/>
                                <a:gd name="connsiteX910" fmla="*/ 5358 w 5240469"/>
                                <a:gd name="connsiteY910" fmla="*/ 472462 h 6197783"/>
                                <a:gd name="connsiteX911" fmla="*/ 30942 w 5240469"/>
                                <a:gd name="connsiteY911" fmla="*/ 479064 h 6197783"/>
                                <a:gd name="connsiteX912" fmla="*/ 54049 w 5240469"/>
                                <a:gd name="connsiteY912" fmla="*/ 478239 h 6197783"/>
                                <a:gd name="connsiteX913" fmla="*/ 62302 w 5240469"/>
                                <a:gd name="connsiteY913" fmla="*/ 489792 h 6197783"/>
                                <a:gd name="connsiteX914" fmla="*/ 82109 w 5240469"/>
                                <a:gd name="connsiteY914" fmla="*/ 506298 h 6197783"/>
                                <a:gd name="connsiteX915" fmla="*/ 94488 w 5240469"/>
                                <a:gd name="connsiteY915" fmla="*/ 535182 h 6197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</a:cxnLst>
                              <a:rect l="l" t="t" r="r" b="b"/>
                              <a:pathLst>
                                <a:path w="5240469" h="6197783">
                                  <a:moveTo>
                                    <a:pt x="4227444" y="729121"/>
                                  </a:moveTo>
                                  <a:cubicBezTo>
                                    <a:pt x="4227444" y="729121"/>
                                    <a:pt x="4227444" y="729121"/>
                                    <a:pt x="4227444" y="729121"/>
                                  </a:cubicBezTo>
                                  <a:lnTo>
                                    <a:pt x="4227444" y="729121"/>
                                  </a:lnTo>
                                  <a:cubicBezTo>
                                    <a:pt x="4225793" y="729121"/>
                                    <a:pt x="4224143" y="727470"/>
                                    <a:pt x="4222492" y="725820"/>
                                  </a:cubicBezTo>
                                  <a:cubicBezTo>
                                    <a:pt x="4222492" y="724995"/>
                                    <a:pt x="4223318" y="724995"/>
                                    <a:pt x="4223318" y="724169"/>
                                  </a:cubicBezTo>
                                  <a:cubicBezTo>
                                    <a:pt x="4224143" y="725820"/>
                                    <a:pt x="4225793" y="727470"/>
                                    <a:pt x="4227444" y="729121"/>
                                  </a:cubicBezTo>
                                  <a:lnTo>
                                    <a:pt x="4227444" y="729121"/>
                                  </a:lnTo>
                                  <a:close/>
                                  <a:moveTo>
                                    <a:pt x="4209288" y="706839"/>
                                  </a:moveTo>
                                  <a:cubicBezTo>
                                    <a:pt x="4211764" y="710140"/>
                                    <a:pt x="4215065" y="713441"/>
                                    <a:pt x="4217541" y="716742"/>
                                  </a:cubicBezTo>
                                  <a:cubicBezTo>
                                    <a:pt x="4215890" y="719218"/>
                                    <a:pt x="4214240" y="720868"/>
                                    <a:pt x="4212589" y="721693"/>
                                  </a:cubicBezTo>
                                  <a:cubicBezTo>
                                    <a:pt x="4211764" y="718392"/>
                                    <a:pt x="4206812" y="720043"/>
                                    <a:pt x="4205987" y="715917"/>
                                  </a:cubicBezTo>
                                  <a:cubicBezTo>
                                    <a:pt x="4205162" y="713441"/>
                                    <a:pt x="4206812" y="710140"/>
                                    <a:pt x="4209288" y="706839"/>
                                  </a:cubicBezTo>
                                  <a:lnTo>
                                    <a:pt x="4209288" y="706839"/>
                                  </a:lnTo>
                                  <a:close/>
                                  <a:moveTo>
                                    <a:pt x="4111906" y="539309"/>
                                  </a:moveTo>
                                  <a:cubicBezTo>
                                    <a:pt x="4114382" y="543435"/>
                                    <a:pt x="4116032" y="547561"/>
                                    <a:pt x="4117683" y="552513"/>
                                  </a:cubicBezTo>
                                  <a:cubicBezTo>
                                    <a:pt x="4116032" y="551688"/>
                                    <a:pt x="4114382" y="550862"/>
                                    <a:pt x="4112731" y="550862"/>
                                  </a:cubicBezTo>
                                  <a:cubicBezTo>
                                    <a:pt x="4110255" y="550862"/>
                                    <a:pt x="4108605" y="552513"/>
                                    <a:pt x="4106954" y="553338"/>
                                  </a:cubicBezTo>
                                  <a:cubicBezTo>
                                    <a:pt x="4104479" y="553338"/>
                                    <a:pt x="4105304" y="549212"/>
                                    <a:pt x="4103653" y="549212"/>
                                  </a:cubicBezTo>
                                  <a:cubicBezTo>
                                    <a:pt x="4098702" y="550037"/>
                                    <a:pt x="4094575" y="551688"/>
                                    <a:pt x="4089623" y="552513"/>
                                  </a:cubicBezTo>
                                  <a:cubicBezTo>
                                    <a:pt x="4085497" y="550862"/>
                                    <a:pt x="4084672" y="544260"/>
                                    <a:pt x="4080546" y="542610"/>
                                  </a:cubicBezTo>
                                  <a:cubicBezTo>
                                    <a:pt x="4075594" y="543435"/>
                                    <a:pt x="4071468" y="545911"/>
                                    <a:pt x="4065691" y="544260"/>
                                  </a:cubicBezTo>
                                  <a:cubicBezTo>
                                    <a:pt x="4063215" y="540134"/>
                                    <a:pt x="4059914" y="539309"/>
                                    <a:pt x="4057438" y="543435"/>
                                  </a:cubicBezTo>
                                  <a:cubicBezTo>
                                    <a:pt x="4055788" y="543435"/>
                                    <a:pt x="4053312" y="541784"/>
                                    <a:pt x="4051661" y="543435"/>
                                  </a:cubicBezTo>
                                  <a:cubicBezTo>
                                    <a:pt x="4049185" y="543435"/>
                                    <a:pt x="4050011" y="547561"/>
                                    <a:pt x="4048360" y="548387"/>
                                  </a:cubicBezTo>
                                  <a:cubicBezTo>
                                    <a:pt x="4046710" y="549212"/>
                                    <a:pt x="4040933" y="547561"/>
                                    <a:pt x="4038457" y="549212"/>
                                  </a:cubicBezTo>
                                  <a:cubicBezTo>
                                    <a:pt x="4035981" y="550037"/>
                                    <a:pt x="4035981" y="554989"/>
                                    <a:pt x="4033505" y="556639"/>
                                  </a:cubicBezTo>
                                  <a:cubicBezTo>
                                    <a:pt x="4031855" y="557465"/>
                                    <a:pt x="4030204" y="558290"/>
                                    <a:pt x="4029379" y="558290"/>
                                  </a:cubicBezTo>
                                  <a:cubicBezTo>
                                    <a:pt x="4037632" y="519502"/>
                                    <a:pt x="4040933" y="474937"/>
                                    <a:pt x="4045059" y="431198"/>
                                  </a:cubicBezTo>
                                  <a:cubicBezTo>
                                    <a:pt x="4045059" y="436975"/>
                                    <a:pt x="4050011" y="437800"/>
                                    <a:pt x="4055788" y="437800"/>
                                  </a:cubicBezTo>
                                  <a:cubicBezTo>
                                    <a:pt x="4058263" y="437800"/>
                                    <a:pt x="4061564" y="436150"/>
                                    <a:pt x="4063215" y="436975"/>
                                  </a:cubicBezTo>
                                  <a:cubicBezTo>
                                    <a:pt x="4064865" y="437800"/>
                                    <a:pt x="4064040" y="439451"/>
                                    <a:pt x="4067341" y="441101"/>
                                  </a:cubicBezTo>
                                  <a:cubicBezTo>
                                    <a:pt x="4068992" y="441927"/>
                                    <a:pt x="4073118" y="441927"/>
                                    <a:pt x="4073943" y="440276"/>
                                  </a:cubicBezTo>
                                  <a:cubicBezTo>
                                    <a:pt x="4077244" y="436975"/>
                                    <a:pt x="4079720" y="432849"/>
                                    <a:pt x="4080546" y="432849"/>
                                  </a:cubicBezTo>
                                  <a:cubicBezTo>
                                    <a:pt x="4083021" y="432849"/>
                                    <a:pt x="4088798" y="442752"/>
                                    <a:pt x="4088798" y="445228"/>
                                  </a:cubicBezTo>
                                  <a:cubicBezTo>
                                    <a:pt x="4089623" y="449354"/>
                                    <a:pt x="4086322" y="486491"/>
                                    <a:pt x="4088798" y="498870"/>
                                  </a:cubicBezTo>
                                  <a:cubicBezTo>
                                    <a:pt x="4090449" y="505472"/>
                                    <a:pt x="4092925" y="513725"/>
                                    <a:pt x="4096226" y="519502"/>
                                  </a:cubicBezTo>
                                  <a:cubicBezTo>
                                    <a:pt x="4098702" y="525279"/>
                                    <a:pt x="4107780" y="530231"/>
                                    <a:pt x="4111906" y="539309"/>
                                  </a:cubicBezTo>
                                  <a:lnTo>
                                    <a:pt x="4111906" y="539309"/>
                                  </a:lnTo>
                                  <a:close/>
                                  <a:moveTo>
                                    <a:pt x="3875053" y="526104"/>
                                  </a:moveTo>
                                  <a:cubicBezTo>
                                    <a:pt x="3889083" y="540959"/>
                                    <a:pt x="3920443" y="564067"/>
                                    <a:pt x="3937774" y="586349"/>
                                  </a:cubicBezTo>
                                  <a:cubicBezTo>
                                    <a:pt x="3934473" y="597903"/>
                                    <a:pt x="3932822" y="611932"/>
                                    <a:pt x="3932822" y="626787"/>
                                  </a:cubicBezTo>
                                  <a:cubicBezTo>
                                    <a:pt x="3933647" y="633389"/>
                                    <a:pt x="3933647" y="639992"/>
                                    <a:pt x="3933647" y="646594"/>
                                  </a:cubicBezTo>
                                  <a:cubicBezTo>
                                    <a:pt x="3929521" y="651545"/>
                                    <a:pt x="3926220" y="657322"/>
                                    <a:pt x="3922919" y="663924"/>
                                  </a:cubicBezTo>
                                  <a:cubicBezTo>
                                    <a:pt x="3919618" y="670527"/>
                                    <a:pt x="3917142" y="677954"/>
                                    <a:pt x="3914666" y="684556"/>
                                  </a:cubicBezTo>
                                  <a:cubicBezTo>
                                    <a:pt x="3914666" y="684556"/>
                                    <a:pt x="3913841" y="684556"/>
                                    <a:pt x="3913841" y="685382"/>
                                  </a:cubicBezTo>
                                  <a:cubicBezTo>
                                    <a:pt x="3913841" y="685382"/>
                                    <a:pt x="3913841" y="685382"/>
                                    <a:pt x="3913841" y="685382"/>
                                  </a:cubicBezTo>
                                  <a:cubicBezTo>
                                    <a:pt x="3908889" y="700236"/>
                                    <a:pt x="3903112" y="714266"/>
                                    <a:pt x="3894034" y="726645"/>
                                  </a:cubicBezTo>
                                  <a:cubicBezTo>
                                    <a:pt x="3893209" y="727470"/>
                                    <a:pt x="3892384" y="728296"/>
                                    <a:pt x="3892384" y="729121"/>
                                  </a:cubicBezTo>
                                  <a:lnTo>
                                    <a:pt x="3847819" y="729121"/>
                                  </a:lnTo>
                                  <a:cubicBezTo>
                                    <a:pt x="3861024" y="711790"/>
                                    <a:pt x="3872577" y="690333"/>
                                    <a:pt x="3883306" y="668876"/>
                                  </a:cubicBezTo>
                                  <a:cubicBezTo>
                                    <a:pt x="3889908" y="648244"/>
                                    <a:pt x="3879179" y="638341"/>
                                    <a:pt x="3877529" y="622661"/>
                                  </a:cubicBezTo>
                                  <a:cubicBezTo>
                                    <a:pt x="3884956" y="623486"/>
                                    <a:pt x="3894034" y="626787"/>
                                    <a:pt x="3896510" y="618535"/>
                                  </a:cubicBezTo>
                                  <a:cubicBezTo>
                                    <a:pt x="3893209" y="616884"/>
                                    <a:pt x="3891558" y="618535"/>
                                    <a:pt x="3889083" y="617709"/>
                                  </a:cubicBezTo>
                                  <a:cubicBezTo>
                                    <a:pt x="3889908" y="615234"/>
                                    <a:pt x="3890733" y="612758"/>
                                    <a:pt x="3889908" y="611107"/>
                                  </a:cubicBezTo>
                                  <a:cubicBezTo>
                                    <a:pt x="3881655" y="606981"/>
                                    <a:pt x="3875878" y="600379"/>
                                    <a:pt x="3873403" y="592126"/>
                                  </a:cubicBezTo>
                                  <a:cubicBezTo>
                                    <a:pt x="3880830" y="598728"/>
                                    <a:pt x="3899811" y="603680"/>
                                    <a:pt x="3903938" y="592126"/>
                                  </a:cubicBezTo>
                                  <a:cubicBezTo>
                                    <a:pt x="3900637" y="588825"/>
                                    <a:pt x="3898161" y="595427"/>
                                    <a:pt x="3893209" y="592951"/>
                                  </a:cubicBezTo>
                                  <a:cubicBezTo>
                                    <a:pt x="3888257" y="592126"/>
                                    <a:pt x="3886607" y="589650"/>
                                    <a:pt x="3881655" y="588000"/>
                                  </a:cubicBezTo>
                                  <a:cubicBezTo>
                                    <a:pt x="3881655" y="583873"/>
                                    <a:pt x="3879179" y="581397"/>
                                    <a:pt x="3876704" y="578922"/>
                                  </a:cubicBezTo>
                                  <a:cubicBezTo>
                                    <a:pt x="3873403" y="559115"/>
                                    <a:pt x="3873403" y="538483"/>
                                    <a:pt x="3863499" y="522803"/>
                                  </a:cubicBezTo>
                                  <a:cubicBezTo>
                                    <a:pt x="3850295" y="503822"/>
                                    <a:pt x="3818935" y="500521"/>
                                    <a:pt x="3791701" y="497220"/>
                                  </a:cubicBezTo>
                                  <a:cubicBezTo>
                                    <a:pt x="3790876" y="494744"/>
                                    <a:pt x="3785924" y="494744"/>
                                    <a:pt x="3785099" y="492268"/>
                                  </a:cubicBezTo>
                                  <a:cubicBezTo>
                                    <a:pt x="3776021" y="493093"/>
                                    <a:pt x="3764467" y="491443"/>
                                    <a:pt x="3754564" y="492268"/>
                                  </a:cubicBezTo>
                                  <a:cubicBezTo>
                                    <a:pt x="3732281" y="498045"/>
                                    <a:pt x="3714125" y="511249"/>
                                    <a:pt x="3698445" y="527755"/>
                                  </a:cubicBezTo>
                                  <a:cubicBezTo>
                                    <a:pt x="3711650" y="489792"/>
                                    <a:pt x="3722378" y="450179"/>
                                    <a:pt x="3740534" y="414693"/>
                                  </a:cubicBezTo>
                                  <a:cubicBezTo>
                                    <a:pt x="3750437" y="420470"/>
                                    <a:pt x="3760340" y="426247"/>
                                    <a:pt x="3771894" y="432023"/>
                                  </a:cubicBezTo>
                                  <a:cubicBezTo>
                                    <a:pt x="3810682" y="455956"/>
                                    <a:pt x="3844518" y="493919"/>
                                    <a:pt x="3875053" y="526104"/>
                                  </a:cubicBezTo>
                                  <a:lnTo>
                                    <a:pt x="3875053" y="526104"/>
                                  </a:lnTo>
                                  <a:close/>
                                  <a:moveTo>
                                    <a:pt x="3822236" y="301631"/>
                                  </a:moveTo>
                                  <a:cubicBezTo>
                                    <a:pt x="3813158" y="298330"/>
                                    <a:pt x="3813983" y="289252"/>
                                    <a:pt x="3814808" y="280999"/>
                                  </a:cubicBezTo>
                                  <a:cubicBezTo>
                                    <a:pt x="3817284" y="281824"/>
                                    <a:pt x="3819760" y="282649"/>
                                    <a:pt x="3822236" y="282649"/>
                                  </a:cubicBezTo>
                                  <a:cubicBezTo>
                                    <a:pt x="3818935" y="288426"/>
                                    <a:pt x="3818935" y="295028"/>
                                    <a:pt x="3822236" y="301631"/>
                                  </a:cubicBezTo>
                                  <a:lnTo>
                                    <a:pt x="3822236" y="301631"/>
                                  </a:lnTo>
                                  <a:close/>
                                  <a:moveTo>
                                    <a:pt x="3505332" y="573145"/>
                                  </a:moveTo>
                                  <a:cubicBezTo>
                                    <a:pt x="3511934" y="584699"/>
                                    <a:pt x="3519362" y="595427"/>
                                    <a:pt x="3528439" y="604505"/>
                                  </a:cubicBezTo>
                                  <a:cubicBezTo>
                                    <a:pt x="3522663" y="608631"/>
                                    <a:pt x="3516060" y="609457"/>
                                    <a:pt x="3509458" y="611932"/>
                                  </a:cubicBezTo>
                                  <a:cubicBezTo>
                                    <a:pt x="3509458" y="602854"/>
                                    <a:pt x="3509458" y="594602"/>
                                    <a:pt x="3508633" y="586349"/>
                                  </a:cubicBezTo>
                                  <a:cubicBezTo>
                                    <a:pt x="3507808" y="582223"/>
                                    <a:pt x="3506157" y="578096"/>
                                    <a:pt x="3505332" y="573145"/>
                                  </a:cubicBezTo>
                                  <a:lnTo>
                                    <a:pt x="3505332" y="573145"/>
                                  </a:lnTo>
                                  <a:close/>
                                  <a:moveTo>
                                    <a:pt x="3124882" y="82109"/>
                                  </a:moveTo>
                                  <a:cubicBezTo>
                                    <a:pt x="3129008" y="66428"/>
                                    <a:pt x="3165320" y="85410"/>
                                    <a:pt x="3131484" y="97789"/>
                                  </a:cubicBezTo>
                                  <a:cubicBezTo>
                                    <a:pt x="3133135" y="90361"/>
                                    <a:pt x="3130659" y="85410"/>
                                    <a:pt x="3124882" y="82109"/>
                                  </a:cubicBezTo>
                                  <a:lnTo>
                                    <a:pt x="3124882" y="82109"/>
                                  </a:lnTo>
                                  <a:close/>
                                  <a:moveTo>
                                    <a:pt x="3127358" y="99439"/>
                                  </a:moveTo>
                                  <a:cubicBezTo>
                                    <a:pt x="3129834" y="104391"/>
                                    <a:pt x="3130659" y="94488"/>
                                    <a:pt x="3127358" y="99439"/>
                                  </a:cubicBezTo>
                                  <a:lnTo>
                                    <a:pt x="3127358" y="99439"/>
                                  </a:lnTo>
                                  <a:lnTo>
                                    <a:pt x="3127358" y="99439"/>
                                  </a:lnTo>
                                  <a:close/>
                                  <a:moveTo>
                                    <a:pt x="3190078" y="452655"/>
                                  </a:moveTo>
                                  <a:cubicBezTo>
                                    <a:pt x="3194205" y="465859"/>
                                    <a:pt x="3191729" y="475763"/>
                                    <a:pt x="3185127" y="484016"/>
                                  </a:cubicBezTo>
                                  <a:cubicBezTo>
                                    <a:pt x="3181001" y="484016"/>
                                    <a:pt x="3176874" y="484016"/>
                                    <a:pt x="3172748" y="479889"/>
                                  </a:cubicBezTo>
                                  <a:cubicBezTo>
                                    <a:pt x="3168621" y="480714"/>
                                    <a:pt x="3164495" y="479064"/>
                                    <a:pt x="3160369" y="477413"/>
                                  </a:cubicBezTo>
                                  <a:cubicBezTo>
                                    <a:pt x="3166146" y="448529"/>
                                    <a:pt x="3170272" y="419644"/>
                                    <a:pt x="3172748" y="389109"/>
                                  </a:cubicBezTo>
                                  <a:cubicBezTo>
                                    <a:pt x="3172748" y="395711"/>
                                    <a:pt x="3174398" y="402314"/>
                                    <a:pt x="3176049" y="408916"/>
                                  </a:cubicBezTo>
                                  <a:cubicBezTo>
                                    <a:pt x="3178525" y="425421"/>
                                    <a:pt x="3185127" y="438626"/>
                                    <a:pt x="3190078" y="452655"/>
                                  </a:cubicBezTo>
                                  <a:lnTo>
                                    <a:pt x="3190078" y="452655"/>
                                  </a:lnTo>
                                  <a:close/>
                                  <a:moveTo>
                                    <a:pt x="3081143" y="684556"/>
                                  </a:moveTo>
                                  <a:cubicBezTo>
                                    <a:pt x="3088570" y="699411"/>
                                    <a:pt x="3095998" y="715091"/>
                                    <a:pt x="3105076" y="729121"/>
                                  </a:cubicBezTo>
                                  <a:lnTo>
                                    <a:pt x="3042355" y="729121"/>
                                  </a:lnTo>
                                  <a:cubicBezTo>
                                    <a:pt x="3052258" y="713441"/>
                                    <a:pt x="3061336" y="696935"/>
                                    <a:pt x="3069589" y="680430"/>
                                  </a:cubicBezTo>
                                  <a:cubicBezTo>
                                    <a:pt x="3071239" y="680430"/>
                                    <a:pt x="3072890" y="681255"/>
                                    <a:pt x="3075366" y="681255"/>
                                  </a:cubicBezTo>
                                  <a:cubicBezTo>
                                    <a:pt x="3077016" y="681255"/>
                                    <a:pt x="3078667" y="682081"/>
                                    <a:pt x="3081143" y="682081"/>
                                  </a:cubicBezTo>
                                  <a:cubicBezTo>
                                    <a:pt x="3081143" y="682906"/>
                                    <a:pt x="3081143" y="683731"/>
                                    <a:pt x="3081143" y="684556"/>
                                  </a:cubicBezTo>
                                  <a:lnTo>
                                    <a:pt x="3081143" y="684556"/>
                                  </a:lnTo>
                                  <a:close/>
                                  <a:moveTo>
                                    <a:pt x="2677585" y="195996"/>
                                  </a:moveTo>
                                  <a:cubicBezTo>
                                    <a:pt x="2688314" y="194345"/>
                                    <a:pt x="2700693" y="195171"/>
                                    <a:pt x="2700693" y="210026"/>
                                  </a:cubicBezTo>
                                  <a:cubicBezTo>
                                    <a:pt x="2688314" y="212501"/>
                                    <a:pt x="2675935" y="215802"/>
                                    <a:pt x="2662730" y="213327"/>
                                  </a:cubicBezTo>
                                  <a:cubicBezTo>
                                    <a:pt x="2622292" y="206724"/>
                                    <a:pt x="2664381" y="181141"/>
                                    <a:pt x="2677585" y="195996"/>
                                  </a:cubicBezTo>
                                  <a:lnTo>
                                    <a:pt x="2677585" y="195996"/>
                                  </a:lnTo>
                                  <a:close/>
                                  <a:moveTo>
                                    <a:pt x="2650351" y="689508"/>
                                  </a:moveTo>
                                  <a:cubicBezTo>
                                    <a:pt x="2649526" y="690333"/>
                                    <a:pt x="2649526" y="691984"/>
                                    <a:pt x="2648701" y="692809"/>
                                  </a:cubicBezTo>
                                  <a:cubicBezTo>
                                    <a:pt x="2647050" y="706013"/>
                                    <a:pt x="2649526" y="717567"/>
                                    <a:pt x="2652827" y="729121"/>
                                  </a:cubicBezTo>
                                  <a:lnTo>
                                    <a:pt x="2640448" y="729121"/>
                                  </a:lnTo>
                                  <a:cubicBezTo>
                                    <a:pt x="2619816" y="724169"/>
                                    <a:pt x="2600835" y="720043"/>
                                    <a:pt x="2582679" y="716742"/>
                                  </a:cubicBezTo>
                                  <a:cubicBezTo>
                                    <a:pt x="2578553" y="709314"/>
                                    <a:pt x="2574427" y="701062"/>
                                    <a:pt x="2569475" y="693634"/>
                                  </a:cubicBezTo>
                                  <a:cubicBezTo>
                                    <a:pt x="2571951" y="684556"/>
                                    <a:pt x="2576077" y="675478"/>
                                    <a:pt x="2579378" y="666400"/>
                                  </a:cubicBezTo>
                                  <a:cubicBezTo>
                                    <a:pt x="2578553" y="670527"/>
                                    <a:pt x="2575252" y="674653"/>
                                    <a:pt x="2576902" y="679605"/>
                                  </a:cubicBezTo>
                                  <a:lnTo>
                                    <a:pt x="2582679" y="688683"/>
                                  </a:lnTo>
                                  <a:lnTo>
                                    <a:pt x="2583504" y="688683"/>
                                  </a:lnTo>
                                  <a:cubicBezTo>
                                    <a:pt x="2580203" y="682906"/>
                                    <a:pt x="2578553" y="676304"/>
                                    <a:pt x="2581854" y="670527"/>
                                  </a:cubicBezTo>
                                  <a:cubicBezTo>
                                    <a:pt x="2591757" y="661449"/>
                                    <a:pt x="2613214" y="654021"/>
                                    <a:pt x="2607437" y="636691"/>
                                  </a:cubicBezTo>
                                  <a:cubicBezTo>
                                    <a:pt x="2600010" y="631739"/>
                                    <a:pt x="2596709" y="622661"/>
                                    <a:pt x="2595883" y="614408"/>
                                  </a:cubicBezTo>
                                  <a:lnTo>
                                    <a:pt x="2595883" y="614408"/>
                                  </a:lnTo>
                                  <a:cubicBezTo>
                                    <a:pt x="2601660" y="612758"/>
                                    <a:pt x="2600835" y="606155"/>
                                    <a:pt x="2603311" y="602029"/>
                                  </a:cubicBezTo>
                                  <a:cubicBezTo>
                                    <a:pt x="2604961" y="597078"/>
                                    <a:pt x="2601660" y="592126"/>
                                    <a:pt x="2602486" y="587174"/>
                                  </a:cubicBezTo>
                                  <a:cubicBezTo>
                                    <a:pt x="2604961" y="592951"/>
                                    <a:pt x="2607437" y="598728"/>
                                    <a:pt x="2610738" y="604505"/>
                                  </a:cubicBezTo>
                                  <a:cubicBezTo>
                                    <a:pt x="2623117" y="633389"/>
                                    <a:pt x="2637147" y="661449"/>
                                    <a:pt x="2650351" y="689508"/>
                                  </a:cubicBezTo>
                                  <a:lnTo>
                                    <a:pt x="2650351" y="689508"/>
                                  </a:lnTo>
                                  <a:close/>
                                  <a:moveTo>
                                    <a:pt x="2585980" y="651545"/>
                                  </a:moveTo>
                                  <a:cubicBezTo>
                                    <a:pt x="2585155" y="653196"/>
                                    <a:pt x="2584330" y="654847"/>
                                    <a:pt x="2583504" y="657322"/>
                                  </a:cubicBezTo>
                                  <a:cubicBezTo>
                                    <a:pt x="2583504" y="658148"/>
                                    <a:pt x="2583504" y="658973"/>
                                    <a:pt x="2583504" y="658973"/>
                                  </a:cubicBezTo>
                                  <a:cubicBezTo>
                                    <a:pt x="2589281" y="657322"/>
                                    <a:pt x="2596709" y="654021"/>
                                    <a:pt x="2600835" y="649070"/>
                                  </a:cubicBezTo>
                                  <a:cubicBezTo>
                                    <a:pt x="2603311" y="645769"/>
                                    <a:pt x="2606612" y="641642"/>
                                    <a:pt x="2604136" y="637516"/>
                                  </a:cubicBezTo>
                                  <a:lnTo>
                                    <a:pt x="2599185" y="633389"/>
                                  </a:lnTo>
                                  <a:cubicBezTo>
                                    <a:pt x="2598359" y="641642"/>
                                    <a:pt x="2590107" y="645769"/>
                                    <a:pt x="2585980" y="651545"/>
                                  </a:cubicBezTo>
                                  <a:lnTo>
                                    <a:pt x="2585980" y="651545"/>
                                  </a:lnTo>
                                  <a:close/>
                                  <a:moveTo>
                                    <a:pt x="2561222" y="710140"/>
                                  </a:moveTo>
                                  <a:cubicBezTo>
                                    <a:pt x="2561222" y="710965"/>
                                    <a:pt x="2562047" y="711790"/>
                                    <a:pt x="2562047" y="711790"/>
                                  </a:cubicBezTo>
                                  <a:cubicBezTo>
                                    <a:pt x="2561222" y="711790"/>
                                    <a:pt x="2560397" y="711790"/>
                                    <a:pt x="2560397" y="711790"/>
                                  </a:cubicBezTo>
                                  <a:cubicBezTo>
                                    <a:pt x="2560397" y="710965"/>
                                    <a:pt x="2561222" y="710965"/>
                                    <a:pt x="2561222" y="710140"/>
                                  </a:cubicBezTo>
                                  <a:lnTo>
                                    <a:pt x="2561222" y="710140"/>
                                  </a:lnTo>
                                  <a:close/>
                                  <a:moveTo>
                                    <a:pt x="2483647" y="417169"/>
                                  </a:moveTo>
                                  <a:cubicBezTo>
                                    <a:pt x="2493550" y="417169"/>
                                    <a:pt x="2504279" y="422945"/>
                                    <a:pt x="2513356" y="427072"/>
                                  </a:cubicBezTo>
                                  <a:cubicBezTo>
                                    <a:pt x="2507580" y="425421"/>
                                    <a:pt x="2501803" y="426247"/>
                                    <a:pt x="2496851" y="426247"/>
                                  </a:cubicBezTo>
                                  <a:cubicBezTo>
                                    <a:pt x="2489423" y="427072"/>
                                    <a:pt x="2479520" y="430373"/>
                                    <a:pt x="2474569" y="422945"/>
                                  </a:cubicBezTo>
                                  <a:cubicBezTo>
                                    <a:pt x="2476219" y="419644"/>
                                    <a:pt x="2480345" y="418819"/>
                                    <a:pt x="2483647" y="417169"/>
                                  </a:cubicBezTo>
                                  <a:lnTo>
                                    <a:pt x="2483647" y="417169"/>
                                  </a:lnTo>
                                  <a:close/>
                                  <a:moveTo>
                                    <a:pt x="2368109" y="474937"/>
                                  </a:moveTo>
                                  <a:cubicBezTo>
                                    <a:pt x="2368934" y="475763"/>
                                    <a:pt x="2370585" y="477413"/>
                                    <a:pt x="2371410" y="478239"/>
                                  </a:cubicBezTo>
                                  <a:lnTo>
                                    <a:pt x="2370585" y="478239"/>
                                  </a:lnTo>
                                  <a:lnTo>
                                    <a:pt x="2368109" y="474937"/>
                                  </a:lnTo>
                                  <a:lnTo>
                                    <a:pt x="2368109" y="474937"/>
                                  </a:lnTo>
                                  <a:close/>
                                  <a:moveTo>
                                    <a:pt x="2354904" y="495569"/>
                                  </a:moveTo>
                                  <a:cubicBezTo>
                                    <a:pt x="2355730" y="492268"/>
                                    <a:pt x="2359031" y="489792"/>
                                    <a:pt x="2361507" y="489792"/>
                                  </a:cubicBezTo>
                                  <a:cubicBezTo>
                                    <a:pt x="2360681" y="495569"/>
                                    <a:pt x="2359031" y="502171"/>
                                    <a:pt x="2353254" y="503822"/>
                                  </a:cubicBezTo>
                                  <a:lnTo>
                                    <a:pt x="2354904" y="495569"/>
                                  </a:lnTo>
                                  <a:lnTo>
                                    <a:pt x="2354904" y="495569"/>
                                  </a:lnTo>
                                  <a:close/>
                                  <a:moveTo>
                                    <a:pt x="2284756" y="671352"/>
                                  </a:moveTo>
                                  <a:cubicBezTo>
                                    <a:pt x="2286407" y="671352"/>
                                    <a:pt x="2288057" y="672177"/>
                                    <a:pt x="2289708" y="672177"/>
                                  </a:cubicBezTo>
                                  <a:cubicBezTo>
                                    <a:pt x="2289708" y="672177"/>
                                    <a:pt x="2289708" y="673002"/>
                                    <a:pt x="2288883" y="673002"/>
                                  </a:cubicBezTo>
                                  <a:cubicBezTo>
                                    <a:pt x="2283931" y="673828"/>
                                    <a:pt x="2278979" y="679605"/>
                                    <a:pt x="2277329" y="680430"/>
                                  </a:cubicBezTo>
                                  <a:lnTo>
                                    <a:pt x="2275678" y="680430"/>
                                  </a:lnTo>
                                  <a:cubicBezTo>
                                    <a:pt x="2277329" y="677954"/>
                                    <a:pt x="2281455" y="674653"/>
                                    <a:pt x="2284756" y="671352"/>
                                  </a:cubicBezTo>
                                  <a:lnTo>
                                    <a:pt x="2284756" y="671352"/>
                                  </a:lnTo>
                                  <a:close/>
                                  <a:moveTo>
                                    <a:pt x="1964551" y="521153"/>
                                  </a:moveTo>
                                  <a:cubicBezTo>
                                    <a:pt x="1976930" y="532706"/>
                                    <a:pt x="1990135" y="543435"/>
                                    <a:pt x="2004164" y="553338"/>
                                  </a:cubicBezTo>
                                  <a:cubicBezTo>
                                    <a:pt x="1999213" y="556639"/>
                                    <a:pt x="1992610" y="557465"/>
                                    <a:pt x="1986834" y="555814"/>
                                  </a:cubicBezTo>
                                  <a:cubicBezTo>
                                    <a:pt x="1976930" y="554164"/>
                                    <a:pt x="1967852" y="550037"/>
                                    <a:pt x="1959600" y="545911"/>
                                  </a:cubicBezTo>
                                  <a:cubicBezTo>
                                    <a:pt x="1960425" y="537658"/>
                                    <a:pt x="1962075" y="529405"/>
                                    <a:pt x="1964551" y="521153"/>
                                  </a:cubicBezTo>
                                  <a:lnTo>
                                    <a:pt x="1964551" y="521153"/>
                                  </a:lnTo>
                                  <a:close/>
                                  <a:moveTo>
                                    <a:pt x="1944745" y="586349"/>
                                  </a:moveTo>
                                  <a:cubicBezTo>
                                    <a:pt x="1946395" y="587174"/>
                                    <a:pt x="1947221" y="588000"/>
                                    <a:pt x="1948046" y="588000"/>
                                  </a:cubicBezTo>
                                  <a:cubicBezTo>
                                    <a:pt x="1945570" y="588825"/>
                                    <a:pt x="1943094" y="590475"/>
                                    <a:pt x="1940618" y="591301"/>
                                  </a:cubicBezTo>
                                  <a:cubicBezTo>
                                    <a:pt x="1942269" y="589650"/>
                                    <a:pt x="1943920" y="588000"/>
                                    <a:pt x="1944745" y="586349"/>
                                  </a:cubicBezTo>
                                  <a:lnTo>
                                    <a:pt x="1944745" y="586349"/>
                                  </a:lnTo>
                                  <a:close/>
                                  <a:moveTo>
                                    <a:pt x="1896054" y="656497"/>
                                  </a:moveTo>
                                  <a:cubicBezTo>
                                    <a:pt x="1902656" y="655672"/>
                                    <a:pt x="1908433" y="654021"/>
                                    <a:pt x="1915035" y="653196"/>
                                  </a:cubicBezTo>
                                  <a:cubicBezTo>
                                    <a:pt x="1907608" y="659798"/>
                                    <a:pt x="1898530" y="664750"/>
                                    <a:pt x="1889452" y="668876"/>
                                  </a:cubicBezTo>
                                  <a:cubicBezTo>
                                    <a:pt x="1891927" y="664750"/>
                                    <a:pt x="1893578" y="660623"/>
                                    <a:pt x="1896054" y="656497"/>
                                  </a:cubicBezTo>
                                  <a:lnTo>
                                    <a:pt x="1896054" y="656497"/>
                                  </a:lnTo>
                                  <a:close/>
                                  <a:moveTo>
                                    <a:pt x="1904307" y="427897"/>
                                  </a:moveTo>
                                  <a:cubicBezTo>
                                    <a:pt x="1907608" y="431198"/>
                                    <a:pt x="1908433" y="436975"/>
                                    <a:pt x="1909258" y="442752"/>
                                  </a:cubicBezTo>
                                  <a:cubicBezTo>
                                    <a:pt x="1905957" y="448529"/>
                                    <a:pt x="1903481" y="454306"/>
                                    <a:pt x="1900180" y="460083"/>
                                  </a:cubicBezTo>
                                  <a:cubicBezTo>
                                    <a:pt x="1899355" y="449354"/>
                                    <a:pt x="1900180" y="438626"/>
                                    <a:pt x="1904307" y="427897"/>
                                  </a:cubicBezTo>
                                  <a:lnTo>
                                    <a:pt x="1904307" y="427897"/>
                                  </a:lnTo>
                                  <a:close/>
                                  <a:moveTo>
                                    <a:pt x="815774" y="684556"/>
                                  </a:moveTo>
                                  <a:cubicBezTo>
                                    <a:pt x="818250" y="687857"/>
                                    <a:pt x="820726" y="691158"/>
                                    <a:pt x="823202" y="694460"/>
                                  </a:cubicBezTo>
                                  <a:cubicBezTo>
                                    <a:pt x="784414" y="696935"/>
                                    <a:pt x="746452" y="700236"/>
                                    <a:pt x="710965" y="702712"/>
                                  </a:cubicBezTo>
                                  <a:cubicBezTo>
                                    <a:pt x="705188" y="696935"/>
                                    <a:pt x="699411" y="691158"/>
                                    <a:pt x="697761" y="684556"/>
                                  </a:cubicBezTo>
                                  <a:cubicBezTo>
                                    <a:pt x="711790" y="674653"/>
                                    <a:pt x="730771" y="700236"/>
                                    <a:pt x="746452" y="687857"/>
                                  </a:cubicBezTo>
                                  <a:cubicBezTo>
                                    <a:pt x="738199" y="684556"/>
                                    <a:pt x="729946" y="684556"/>
                                    <a:pt x="721693" y="681255"/>
                                  </a:cubicBezTo>
                                  <a:cubicBezTo>
                                    <a:pt x="723344" y="678779"/>
                                    <a:pt x="725820" y="677129"/>
                                    <a:pt x="729121" y="677129"/>
                                  </a:cubicBezTo>
                                  <a:cubicBezTo>
                                    <a:pt x="724995" y="674653"/>
                                    <a:pt x="720043" y="673828"/>
                                    <a:pt x="715091" y="674653"/>
                                  </a:cubicBezTo>
                                  <a:cubicBezTo>
                                    <a:pt x="711790" y="671352"/>
                                    <a:pt x="730771" y="664750"/>
                                    <a:pt x="721693" y="663099"/>
                                  </a:cubicBezTo>
                                  <a:cubicBezTo>
                                    <a:pt x="729946" y="658973"/>
                                    <a:pt x="734072" y="649070"/>
                                    <a:pt x="739024" y="641642"/>
                                  </a:cubicBezTo>
                                  <a:cubicBezTo>
                                    <a:pt x="726645" y="644118"/>
                                    <a:pt x="712615" y="640817"/>
                                    <a:pt x="701887" y="635865"/>
                                  </a:cubicBezTo>
                                  <a:cubicBezTo>
                                    <a:pt x="714266" y="636691"/>
                                    <a:pt x="729121" y="637516"/>
                                    <a:pt x="740675" y="631739"/>
                                  </a:cubicBezTo>
                                  <a:cubicBezTo>
                                    <a:pt x="745626" y="608631"/>
                                    <a:pt x="732422" y="620185"/>
                                    <a:pt x="719218" y="618535"/>
                                  </a:cubicBezTo>
                                  <a:cubicBezTo>
                                    <a:pt x="720868" y="616884"/>
                                    <a:pt x="723344" y="616884"/>
                                    <a:pt x="725820" y="616884"/>
                                  </a:cubicBezTo>
                                  <a:cubicBezTo>
                                    <a:pt x="728296" y="616059"/>
                                    <a:pt x="707664" y="616059"/>
                                    <a:pt x="707664" y="616059"/>
                                  </a:cubicBezTo>
                                  <a:cubicBezTo>
                                    <a:pt x="710965" y="618535"/>
                                    <a:pt x="714266" y="618535"/>
                                    <a:pt x="718392" y="618535"/>
                                  </a:cubicBezTo>
                                  <a:cubicBezTo>
                                    <a:pt x="711790" y="621010"/>
                                    <a:pt x="696935" y="619360"/>
                                    <a:pt x="695285" y="609457"/>
                                  </a:cubicBezTo>
                                  <a:cubicBezTo>
                                    <a:pt x="701887" y="613583"/>
                                    <a:pt x="708489" y="613583"/>
                                    <a:pt x="715917" y="611107"/>
                                  </a:cubicBezTo>
                                  <a:cubicBezTo>
                                    <a:pt x="729121" y="606155"/>
                                    <a:pt x="722519" y="602029"/>
                                    <a:pt x="728296" y="594602"/>
                                  </a:cubicBezTo>
                                  <a:cubicBezTo>
                                    <a:pt x="748102" y="611107"/>
                                    <a:pt x="772035" y="625137"/>
                                    <a:pt x="795143" y="638341"/>
                                  </a:cubicBezTo>
                                  <a:cubicBezTo>
                                    <a:pt x="802570" y="652371"/>
                                    <a:pt x="809997" y="667226"/>
                                    <a:pt x="815774" y="684556"/>
                                  </a:cubicBezTo>
                                  <a:lnTo>
                                    <a:pt x="815774" y="684556"/>
                                  </a:lnTo>
                                  <a:close/>
                                  <a:moveTo>
                                    <a:pt x="711790" y="579747"/>
                                  </a:moveTo>
                                  <a:cubicBezTo>
                                    <a:pt x="697761" y="578096"/>
                                    <a:pt x="683731" y="576446"/>
                                    <a:pt x="671352" y="570669"/>
                                  </a:cubicBezTo>
                                  <a:cubicBezTo>
                                    <a:pt x="681255" y="585524"/>
                                    <a:pt x="707664" y="602029"/>
                                    <a:pt x="725820" y="593776"/>
                                  </a:cubicBezTo>
                                  <a:cubicBezTo>
                                    <a:pt x="720868" y="588825"/>
                                    <a:pt x="715917" y="584699"/>
                                    <a:pt x="711790" y="579747"/>
                                  </a:cubicBezTo>
                                  <a:lnTo>
                                    <a:pt x="711790" y="579747"/>
                                  </a:lnTo>
                                  <a:close/>
                                  <a:moveTo>
                                    <a:pt x="699411" y="564892"/>
                                  </a:moveTo>
                                  <a:cubicBezTo>
                                    <a:pt x="702712" y="569018"/>
                                    <a:pt x="706013" y="573145"/>
                                    <a:pt x="709314" y="576446"/>
                                  </a:cubicBezTo>
                                  <a:cubicBezTo>
                                    <a:pt x="697761" y="573145"/>
                                    <a:pt x="686207" y="569844"/>
                                    <a:pt x="675478" y="564067"/>
                                  </a:cubicBezTo>
                                  <a:cubicBezTo>
                                    <a:pt x="668051" y="559940"/>
                                    <a:pt x="661449" y="553338"/>
                                    <a:pt x="658973" y="545086"/>
                                  </a:cubicBezTo>
                                  <a:cubicBezTo>
                                    <a:pt x="653196" y="529405"/>
                                    <a:pt x="666400" y="522803"/>
                                    <a:pt x="646594" y="518677"/>
                                  </a:cubicBezTo>
                                  <a:cubicBezTo>
                                    <a:pt x="624312" y="513725"/>
                                    <a:pt x="599553" y="477413"/>
                                    <a:pt x="579747" y="463384"/>
                                  </a:cubicBezTo>
                                  <a:cubicBezTo>
                                    <a:pt x="578922" y="462558"/>
                                    <a:pt x="578096" y="462558"/>
                                    <a:pt x="577271" y="461733"/>
                                  </a:cubicBezTo>
                                  <a:cubicBezTo>
                                    <a:pt x="590475" y="460083"/>
                                    <a:pt x="602854" y="456782"/>
                                    <a:pt x="617709" y="461733"/>
                                  </a:cubicBezTo>
                                  <a:cubicBezTo>
                                    <a:pt x="640817" y="484841"/>
                                    <a:pt x="663099" y="509599"/>
                                    <a:pt x="687032" y="532706"/>
                                  </a:cubicBezTo>
                                  <a:cubicBezTo>
                                    <a:pt x="689508" y="545911"/>
                                    <a:pt x="693634" y="556639"/>
                                    <a:pt x="699411" y="564892"/>
                                  </a:cubicBezTo>
                                  <a:lnTo>
                                    <a:pt x="699411" y="564892"/>
                                  </a:lnTo>
                                  <a:close/>
                                  <a:moveTo>
                                    <a:pt x="682080" y="589650"/>
                                  </a:moveTo>
                                  <a:cubicBezTo>
                                    <a:pt x="682080" y="588000"/>
                                    <a:pt x="674653" y="584699"/>
                                    <a:pt x="678779" y="583873"/>
                                  </a:cubicBezTo>
                                  <a:cubicBezTo>
                                    <a:pt x="678779" y="585524"/>
                                    <a:pt x="685382" y="588000"/>
                                    <a:pt x="682080" y="589650"/>
                                  </a:cubicBezTo>
                                  <a:lnTo>
                                    <a:pt x="682080" y="589650"/>
                                  </a:lnTo>
                                  <a:close/>
                                  <a:moveTo>
                                    <a:pt x="682080" y="603680"/>
                                  </a:moveTo>
                                  <a:cubicBezTo>
                                    <a:pt x="678779" y="603680"/>
                                    <a:pt x="676304" y="596252"/>
                                    <a:pt x="678779" y="595427"/>
                                  </a:cubicBezTo>
                                  <a:cubicBezTo>
                                    <a:pt x="679605" y="598728"/>
                                    <a:pt x="681255" y="601204"/>
                                    <a:pt x="682080" y="603680"/>
                                  </a:cubicBezTo>
                                  <a:lnTo>
                                    <a:pt x="682080" y="603680"/>
                                  </a:lnTo>
                                  <a:close/>
                                  <a:moveTo>
                                    <a:pt x="682080" y="706013"/>
                                  </a:moveTo>
                                  <a:cubicBezTo>
                                    <a:pt x="682080" y="706013"/>
                                    <a:pt x="681255" y="705188"/>
                                    <a:pt x="681255" y="705188"/>
                                  </a:cubicBezTo>
                                  <a:cubicBezTo>
                                    <a:pt x="682080" y="705188"/>
                                    <a:pt x="683731" y="706013"/>
                                    <a:pt x="684556" y="706013"/>
                                  </a:cubicBezTo>
                                  <a:cubicBezTo>
                                    <a:pt x="683731" y="705188"/>
                                    <a:pt x="682906" y="706013"/>
                                    <a:pt x="682080" y="706013"/>
                                  </a:cubicBezTo>
                                  <a:lnTo>
                                    <a:pt x="682080" y="706013"/>
                                  </a:lnTo>
                                  <a:close/>
                                  <a:moveTo>
                                    <a:pt x="790191" y="210026"/>
                                  </a:moveTo>
                                  <a:cubicBezTo>
                                    <a:pt x="789366" y="210026"/>
                                    <a:pt x="789366" y="210851"/>
                                    <a:pt x="790191" y="210026"/>
                                  </a:cubicBezTo>
                                  <a:cubicBezTo>
                                    <a:pt x="789366" y="203423"/>
                                    <a:pt x="791016" y="192695"/>
                                    <a:pt x="792667" y="181966"/>
                                  </a:cubicBezTo>
                                  <a:cubicBezTo>
                                    <a:pt x="794317" y="179491"/>
                                    <a:pt x="795143" y="177015"/>
                                    <a:pt x="795968" y="173714"/>
                                  </a:cubicBezTo>
                                  <a:cubicBezTo>
                                    <a:pt x="795143" y="186093"/>
                                    <a:pt x="794317" y="198472"/>
                                    <a:pt x="790191" y="210026"/>
                                  </a:cubicBezTo>
                                  <a:lnTo>
                                    <a:pt x="790191" y="210026"/>
                                  </a:lnTo>
                                  <a:close/>
                                  <a:moveTo>
                                    <a:pt x="493919" y="444402"/>
                                  </a:moveTo>
                                  <a:cubicBezTo>
                                    <a:pt x="503822" y="446878"/>
                                    <a:pt x="512900" y="450179"/>
                                    <a:pt x="521978" y="453480"/>
                                  </a:cubicBezTo>
                                  <a:cubicBezTo>
                                    <a:pt x="517852" y="455131"/>
                                    <a:pt x="513725" y="457607"/>
                                    <a:pt x="507948" y="460908"/>
                                  </a:cubicBezTo>
                                  <a:cubicBezTo>
                                    <a:pt x="495569" y="459257"/>
                                    <a:pt x="483190" y="459257"/>
                                    <a:pt x="470811" y="458432"/>
                                  </a:cubicBezTo>
                                  <a:cubicBezTo>
                                    <a:pt x="460908" y="465034"/>
                                    <a:pt x="451005" y="473287"/>
                                    <a:pt x="439451" y="478239"/>
                                  </a:cubicBezTo>
                                  <a:cubicBezTo>
                                    <a:pt x="434499" y="480714"/>
                                    <a:pt x="429548" y="483190"/>
                                    <a:pt x="424596" y="485666"/>
                                  </a:cubicBezTo>
                                  <a:cubicBezTo>
                                    <a:pt x="440276" y="470811"/>
                                    <a:pt x="458432" y="456782"/>
                                    <a:pt x="474112" y="446878"/>
                                  </a:cubicBezTo>
                                  <a:cubicBezTo>
                                    <a:pt x="480714" y="444402"/>
                                    <a:pt x="486491" y="442752"/>
                                    <a:pt x="493919" y="444402"/>
                                  </a:cubicBezTo>
                                  <a:lnTo>
                                    <a:pt x="493919" y="444402"/>
                                  </a:lnTo>
                                  <a:close/>
                                  <a:moveTo>
                                    <a:pt x="420470" y="720043"/>
                                  </a:moveTo>
                                  <a:cubicBezTo>
                                    <a:pt x="419644" y="722519"/>
                                    <a:pt x="420470" y="725820"/>
                                    <a:pt x="420470" y="729121"/>
                                  </a:cubicBezTo>
                                  <a:lnTo>
                                    <a:pt x="417994" y="729121"/>
                                  </a:lnTo>
                                  <a:cubicBezTo>
                                    <a:pt x="418819" y="725820"/>
                                    <a:pt x="418819" y="721693"/>
                                    <a:pt x="420470" y="720043"/>
                                  </a:cubicBezTo>
                                  <a:lnTo>
                                    <a:pt x="420470" y="720043"/>
                                  </a:lnTo>
                                  <a:close/>
                                  <a:moveTo>
                                    <a:pt x="419644" y="717567"/>
                                  </a:moveTo>
                                  <a:cubicBezTo>
                                    <a:pt x="418819" y="711790"/>
                                    <a:pt x="417169" y="722519"/>
                                    <a:pt x="419644" y="717567"/>
                                  </a:cubicBezTo>
                                  <a:lnTo>
                                    <a:pt x="419644" y="717567"/>
                                  </a:lnTo>
                                  <a:lnTo>
                                    <a:pt x="419644" y="717567"/>
                                  </a:lnTo>
                                  <a:close/>
                                  <a:moveTo>
                                    <a:pt x="418819" y="711790"/>
                                  </a:moveTo>
                                  <a:lnTo>
                                    <a:pt x="418819" y="711790"/>
                                  </a:lnTo>
                                  <a:cubicBezTo>
                                    <a:pt x="416343" y="717567"/>
                                    <a:pt x="417994" y="706839"/>
                                    <a:pt x="418819" y="711790"/>
                                  </a:cubicBezTo>
                                  <a:lnTo>
                                    <a:pt x="418819" y="711790"/>
                                  </a:lnTo>
                                  <a:close/>
                                  <a:moveTo>
                                    <a:pt x="417994" y="706839"/>
                                  </a:moveTo>
                                  <a:cubicBezTo>
                                    <a:pt x="417169" y="701062"/>
                                    <a:pt x="416343" y="711790"/>
                                    <a:pt x="417994" y="706839"/>
                                  </a:cubicBezTo>
                                  <a:lnTo>
                                    <a:pt x="417994" y="706839"/>
                                  </a:lnTo>
                                  <a:lnTo>
                                    <a:pt x="417994" y="706839"/>
                                  </a:lnTo>
                                  <a:close/>
                                  <a:moveTo>
                                    <a:pt x="389109" y="526930"/>
                                  </a:moveTo>
                                  <a:cubicBezTo>
                                    <a:pt x="390760" y="524454"/>
                                    <a:pt x="392410" y="521978"/>
                                    <a:pt x="394886" y="518677"/>
                                  </a:cubicBezTo>
                                  <a:cubicBezTo>
                                    <a:pt x="394061" y="521153"/>
                                    <a:pt x="392410" y="522803"/>
                                    <a:pt x="391585" y="525279"/>
                                  </a:cubicBezTo>
                                  <a:cubicBezTo>
                                    <a:pt x="389935" y="530231"/>
                                    <a:pt x="389109" y="535182"/>
                                    <a:pt x="388284" y="540134"/>
                                  </a:cubicBezTo>
                                  <a:cubicBezTo>
                                    <a:pt x="388284" y="536007"/>
                                    <a:pt x="388284" y="531056"/>
                                    <a:pt x="389109" y="526930"/>
                                  </a:cubicBezTo>
                                  <a:lnTo>
                                    <a:pt x="389109" y="526930"/>
                                  </a:lnTo>
                                  <a:close/>
                                  <a:moveTo>
                                    <a:pt x="351147" y="644943"/>
                                  </a:moveTo>
                                  <a:cubicBezTo>
                                    <a:pt x="371779" y="629263"/>
                                    <a:pt x="377556" y="606155"/>
                                    <a:pt x="384158" y="583873"/>
                                  </a:cubicBezTo>
                                  <a:cubicBezTo>
                                    <a:pt x="384158" y="593776"/>
                                    <a:pt x="383332" y="602854"/>
                                    <a:pt x="382507" y="611932"/>
                                  </a:cubicBezTo>
                                  <a:cubicBezTo>
                                    <a:pt x="375080" y="638341"/>
                                    <a:pt x="356924" y="658148"/>
                                    <a:pt x="354448" y="683731"/>
                                  </a:cubicBezTo>
                                  <a:cubicBezTo>
                                    <a:pt x="366002" y="677954"/>
                                    <a:pt x="371779" y="664750"/>
                                    <a:pt x="376730" y="654021"/>
                                  </a:cubicBezTo>
                                  <a:cubicBezTo>
                                    <a:pt x="379206" y="676304"/>
                                    <a:pt x="372604" y="702712"/>
                                    <a:pt x="351147" y="707664"/>
                                  </a:cubicBezTo>
                                  <a:cubicBezTo>
                                    <a:pt x="350322" y="706839"/>
                                    <a:pt x="349496" y="706013"/>
                                    <a:pt x="348671" y="705188"/>
                                  </a:cubicBezTo>
                                  <a:lnTo>
                                    <a:pt x="330515" y="695285"/>
                                  </a:lnTo>
                                  <a:cubicBezTo>
                                    <a:pt x="331340" y="682081"/>
                                    <a:pt x="333816" y="665575"/>
                                    <a:pt x="333816" y="652371"/>
                                  </a:cubicBezTo>
                                  <a:cubicBezTo>
                                    <a:pt x="337943" y="645769"/>
                                    <a:pt x="346195" y="647419"/>
                                    <a:pt x="351147" y="644943"/>
                                  </a:cubicBezTo>
                                  <a:lnTo>
                                    <a:pt x="351147" y="644943"/>
                                  </a:lnTo>
                                  <a:close/>
                                  <a:moveTo>
                                    <a:pt x="366827" y="729121"/>
                                  </a:moveTo>
                                  <a:cubicBezTo>
                                    <a:pt x="365176" y="726645"/>
                                    <a:pt x="364351" y="724169"/>
                                    <a:pt x="362701" y="721693"/>
                                  </a:cubicBezTo>
                                  <a:cubicBezTo>
                                    <a:pt x="371779" y="723344"/>
                                    <a:pt x="380031" y="720043"/>
                                    <a:pt x="389109" y="707664"/>
                                  </a:cubicBezTo>
                                  <a:cubicBezTo>
                                    <a:pt x="389109" y="717567"/>
                                    <a:pt x="380031" y="724169"/>
                                    <a:pt x="371779" y="729121"/>
                                  </a:cubicBezTo>
                                  <a:lnTo>
                                    <a:pt x="366827" y="729121"/>
                                  </a:lnTo>
                                  <a:lnTo>
                                    <a:pt x="366827" y="729121"/>
                                  </a:lnTo>
                                  <a:close/>
                                  <a:moveTo>
                                    <a:pt x="94488" y="535182"/>
                                  </a:moveTo>
                                  <a:cubicBezTo>
                                    <a:pt x="92837" y="541784"/>
                                    <a:pt x="90361" y="547561"/>
                                    <a:pt x="89536" y="554164"/>
                                  </a:cubicBezTo>
                                  <a:cubicBezTo>
                                    <a:pt x="85410" y="555814"/>
                                    <a:pt x="81283" y="555814"/>
                                    <a:pt x="77982" y="551688"/>
                                  </a:cubicBezTo>
                                  <a:cubicBezTo>
                                    <a:pt x="63953" y="536833"/>
                                    <a:pt x="53224" y="512900"/>
                                    <a:pt x="37544" y="510424"/>
                                  </a:cubicBezTo>
                                  <a:cubicBezTo>
                                    <a:pt x="28466" y="508774"/>
                                    <a:pt x="18563" y="503822"/>
                                    <a:pt x="11135" y="499696"/>
                                  </a:cubicBezTo>
                                  <a:lnTo>
                                    <a:pt x="11135" y="661449"/>
                                  </a:lnTo>
                                  <a:cubicBezTo>
                                    <a:pt x="14436" y="653196"/>
                                    <a:pt x="18563" y="644118"/>
                                    <a:pt x="21864" y="635040"/>
                                  </a:cubicBezTo>
                                  <a:cubicBezTo>
                                    <a:pt x="26815" y="621836"/>
                                    <a:pt x="30117" y="610282"/>
                                    <a:pt x="31767" y="598728"/>
                                  </a:cubicBezTo>
                                  <a:cubicBezTo>
                                    <a:pt x="46622" y="639992"/>
                                    <a:pt x="36719" y="658973"/>
                                    <a:pt x="11135" y="671352"/>
                                  </a:cubicBezTo>
                                  <a:lnTo>
                                    <a:pt x="11135" y="673828"/>
                                  </a:lnTo>
                                  <a:cubicBezTo>
                                    <a:pt x="35068" y="668051"/>
                                    <a:pt x="88711" y="645769"/>
                                    <a:pt x="37544" y="570669"/>
                                  </a:cubicBezTo>
                                  <a:cubicBezTo>
                                    <a:pt x="36719" y="569018"/>
                                    <a:pt x="35893" y="568193"/>
                                    <a:pt x="34243" y="566543"/>
                                  </a:cubicBezTo>
                                  <a:cubicBezTo>
                                    <a:pt x="34243" y="558290"/>
                                    <a:pt x="33418" y="550862"/>
                                    <a:pt x="31767" y="544260"/>
                                  </a:cubicBezTo>
                                  <a:cubicBezTo>
                                    <a:pt x="48272" y="549212"/>
                                    <a:pt x="62302" y="557465"/>
                                    <a:pt x="67254" y="571494"/>
                                  </a:cubicBezTo>
                                  <a:cubicBezTo>
                                    <a:pt x="71380" y="587174"/>
                                    <a:pt x="81283" y="582223"/>
                                    <a:pt x="91187" y="571494"/>
                                  </a:cubicBezTo>
                                  <a:cubicBezTo>
                                    <a:pt x="89536" y="590475"/>
                                    <a:pt x="82934" y="607806"/>
                                    <a:pt x="84584" y="628438"/>
                                  </a:cubicBezTo>
                                  <a:cubicBezTo>
                                    <a:pt x="79633" y="646594"/>
                                    <a:pt x="84584" y="666400"/>
                                    <a:pt x="83759" y="685382"/>
                                  </a:cubicBezTo>
                                  <a:cubicBezTo>
                                    <a:pt x="58176" y="701887"/>
                                    <a:pt x="29291" y="718392"/>
                                    <a:pt x="12786" y="729121"/>
                                  </a:cubicBezTo>
                                  <a:lnTo>
                                    <a:pt x="10310" y="729121"/>
                                  </a:lnTo>
                                  <a:lnTo>
                                    <a:pt x="10310" y="6196540"/>
                                  </a:lnTo>
                                  <a:lnTo>
                                    <a:pt x="5235925" y="6196540"/>
                                  </a:lnTo>
                                  <a:lnTo>
                                    <a:pt x="5235925" y="590475"/>
                                  </a:lnTo>
                                  <a:cubicBezTo>
                                    <a:pt x="5231799" y="587174"/>
                                    <a:pt x="5226847" y="584699"/>
                                    <a:pt x="5221070" y="583873"/>
                                  </a:cubicBezTo>
                                  <a:cubicBezTo>
                                    <a:pt x="5210341" y="569844"/>
                                    <a:pt x="5190535" y="564892"/>
                                    <a:pt x="5174855" y="570669"/>
                                  </a:cubicBezTo>
                                  <a:cubicBezTo>
                                    <a:pt x="5169078" y="573970"/>
                                    <a:pt x="5163301" y="573970"/>
                                    <a:pt x="5158349" y="569018"/>
                                  </a:cubicBezTo>
                                  <a:cubicBezTo>
                                    <a:pt x="5155048" y="564892"/>
                                    <a:pt x="5153398" y="559940"/>
                                    <a:pt x="5154223" y="553338"/>
                                  </a:cubicBezTo>
                                  <a:cubicBezTo>
                                    <a:pt x="5151747" y="551688"/>
                                    <a:pt x="5149271" y="554989"/>
                                    <a:pt x="5147621" y="555814"/>
                                  </a:cubicBezTo>
                                  <a:cubicBezTo>
                                    <a:pt x="5146796" y="554989"/>
                                    <a:pt x="5145970" y="554164"/>
                                    <a:pt x="5145145" y="554989"/>
                                  </a:cubicBezTo>
                                  <a:cubicBezTo>
                                    <a:pt x="5145145" y="559940"/>
                                    <a:pt x="5145970" y="564067"/>
                                    <a:pt x="5142669" y="568193"/>
                                  </a:cubicBezTo>
                                  <a:cubicBezTo>
                                    <a:pt x="5141844" y="569018"/>
                                    <a:pt x="5140193" y="569018"/>
                                    <a:pt x="5140193" y="569844"/>
                                  </a:cubicBezTo>
                                  <a:cubicBezTo>
                                    <a:pt x="5131940" y="564892"/>
                                    <a:pt x="5120387" y="553338"/>
                                    <a:pt x="5108008" y="556639"/>
                                  </a:cubicBezTo>
                                  <a:cubicBezTo>
                                    <a:pt x="5106357" y="556639"/>
                                    <a:pt x="5105532" y="557465"/>
                                    <a:pt x="5103882" y="558290"/>
                                  </a:cubicBezTo>
                                  <a:cubicBezTo>
                                    <a:pt x="5106357" y="548387"/>
                                    <a:pt x="5108833" y="538483"/>
                                    <a:pt x="5111309" y="528580"/>
                                  </a:cubicBezTo>
                                  <a:cubicBezTo>
                                    <a:pt x="5115435" y="513725"/>
                                    <a:pt x="5118736" y="498045"/>
                                    <a:pt x="5122038" y="483190"/>
                                  </a:cubicBezTo>
                                  <a:cubicBezTo>
                                    <a:pt x="5124513" y="470811"/>
                                    <a:pt x="5126164" y="455131"/>
                                    <a:pt x="5131115" y="443577"/>
                                  </a:cubicBezTo>
                                  <a:cubicBezTo>
                                    <a:pt x="5133591" y="437800"/>
                                    <a:pt x="5139368" y="436150"/>
                                    <a:pt x="5141844" y="431198"/>
                                  </a:cubicBezTo>
                                  <a:cubicBezTo>
                                    <a:pt x="5144320" y="427072"/>
                                    <a:pt x="5145970" y="422120"/>
                                    <a:pt x="5147621" y="418819"/>
                                  </a:cubicBezTo>
                                  <a:cubicBezTo>
                                    <a:pt x="5150922" y="410566"/>
                                    <a:pt x="5153398" y="401488"/>
                                    <a:pt x="5154223" y="389109"/>
                                  </a:cubicBezTo>
                                  <a:cubicBezTo>
                                    <a:pt x="5154223" y="384158"/>
                                    <a:pt x="5153398" y="377556"/>
                                    <a:pt x="5154223" y="371779"/>
                                  </a:cubicBezTo>
                                  <a:cubicBezTo>
                                    <a:pt x="5154223" y="369303"/>
                                    <a:pt x="5155874" y="368478"/>
                                    <a:pt x="5156699" y="366002"/>
                                  </a:cubicBezTo>
                                  <a:cubicBezTo>
                                    <a:pt x="5156699" y="364351"/>
                                    <a:pt x="5156699" y="362701"/>
                                    <a:pt x="5156699" y="361050"/>
                                  </a:cubicBezTo>
                                  <a:cubicBezTo>
                                    <a:pt x="5157524" y="357749"/>
                                    <a:pt x="5160000" y="353623"/>
                                    <a:pt x="5161651" y="349496"/>
                                  </a:cubicBezTo>
                                  <a:cubicBezTo>
                                    <a:pt x="5164951" y="342894"/>
                                    <a:pt x="5167428" y="336292"/>
                                    <a:pt x="5169078" y="328865"/>
                                  </a:cubicBezTo>
                                  <a:cubicBezTo>
                                    <a:pt x="5171554" y="318136"/>
                                    <a:pt x="5165777" y="315660"/>
                                    <a:pt x="5161651" y="323088"/>
                                  </a:cubicBezTo>
                                  <a:cubicBezTo>
                                    <a:pt x="5160825" y="323913"/>
                                    <a:pt x="5159175" y="328865"/>
                                    <a:pt x="5158349" y="328865"/>
                                  </a:cubicBezTo>
                                  <a:cubicBezTo>
                                    <a:pt x="5156699" y="329690"/>
                                    <a:pt x="5157524" y="328039"/>
                                    <a:pt x="5155874" y="327214"/>
                                  </a:cubicBezTo>
                                  <a:cubicBezTo>
                                    <a:pt x="5154223" y="326389"/>
                                    <a:pt x="5152572" y="327214"/>
                                    <a:pt x="5152572" y="326389"/>
                                  </a:cubicBezTo>
                                  <a:cubicBezTo>
                                    <a:pt x="5151747" y="325563"/>
                                    <a:pt x="5151747" y="323088"/>
                                    <a:pt x="5150922" y="321437"/>
                                  </a:cubicBezTo>
                                  <a:cubicBezTo>
                                    <a:pt x="5149271" y="318136"/>
                                    <a:pt x="5144320" y="317311"/>
                                    <a:pt x="5140193" y="315660"/>
                                  </a:cubicBezTo>
                                  <a:cubicBezTo>
                                    <a:pt x="5136892" y="314010"/>
                                    <a:pt x="5131940" y="311534"/>
                                    <a:pt x="5128640" y="312359"/>
                                  </a:cubicBezTo>
                                  <a:cubicBezTo>
                                    <a:pt x="5126164" y="313184"/>
                                    <a:pt x="5122863" y="316486"/>
                                    <a:pt x="5120387" y="319787"/>
                                  </a:cubicBezTo>
                                  <a:cubicBezTo>
                                    <a:pt x="5118736" y="321437"/>
                                    <a:pt x="5115435" y="327214"/>
                                    <a:pt x="5112959" y="327214"/>
                                  </a:cubicBezTo>
                                  <a:cubicBezTo>
                                    <a:pt x="5108833" y="326389"/>
                                    <a:pt x="5107182" y="314010"/>
                                    <a:pt x="5106357" y="306582"/>
                                  </a:cubicBezTo>
                                  <a:cubicBezTo>
                                    <a:pt x="5105532" y="298330"/>
                                    <a:pt x="5104707" y="290902"/>
                                    <a:pt x="5104707" y="282649"/>
                                  </a:cubicBezTo>
                                  <a:cubicBezTo>
                                    <a:pt x="5103882" y="269445"/>
                                    <a:pt x="5107182" y="252940"/>
                                    <a:pt x="5098930" y="247988"/>
                                  </a:cubicBezTo>
                                  <a:cubicBezTo>
                                    <a:pt x="5089027" y="243036"/>
                                    <a:pt x="5091503" y="266144"/>
                                    <a:pt x="5090677" y="276873"/>
                                  </a:cubicBezTo>
                                  <a:cubicBezTo>
                                    <a:pt x="5089852" y="280999"/>
                                    <a:pt x="5089027" y="286776"/>
                                    <a:pt x="5088201" y="292553"/>
                                  </a:cubicBezTo>
                                  <a:cubicBezTo>
                                    <a:pt x="5087376" y="303281"/>
                                    <a:pt x="5087376" y="315660"/>
                                    <a:pt x="5085726" y="325563"/>
                                  </a:cubicBezTo>
                                  <a:cubicBezTo>
                                    <a:pt x="5084900" y="332991"/>
                                    <a:pt x="5080774" y="338768"/>
                                    <a:pt x="5081599" y="347846"/>
                                  </a:cubicBezTo>
                                  <a:cubicBezTo>
                                    <a:pt x="5081599" y="351147"/>
                                    <a:pt x="5083250" y="355273"/>
                                    <a:pt x="5084075" y="358574"/>
                                  </a:cubicBezTo>
                                  <a:cubicBezTo>
                                    <a:pt x="5084900" y="362701"/>
                                    <a:pt x="5084900" y="366827"/>
                                    <a:pt x="5084900" y="370953"/>
                                  </a:cubicBezTo>
                                  <a:cubicBezTo>
                                    <a:pt x="5085726" y="379206"/>
                                    <a:pt x="5087376" y="386634"/>
                                    <a:pt x="5087376" y="394886"/>
                                  </a:cubicBezTo>
                                  <a:cubicBezTo>
                                    <a:pt x="5088201" y="423771"/>
                                    <a:pt x="5076648" y="441927"/>
                                    <a:pt x="5068395" y="461733"/>
                                  </a:cubicBezTo>
                                  <a:cubicBezTo>
                                    <a:pt x="5060967" y="480714"/>
                                    <a:pt x="5055190" y="501346"/>
                                    <a:pt x="5045287" y="518677"/>
                                  </a:cubicBezTo>
                                  <a:cubicBezTo>
                                    <a:pt x="5036209" y="535182"/>
                                    <a:pt x="5023830" y="549212"/>
                                    <a:pt x="5013102" y="564067"/>
                                  </a:cubicBezTo>
                                  <a:cubicBezTo>
                                    <a:pt x="4997421" y="586349"/>
                                    <a:pt x="4987518" y="611107"/>
                                    <a:pt x="4977615" y="636691"/>
                                  </a:cubicBezTo>
                                  <a:cubicBezTo>
                                    <a:pt x="4976790" y="639166"/>
                                    <a:pt x="4975965" y="642467"/>
                                    <a:pt x="4975139" y="643293"/>
                                  </a:cubicBezTo>
                                  <a:cubicBezTo>
                                    <a:pt x="4972663" y="646594"/>
                                    <a:pt x="4962760" y="648244"/>
                                    <a:pt x="4956983" y="649895"/>
                                  </a:cubicBezTo>
                                  <a:cubicBezTo>
                                    <a:pt x="4938002" y="654847"/>
                                    <a:pt x="4922322" y="662274"/>
                                    <a:pt x="4905817" y="672177"/>
                                  </a:cubicBezTo>
                                  <a:cubicBezTo>
                                    <a:pt x="4896738" y="677129"/>
                                    <a:pt x="4889311" y="682081"/>
                                    <a:pt x="4881058" y="687857"/>
                                  </a:cubicBezTo>
                                  <a:cubicBezTo>
                                    <a:pt x="4861252" y="657322"/>
                                    <a:pt x="4838144" y="628438"/>
                                    <a:pt x="4831542" y="592951"/>
                                  </a:cubicBezTo>
                                  <a:cubicBezTo>
                                    <a:pt x="4791929" y="536833"/>
                                    <a:pt x="4782026" y="468335"/>
                                    <a:pt x="4749015" y="408916"/>
                                  </a:cubicBezTo>
                                  <a:cubicBezTo>
                                    <a:pt x="4737461" y="380031"/>
                                    <a:pt x="4730034" y="349496"/>
                                    <a:pt x="4724257" y="318961"/>
                                  </a:cubicBezTo>
                                  <a:cubicBezTo>
                                    <a:pt x="4732510" y="295028"/>
                                    <a:pt x="4727558" y="269445"/>
                                    <a:pt x="4725908" y="245512"/>
                                  </a:cubicBezTo>
                                  <a:cubicBezTo>
                                    <a:pt x="4722606" y="239735"/>
                                    <a:pt x="4727558" y="229007"/>
                                    <a:pt x="4719305" y="227356"/>
                                  </a:cubicBezTo>
                                  <a:cubicBezTo>
                                    <a:pt x="4714354" y="227356"/>
                                    <a:pt x="4711052" y="229832"/>
                                    <a:pt x="4707752" y="233958"/>
                                  </a:cubicBezTo>
                                  <a:cubicBezTo>
                                    <a:pt x="4700324" y="231483"/>
                                    <a:pt x="4690421" y="226531"/>
                                    <a:pt x="4682168" y="231483"/>
                                  </a:cubicBezTo>
                                  <a:cubicBezTo>
                                    <a:pt x="4668964" y="226531"/>
                                    <a:pt x="4664837" y="243036"/>
                                    <a:pt x="4653283" y="243036"/>
                                  </a:cubicBezTo>
                                  <a:cubicBezTo>
                                    <a:pt x="4652458" y="255415"/>
                                    <a:pt x="4637604" y="247988"/>
                                    <a:pt x="4635953" y="259542"/>
                                  </a:cubicBezTo>
                                  <a:cubicBezTo>
                                    <a:pt x="4629351" y="281824"/>
                                    <a:pt x="4629351" y="309058"/>
                                    <a:pt x="4648332" y="325563"/>
                                  </a:cubicBezTo>
                                  <a:cubicBezTo>
                                    <a:pt x="4664012" y="378381"/>
                                    <a:pt x="4692071" y="427072"/>
                                    <a:pt x="4701975" y="482365"/>
                                  </a:cubicBezTo>
                                  <a:cubicBezTo>
                                    <a:pt x="4716004" y="530231"/>
                                    <a:pt x="4735811" y="576446"/>
                                    <a:pt x="4757268" y="620185"/>
                                  </a:cubicBezTo>
                                  <a:cubicBezTo>
                                    <a:pt x="4777900" y="654021"/>
                                    <a:pt x="4788628" y="692809"/>
                                    <a:pt x="4804308" y="728296"/>
                                  </a:cubicBezTo>
                                  <a:cubicBezTo>
                                    <a:pt x="4803483" y="729121"/>
                                    <a:pt x="4802658" y="729946"/>
                                    <a:pt x="4801832" y="729946"/>
                                  </a:cubicBezTo>
                                  <a:lnTo>
                                    <a:pt x="4692071" y="729946"/>
                                  </a:lnTo>
                                  <a:cubicBezTo>
                                    <a:pt x="4691246" y="724995"/>
                                    <a:pt x="4691246" y="720868"/>
                                    <a:pt x="4691246" y="718392"/>
                                  </a:cubicBezTo>
                                  <a:cubicBezTo>
                                    <a:pt x="4691246" y="715091"/>
                                    <a:pt x="4695373" y="709314"/>
                                    <a:pt x="4696198" y="705188"/>
                                  </a:cubicBezTo>
                                  <a:cubicBezTo>
                                    <a:pt x="4697023" y="701062"/>
                                    <a:pt x="4696198" y="683731"/>
                                    <a:pt x="4697023" y="676304"/>
                                  </a:cubicBezTo>
                                  <a:cubicBezTo>
                                    <a:pt x="4697023" y="673828"/>
                                    <a:pt x="4698673" y="670527"/>
                                    <a:pt x="4699499" y="665575"/>
                                  </a:cubicBezTo>
                                  <a:cubicBezTo>
                                    <a:pt x="4701150" y="656497"/>
                                    <a:pt x="4697848" y="648244"/>
                                    <a:pt x="4697023" y="639166"/>
                                  </a:cubicBezTo>
                                  <a:cubicBezTo>
                                    <a:pt x="4695373" y="625962"/>
                                    <a:pt x="4697848" y="609457"/>
                                    <a:pt x="4695373" y="597078"/>
                                  </a:cubicBezTo>
                                  <a:cubicBezTo>
                                    <a:pt x="4694547" y="592951"/>
                                    <a:pt x="4693722" y="589650"/>
                                    <a:pt x="4692897" y="584699"/>
                                  </a:cubicBezTo>
                                  <a:cubicBezTo>
                                    <a:pt x="4692897" y="581397"/>
                                    <a:pt x="4692071" y="576446"/>
                                    <a:pt x="4691246" y="572319"/>
                                  </a:cubicBezTo>
                                  <a:cubicBezTo>
                                    <a:pt x="4690421" y="570669"/>
                                    <a:pt x="4687120" y="562416"/>
                                    <a:pt x="4687120" y="561591"/>
                                  </a:cubicBezTo>
                                  <a:cubicBezTo>
                                    <a:pt x="4687945" y="559940"/>
                                    <a:pt x="4688770" y="564892"/>
                                    <a:pt x="4689596" y="563241"/>
                                  </a:cubicBezTo>
                                  <a:cubicBezTo>
                                    <a:pt x="4690421" y="561591"/>
                                    <a:pt x="4687120" y="554164"/>
                                    <a:pt x="4686294" y="552513"/>
                                  </a:cubicBezTo>
                                  <a:cubicBezTo>
                                    <a:pt x="4683819" y="545911"/>
                                    <a:pt x="4681343" y="540959"/>
                                    <a:pt x="4677216" y="536833"/>
                                  </a:cubicBezTo>
                                  <a:cubicBezTo>
                                    <a:pt x="4676391" y="536007"/>
                                    <a:pt x="4668139" y="530231"/>
                                    <a:pt x="4661536" y="528580"/>
                                  </a:cubicBezTo>
                                  <a:cubicBezTo>
                                    <a:pt x="4659886" y="527755"/>
                                    <a:pt x="4655760" y="526930"/>
                                    <a:pt x="4655760" y="526104"/>
                                  </a:cubicBezTo>
                                  <a:cubicBezTo>
                                    <a:pt x="4655760" y="525279"/>
                                    <a:pt x="4659060" y="520327"/>
                                    <a:pt x="4659060" y="517852"/>
                                  </a:cubicBezTo>
                                  <a:cubicBezTo>
                                    <a:pt x="4659060" y="513725"/>
                                    <a:pt x="4657410" y="507948"/>
                                    <a:pt x="4654934" y="504647"/>
                                  </a:cubicBezTo>
                                  <a:cubicBezTo>
                                    <a:pt x="4652458" y="501346"/>
                                    <a:pt x="4656585" y="509599"/>
                                    <a:pt x="4654109" y="512900"/>
                                  </a:cubicBezTo>
                                  <a:cubicBezTo>
                                    <a:pt x="4653283" y="513725"/>
                                    <a:pt x="4649983" y="504647"/>
                                    <a:pt x="4649983" y="503822"/>
                                  </a:cubicBezTo>
                                  <a:cubicBezTo>
                                    <a:pt x="4647507" y="499696"/>
                                    <a:pt x="4643381" y="494744"/>
                                    <a:pt x="4639254" y="493919"/>
                                  </a:cubicBezTo>
                                  <a:cubicBezTo>
                                    <a:pt x="4631827" y="490618"/>
                                    <a:pt x="4623574" y="491443"/>
                                    <a:pt x="4618622" y="488142"/>
                                  </a:cubicBezTo>
                                  <a:cubicBezTo>
                                    <a:pt x="4618622" y="488142"/>
                                    <a:pt x="4616146" y="485666"/>
                                    <a:pt x="4615321" y="485666"/>
                                  </a:cubicBezTo>
                                  <a:cubicBezTo>
                                    <a:pt x="4613671" y="486491"/>
                                    <a:pt x="4621923" y="493093"/>
                                    <a:pt x="4622749" y="493093"/>
                                  </a:cubicBezTo>
                                  <a:cubicBezTo>
                                    <a:pt x="4614496" y="491443"/>
                                    <a:pt x="4605418" y="485666"/>
                                    <a:pt x="4594689" y="487317"/>
                                  </a:cubicBezTo>
                                  <a:cubicBezTo>
                                    <a:pt x="4593039" y="487317"/>
                                    <a:pt x="4590563" y="487317"/>
                                    <a:pt x="4591388" y="488967"/>
                                  </a:cubicBezTo>
                                  <a:cubicBezTo>
                                    <a:pt x="4591388" y="488967"/>
                                    <a:pt x="4597165" y="488142"/>
                                    <a:pt x="4600466" y="491443"/>
                                  </a:cubicBezTo>
                                  <a:cubicBezTo>
                                    <a:pt x="4602942" y="493919"/>
                                    <a:pt x="4590563" y="491443"/>
                                    <a:pt x="4588087" y="491443"/>
                                  </a:cubicBezTo>
                                  <a:cubicBezTo>
                                    <a:pt x="4585612" y="491443"/>
                                    <a:pt x="4582310" y="492268"/>
                                    <a:pt x="4579835" y="493919"/>
                                  </a:cubicBezTo>
                                  <a:cubicBezTo>
                                    <a:pt x="4575708" y="496395"/>
                                    <a:pt x="4580660" y="494744"/>
                                    <a:pt x="4583961" y="494744"/>
                                  </a:cubicBezTo>
                                  <a:cubicBezTo>
                                    <a:pt x="4586437" y="494744"/>
                                    <a:pt x="4587262" y="495569"/>
                                    <a:pt x="4583961" y="497220"/>
                                  </a:cubicBezTo>
                                  <a:cubicBezTo>
                                    <a:pt x="4579835" y="498870"/>
                                    <a:pt x="4576533" y="498870"/>
                                    <a:pt x="4571582" y="498045"/>
                                  </a:cubicBezTo>
                                  <a:cubicBezTo>
                                    <a:pt x="4571582" y="498045"/>
                                    <a:pt x="4567456" y="497220"/>
                                    <a:pt x="4566630" y="497220"/>
                                  </a:cubicBezTo>
                                  <a:cubicBezTo>
                                    <a:pt x="4562504" y="498045"/>
                                    <a:pt x="4572407" y="498870"/>
                                    <a:pt x="4572407" y="501346"/>
                                  </a:cubicBezTo>
                                  <a:cubicBezTo>
                                    <a:pt x="4572407" y="502171"/>
                                    <a:pt x="4566630" y="501346"/>
                                    <a:pt x="4564980" y="502997"/>
                                  </a:cubicBezTo>
                                  <a:cubicBezTo>
                                    <a:pt x="4563329" y="503822"/>
                                    <a:pt x="4569106" y="502171"/>
                                    <a:pt x="4569106" y="506298"/>
                                  </a:cubicBezTo>
                                  <a:cubicBezTo>
                                    <a:pt x="4569106" y="509599"/>
                                    <a:pt x="4564154" y="511249"/>
                                    <a:pt x="4560028" y="512075"/>
                                  </a:cubicBezTo>
                                  <a:cubicBezTo>
                                    <a:pt x="4555077" y="512900"/>
                                    <a:pt x="4551775" y="513725"/>
                                    <a:pt x="4549300" y="515376"/>
                                  </a:cubicBezTo>
                                  <a:cubicBezTo>
                                    <a:pt x="4542697" y="518677"/>
                                    <a:pt x="4536920" y="525279"/>
                                    <a:pt x="4531969" y="526930"/>
                                  </a:cubicBezTo>
                                  <a:cubicBezTo>
                                    <a:pt x="4528668" y="528580"/>
                                    <a:pt x="4522066" y="525279"/>
                                    <a:pt x="4528668" y="529405"/>
                                  </a:cubicBezTo>
                                  <a:cubicBezTo>
                                    <a:pt x="4529493" y="529405"/>
                                    <a:pt x="4531969" y="530231"/>
                                    <a:pt x="4531143" y="531056"/>
                                  </a:cubicBezTo>
                                  <a:cubicBezTo>
                                    <a:pt x="4530318" y="531881"/>
                                    <a:pt x="4527843" y="530231"/>
                                    <a:pt x="4525366" y="529405"/>
                                  </a:cubicBezTo>
                                  <a:cubicBezTo>
                                    <a:pt x="4524541" y="529405"/>
                                    <a:pt x="4519590" y="527755"/>
                                    <a:pt x="4519590" y="528580"/>
                                  </a:cubicBezTo>
                                  <a:cubicBezTo>
                                    <a:pt x="4518764" y="529405"/>
                                    <a:pt x="4527017" y="531056"/>
                                    <a:pt x="4527017" y="536833"/>
                                  </a:cubicBezTo>
                                  <a:cubicBezTo>
                                    <a:pt x="4527017" y="539309"/>
                                    <a:pt x="4521240" y="537658"/>
                                    <a:pt x="4519590" y="538483"/>
                                  </a:cubicBezTo>
                                  <a:cubicBezTo>
                                    <a:pt x="4518764" y="539309"/>
                                    <a:pt x="4525366" y="539309"/>
                                    <a:pt x="4526192" y="542610"/>
                                  </a:cubicBezTo>
                                  <a:cubicBezTo>
                                    <a:pt x="4527017" y="545086"/>
                                    <a:pt x="4518764" y="546736"/>
                                    <a:pt x="4517114" y="548387"/>
                                  </a:cubicBezTo>
                                  <a:cubicBezTo>
                                    <a:pt x="4512987" y="551688"/>
                                    <a:pt x="4510512" y="559115"/>
                                    <a:pt x="4509687" y="566543"/>
                                  </a:cubicBezTo>
                                  <a:cubicBezTo>
                                    <a:pt x="4508861" y="569018"/>
                                    <a:pt x="4508036" y="571494"/>
                                    <a:pt x="4508036" y="571494"/>
                                  </a:cubicBezTo>
                                  <a:cubicBezTo>
                                    <a:pt x="4508861" y="573145"/>
                                    <a:pt x="4509687" y="571494"/>
                                    <a:pt x="4510512" y="572319"/>
                                  </a:cubicBezTo>
                                  <a:cubicBezTo>
                                    <a:pt x="4511337" y="574795"/>
                                    <a:pt x="4509687" y="578922"/>
                                    <a:pt x="4508036" y="582223"/>
                                  </a:cubicBezTo>
                                  <a:cubicBezTo>
                                    <a:pt x="4507211" y="585524"/>
                                    <a:pt x="4506385" y="588825"/>
                                    <a:pt x="4505560" y="592126"/>
                                  </a:cubicBezTo>
                                  <a:cubicBezTo>
                                    <a:pt x="4504735" y="600379"/>
                                    <a:pt x="4506385" y="606981"/>
                                    <a:pt x="4505560" y="614408"/>
                                  </a:cubicBezTo>
                                  <a:cubicBezTo>
                                    <a:pt x="4504735" y="621836"/>
                                    <a:pt x="4504735" y="629263"/>
                                    <a:pt x="4506385" y="635040"/>
                                  </a:cubicBezTo>
                                  <a:cubicBezTo>
                                    <a:pt x="4508036" y="640817"/>
                                    <a:pt x="4511337" y="646594"/>
                                    <a:pt x="4511337" y="653196"/>
                                  </a:cubicBezTo>
                                  <a:cubicBezTo>
                                    <a:pt x="4511337" y="655672"/>
                                    <a:pt x="4510512" y="655672"/>
                                    <a:pt x="4509687" y="658148"/>
                                  </a:cubicBezTo>
                                  <a:cubicBezTo>
                                    <a:pt x="4507211" y="672177"/>
                                    <a:pt x="4512987" y="681255"/>
                                    <a:pt x="4517114" y="690333"/>
                                  </a:cubicBezTo>
                                  <a:cubicBezTo>
                                    <a:pt x="4520415" y="696935"/>
                                    <a:pt x="4524541" y="705188"/>
                                    <a:pt x="4530318" y="708489"/>
                                  </a:cubicBezTo>
                                  <a:cubicBezTo>
                                    <a:pt x="4534445" y="710140"/>
                                    <a:pt x="4540222" y="709314"/>
                                    <a:pt x="4543523" y="711790"/>
                                  </a:cubicBezTo>
                                  <a:cubicBezTo>
                                    <a:pt x="4545998" y="713441"/>
                                    <a:pt x="4547649" y="720868"/>
                                    <a:pt x="4550950" y="731597"/>
                                  </a:cubicBezTo>
                                  <a:lnTo>
                                    <a:pt x="4380944" y="731597"/>
                                  </a:lnTo>
                                  <a:cubicBezTo>
                                    <a:pt x="4370216" y="724995"/>
                                    <a:pt x="4358662" y="719218"/>
                                    <a:pt x="4342982" y="716742"/>
                                  </a:cubicBezTo>
                                  <a:lnTo>
                                    <a:pt x="4342982" y="715917"/>
                                  </a:lnTo>
                                  <a:cubicBezTo>
                                    <a:pt x="4347108" y="685382"/>
                                    <a:pt x="4360312" y="650720"/>
                                    <a:pt x="4371866" y="627613"/>
                                  </a:cubicBezTo>
                                  <a:cubicBezTo>
                                    <a:pt x="4376818" y="617709"/>
                                    <a:pt x="4385070" y="610282"/>
                                    <a:pt x="4390022" y="600379"/>
                                  </a:cubicBezTo>
                                  <a:cubicBezTo>
                                    <a:pt x="4429635" y="527755"/>
                                    <a:pt x="4446966" y="436975"/>
                                    <a:pt x="4475025" y="352797"/>
                                  </a:cubicBezTo>
                                  <a:cubicBezTo>
                                    <a:pt x="4472549" y="337943"/>
                                    <a:pt x="4471724" y="328865"/>
                                    <a:pt x="4474200" y="311534"/>
                                  </a:cubicBezTo>
                                  <a:cubicBezTo>
                                    <a:pt x="4455218" y="285950"/>
                                    <a:pt x="4438713" y="257891"/>
                                    <a:pt x="4413130" y="238085"/>
                                  </a:cubicBezTo>
                                  <a:cubicBezTo>
                                    <a:pt x="4401576" y="222405"/>
                                    <a:pt x="4399100" y="198472"/>
                                    <a:pt x="4380944" y="189394"/>
                                  </a:cubicBezTo>
                                  <a:cubicBezTo>
                                    <a:pt x="4378468" y="178665"/>
                                    <a:pt x="4376818" y="167937"/>
                                    <a:pt x="4367740" y="162160"/>
                                  </a:cubicBezTo>
                                  <a:cubicBezTo>
                                    <a:pt x="4361138" y="161335"/>
                                    <a:pt x="4356186" y="162160"/>
                                    <a:pt x="4354536" y="162985"/>
                                  </a:cubicBezTo>
                                  <a:cubicBezTo>
                                    <a:pt x="4360312" y="178665"/>
                                    <a:pt x="4364439" y="195171"/>
                                    <a:pt x="4367740" y="213327"/>
                                  </a:cubicBezTo>
                                  <a:cubicBezTo>
                                    <a:pt x="4348759" y="208375"/>
                                    <a:pt x="4342982" y="167111"/>
                                    <a:pt x="4314922" y="175364"/>
                                  </a:cubicBezTo>
                                  <a:cubicBezTo>
                                    <a:pt x="4350409" y="229832"/>
                                    <a:pt x="4384245" y="286776"/>
                                    <a:pt x="4422208" y="338768"/>
                                  </a:cubicBezTo>
                                  <a:cubicBezTo>
                                    <a:pt x="4392498" y="408091"/>
                                    <a:pt x="4352060" y="465859"/>
                                    <a:pt x="4319049" y="530231"/>
                                  </a:cubicBezTo>
                                  <a:cubicBezTo>
                                    <a:pt x="4299243" y="559115"/>
                                    <a:pt x="4299243" y="611107"/>
                                    <a:pt x="4286038" y="647419"/>
                                  </a:cubicBezTo>
                                  <a:cubicBezTo>
                                    <a:pt x="4284388" y="651545"/>
                                    <a:pt x="4282737" y="655672"/>
                                    <a:pt x="4281912" y="659798"/>
                                  </a:cubicBezTo>
                                  <a:cubicBezTo>
                                    <a:pt x="4272834" y="651545"/>
                                    <a:pt x="4263756" y="642467"/>
                                    <a:pt x="4254678" y="634215"/>
                                  </a:cubicBezTo>
                                  <a:cubicBezTo>
                                    <a:pt x="4240648" y="620185"/>
                                    <a:pt x="4224143" y="607806"/>
                                    <a:pt x="4210939" y="592126"/>
                                  </a:cubicBezTo>
                                  <a:cubicBezTo>
                                    <a:pt x="4202686" y="582223"/>
                                    <a:pt x="4194433" y="569844"/>
                                    <a:pt x="4186180" y="559115"/>
                                  </a:cubicBezTo>
                                  <a:cubicBezTo>
                                    <a:pt x="4170500" y="539309"/>
                                    <a:pt x="4145742" y="514551"/>
                                    <a:pt x="4144091" y="486491"/>
                                  </a:cubicBezTo>
                                  <a:cubicBezTo>
                                    <a:pt x="4143266" y="467510"/>
                                    <a:pt x="4149868" y="449354"/>
                                    <a:pt x="4150694" y="432023"/>
                                  </a:cubicBezTo>
                                  <a:cubicBezTo>
                                    <a:pt x="4150694" y="423771"/>
                                    <a:pt x="4148218" y="416343"/>
                                    <a:pt x="4146567" y="406440"/>
                                  </a:cubicBezTo>
                                  <a:cubicBezTo>
                                    <a:pt x="4144917" y="397362"/>
                                    <a:pt x="4144917" y="388284"/>
                                    <a:pt x="4143266" y="380857"/>
                                  </a:cubicBezTo>
                                  <a:cubicBezTo>
                                    <a:pt x="4141616" y="368478"/>
                                    <a:pt x="4138315" y="356098"/>
                                    <a:pt x="4139140" y="341244"/>
                                  </a:cubicBezTo>
                                  <a:cubicBezTo>
                                    <a:pt x="4139965" y="331340"/>
                                    <a:pt x="4142441" y="315660"/>
                                    <a:pt x="4132538" y="316486"/>
                                  </a:cubicBezTo>
                                  <a:cubicBezTo>
                                    <a:pt x="4123460" y="317311"/>
                                    <a:pt x="4123460" y="334641"/>
                                    <a:pt x="4122634" y="347021"/>
                                  </a:cubicBezTo>
                                  <a:cubicBezTo>
                                    <a:pt x="4122634" y="353623"/>
                                    <a:pt x="4120984" y="361875"/>
                                    <a:pt x="4120159" y="367652"/>
                                  </a:cubicBezTo>
                                  <a:cubicBezTo>
                                    <a:pt x="4119333" y="380857"/>
                                    <a:pt x="4120984" y="385808"/>
                                    <a:pt x="4119333" y="398187"/>
                                  </a:cubicBezTo>
                                  <a:cubicBezTo>
                                    <a:pt x="4118508" y="402314"/>
                                    <a:pt x="4118508" y="407265"/>
                                    <a:pt x="4114382" y="408091"/>
                                  </a:cubicBezTo>
                                  <a:cubicBezTo>
                                    <a:pt x="4110255" y="408091"/>
                                    <a:pt x="4103653" y="401488"/>
                                    <a:pt x="4100352" y="399013"/>
                                  </a:cubicBezTo>
                                  <a:cubicBezTo>
                                    <a:pt x="4095400" y="395711"/>
                                    <a:pt x="4090449" y="390760"/>
                                    <a:pt x="4083847" y="394061"/>
                                  </a:cubicBezTo>
                                  <a:cubicBezTo>
                                    <a:pt x="4081371" y="394886"/>
                                    <a:pt x="4081371" y="398187"/>
                                    <a:pt x="4079720" y="400663"/>
                                  </a:cubicBezTo>
                                  <a:cubicBezTo>
                                    <a:pt x="4078895" y="401488"/>
                                    <a:pt x="4075594" y="403139"/>
                                    <a:pt x="4074769" y="403139"/>
                                  </a:cubicBezTo>
                                  <a:cubicBezTo>
                                    <a:pt x="4071468" y="403139"/>
                                    <a:pt x="4069817" y="392410"/>
                                    <a:pt x="4064040" y="394061"/>
                                  </a:cubicBezTo>
                                  <a:cubicBezTo>
                                    <a:pt x="4059914" y="394886"/>
                                    <a:pt x="4061564" y="404789"/>
                                    <a:pt x="4062390" y="407265"/>
                                  </a:cubicBezTo>
                                  <a:cubicBezTo>
                                    <a:pt x="4063215" y="409741"/>
                                    <a:pt x="4065691" y="415518"/>
                                    <a:pt x="4065691" y="417994"/>
                                  </a:cubicBezTo>
                                  <a:cubicBezTo>
                                    <a:pt x="4065691" y="419644"/>
                                    <a:pt x="4058263" y="422945"/>
                                    <a:pt x="4053312" y="424596"/>
                                  </a:cubicBezTo>
                                  <a:cubicBezTo>
                                    <a:pt x="4050011" y="425421"/>
                                    <a:pt x="4042583" y="427897"/>
                                    <a:pt x="4040933" y="432023"/>
                                  </a:cubicBezTo>
                                  <a:cubicBezTo>
                                    <a:pt x="4044234" y="393236"/>
                                    <a:pt x="4047535" y="355273"/>
                                    <a:pt x="4054137" y="320612"/>
                                  </a:cubicBezTo>
                                  <a:cubicBezTo>
                                    <a:pt x="4078070" y="304932"/>
                                    <a:pt x="4104479" y="292553"/>
                                    <a:pt x="4122634" y="271096"/>
                                  </a:cubicBezTo>
                                  <a:cubicBezTo>
                                    <a:pt x="4135013" y="245512"/>
                                    <a:pt x="4152344" y="227356"/>
                                    <a:pt x="4163898" y="200948"/>
                                  </a:cubicBezTo>
                                  <a:cubicBezTo>
                                    <a:pt x="4156470" y="196821"/>
                                    <a:pt x="4149868" y="193520"/>
                                    <a:pt x="4139965" y="192695"/>
                                  </a:cubicBezTo>
                                  <a:cubicBezTo>
                                    <a:pt x="4122634" y="203423"/>
                                    <a:pt x="4113557" y="225706"/>
                                    <a:pt x="4092099" y="231483"/>
                                  </a:cubicBezTo>
                                  <a:cubicBezTo>
                                    <a:pt x="4096226" y="214977"/>
                                    <a:pt x="4115207" y="199297"/>
                                    <a:pt x="4110255" y="182792"/>
                                  </a:cubicBezTo>
                                  <a:cubicBezTo>
                                    <a:pt x="4093750" y="175364"/>
                                    <a:pt x="4091274" y="193520"/>
                                    <a:pt x="4084672" y="203423"/>
                                  </a:cubicBezTo>
                                  <a:cubicBezTo>
                                    <a:pt x="4078070" y="214152"/>
                                    <a:pt x="4071468" y="225706"/>
                                    <a:pt x="4057438" y="225706"/>
                                  </a:cubicBezTo>
                                  <a:cubicBezTo>
                                    <a:pt x="4058263" y="206724"/>
                                    <a:pt x="4068992" y="176189"/>
                                    <a:pt x="4057438" y="163810"/>
                                  </a:cubicBezTo>
                                  <a:cubicBezTo>
                                    <a:pt x="4033505" y="170413"/>
                                    <a:pt x="4052486" y="225706"/>
                                    <a:pt x="4025252" y="228182"/>
                                  </a:cubicBezTo>
                                  <a:cubicBezTo>
                                    <a:pt x="4014524" y="217453"/>
                                    <a:pt x="4024427" y="188569"/>
                                    <a:pt x="4007096" y="184442"/>
                                  </a:cubicBezTo>
                                  <a:cubicBezTo>
                                    <a:pt x="3994717" y="195171"/>
                                    <a:pt x="4005446" y="223230"/>
                                    <a:pt x="4007096" y="237259"/>
                                  </a:cubicBezTo>
                                  <a:cubicBezTo>
                                    <a:pt x="4004621" y="248813"/>
                                    <a:pt x="3999669" y="257891"/>
                                    <a:pt x="3997193" y="269445"/>
                                  </a:cubicBezTo>
                                  <a:cubicBezTo>
                                    <a:pt x="3997193" y="278523"/>
                                    <a:pt x="3996368" y="287601"/>
                                    <a:pt x="3995543" y="297504"/>
                                  </a:cubicBezTo>
                                  <a:cubicBezTo>
                                    <a:pt x="3981513" y="371779"/>
                                    <a:pt x="3960881" y="442752"/>
                                    <a:pt x="3946852" y="517026"/>
                                  </a:cubicBezTo>
                                  <a:cubicBezTo>
                                    <a:pt x="3911365" y="493919"/>
                                    <a:pt x="3876704" y="469986"/>
                                    <a:pt x="3846994" y="440276"/>
                                  </a:cubicBezTo>
                                  <a:cubicBezTo>
                                    <a:pt x="3836266" y="429548"/>
                                    <a:pt x="3819760" y="395711"/>
                                    <a:pt x="3800779" y="363526"/>
                                  </a:cubicBezTo>
                                  <a:cubicBezTo>
                                    <a:pt x="3809857" y="358574"/>
                                    <a:pt x="3818109" y="351972"/>
                                    <a:pt x="3827187" y="344545"/>
                                  </a:cubicBezTo>
                                  <a:cubicBezTo>
                                    <a:pt x="3836266" y="343719"/>
                                    <a:pt x="3865150" y="347021"/>
                                    <a:pt x="3846994" y="328039"/>
                                  </a:cubicBezTo>
                                  <a:cubicBezTo>
                                    <a:pt x="3837091" y="317311"/>
                                    <a:pt x="3823061" y="319787"/>
                                    <a:pt x="3828838" y="301631"/>
                                  </a:cubicBezTo>
                                  <a:cubicBezTo>
                                    <a:pt x="3830489" y="295854"/>
                                    <a:pt x="3837916" y="280999"/>
                                    <a:pt x="3831314" y="276047"/>
                                  </a:cubicBezTo>
                                  <a:cubicBezTo>
                                    <a:pt x="3827187" y="272746"/>
                                    <a:pt x="3820585" y="273571"/>
                                    <a:pt x="3821410" y="266144"/>
                                  </a:cubicBezTo>
                                  <a:cubicBezTo>
                                    <a:pt x="3832964" y="271096"/>
                                    <a:pt x="3846994" y="274397"/>
                                    <a:pt x="3849470" y="285125"/>
                                  </a:cubicBezTo>
                                  <a:cubicBezTo>
                                    <a:pt x="3851946" y="295028"/>
                                    <a:pt x="3858548" y="300805"/>
                                    <a:pt x="3867626" y="303281"/>
                                  </a:cubicBezTo>
                                  <a:cubicBezTo>
                                    <a:pt x="3874228" y="273571"/>
                                    <a:pt x="3855247" y="248813"/>
                                    <a:pt x="3837091" y="229007"/>
                                  </a:cubicBezTo>
                                  <a:cubicBezTo>
                                    <a:pt x="3841217" y="213327"/>
                                    <a:pt x="3850295" y="180316"/>
                                    <a:pt x="3827187" y="175364"/>
                                  </a:cubicBezTo>
                                  <a:cubicBezTo>
                                    <a:pt x="3827187" y="195171"/>
                                    <a:pt x="3823886" y="214977"/>
                                    <a:pt x="3815634" y="232308"/>
                                  </a:cubicBezTo>
                                  <a:cubicBezTo>
                                    <a:pt x="3807381" y="249639"/>
                                    <a:pt x="3792526" y="249639"/>
                                    <a:pt x="3781798" y="264493"/>
                                  </a:cubicBezTo>
                                  <a:cubicBezTo>
                                    <a:pt x="3772720" y="276873"/>
                                    <a:pt x="3764467" y="290077"/>
                                    <a:pt x="3756214" y="303281"/>
                                  </a:cubicBezTo>
                                  <a:cubicBezTo>
                                    <a:pt x="3746311" y="295028"/>
                                    <a:pt x="3737233" y="291727"/>
                                    <a:pt x="3728155" y="296679"/>
                                  </a:cubicBezTo>
                                  <a:cubicBezTo>
                                    <a:pt x="3723203" y="290902"/>
                                    <a:pt x="3713300" y="275222"/>
                                    <a:pt x="3703397" y="285950"/>
                                  </a:cubicBezTo>
                                  <a:cubicBezTo>
                                    <a:pt x="3705873" y="293378"/>
                                    <a:pt x="3708349" y="301631"/>
                                    <a:pt x="3712475" y="307407"/>
                                  </a:cubicBezTo>
                                  <a:cubicBezTo>
                                    <a:pt x="3719902" y="317311"/>
                                    <a:pt x="3728155" y="326389"/>
                                    <a:pt x="3734757" y="336292"/>
                                  </a:cubicBezTo>
                                  <a:cubicBezTo>
                                    <a:pt x="3733932" y="337117"/>
                                    <a:pt x="3733107" y="338768"/>
                                    <a:pt x="3732281" y="339593"/>
                                  </a:cubicBezTo>
                                  <a:cubicBezTo>
                                    <a:pt x="3714125" y="328865"/>
                                    <a:pt x="3684416" y="276873"/>
                                    <a:pt x="3668735" y="296679"/>
                                  </a:cubicBezTo>
                                  <a:cubicBezTo>
                                    <a:pt x="3672862" y="309883"/>
                                    <a:pt x="3681940" y="316486"/>
                                    <a:pt x="3691018" y="325563"/>
                                  </a:cubicBezTo>
                                  <a:cubicBezTo>
                                    <a:pt x="3700921" y="335467"/>
                                    <a:pt x="3710824" y="344545"/>
                                    <a:pt x="3717427" y="356924"/>
                                  </a:cubicBezTo>
                                  <a:cubicBezTo>
                                    <a:pt x="3695144" y="349496"/>
                                    <a:pt x="3669561" y="326389"/>
                                    <a:pt x="3662133" y="334641"/>
                                  </a:cubicBezTo>
                                  <a:cubicBezTo>
                                    <a:pt x="3658832" y="356098"/>
                                    <a:pt x="3686891" y="357749"/>
                                    <a:pt x="3696795" y="370953"/>
                                  </a:cubicBezTo>
                                  <a:cubicBezTo>
                                    <a:pt x="3689367" y="362701"/>
                                    <a:pt x="3660483" y="356924"/>
                                    <a:pt x="3679464" y="378381"/>
                                  </a:cubicBezTo>
                                  <a:cubicBezTo>
                                    <a:pt x="3685241" y="384158"/>
                                    <a:pt x="3691018" y="388284"/>
                                    <a:pt x="3696795" y="393236"/>
                                  </a:cubicBezTo>
                                  <a:cubicBezTo>
                                    <a:pt x="3664609" y="440276"/>
                                    <a:pt x="3629948" y="484841"/>
                                    <a:pt x="3587034" y="521153"/>
                                  </a:cubicBezTo>
                                  <a:cubicBezTo>
                                    <a:pt x="3566402" y="538483"/>
                                    <a:pt x="3558974" y="568193"/>
                                    <a:pt x="3543294" y="590475"/>
                                  </a:cubicBezTo>
                                  <a:cubicBezTo>
                                    <a:pt x="3529265" y="573970"/>
                                    <a:pt x="3523488" y="550862"/>
                                    <a:pt x="3525964" y="525279"/>
                                  </a:cubicBezTo>
                                  <a:cubicBezTo>
                                    <a:pt x="3527614" y="519502"/>
                                    <a:pt x="3529265" y="513725"/>
                                    <a:pt x="3530090" y="507948"/>
                                  </a:cubicBezTo>
                                  <a:cubicBezTo>
                                    <a:pt x="3532566" y="504647"/>
                                    <a:pt x="3539168" y="496395"/>
                                    <a:pt x="3534216" y="492268"/>
                                  </a:cubicBezTo>
                                  <a:cubicBezTo>
                                    <a:pt x="3524313" y="491443"/>
                                    <a:pt x="3519362" y="508774"/>
                                    <a:pt x="3510284" y="514551"/>
                                  </a:cubicBezTo>
                                  <a:cubicBezTo>
                                    <a:pt x="3511934" y="510424"/>
                                    <a:pt x="3512759" y="507123"/>
                                    <a:pt x="3506983" y="507123"/>
                                  </a:cubicBezTo>
                                  <a:cubicBezTo>
                                    <a:pt x="3501206" y="512900"/>
                                    <a:pt x="3499555" y="525279"/>
                                    <a:pt x="3497079" y="535182"/>
                                  </a:cubicBezTo>
                                  <a:cubicBezTo>
                                    <a:pt x="3496254" y="540959"/>
                                    <a:pt x="3502031" y="547561"/>
                                    <a:pt x="3497904" y="553338"/>
                                  </a:cubicBezTo>
                                  <a:cubicBezTo>
                                    <a:pt x="3496254" y="551688"/>
                                    <a:pt x="3497904" y="548387"/>
                                    <a:pt x="3495429" y="546736"/>
                                  </a:cubicBezTo>
                                  <a:cubicBezTo>
                                    <a:pt x="3495429" y="543435"/>
                                    <a:pt x="3495429" y="540959"/>
                                    <a:pt x="3494603" y="537658"/>
                                  </a:cubicBezTo>
                                  <a:cubicBezTo>
                                    <a:pt x="3495429" y="533532"/>
                                    <a:pt x="3497079" y="529405"/>
                                    <a:pt x="3498730" y="523628"/>
                                  </a:cubicBezTo>
                                  <a:cubicBezTo>
                                    <a:pt x="3504507" y="501346"/>
                                    <a:pt x="3506983" y="479889"/>
                                    <a:pt x="3506157" y="456782"/>
                                  </a:cubicBezTo>
                                  <a:cubicBezTo>
                                    <a:pt x="3506157" y="412217"/>
                                    <a:pt x="3497904" y="368478"/>
                                    <a:pt x="3491302" y="324738"/>
                                  </a:cubicBezTo>
                                  <a:cubicBezTo>
                                    <a:pt x="3488001" y="298330"/>
                                    <a:pt x="3484700" y="271921"/>
                                    <a:pt x="3483875" y="245512"/>
                                  </a:cubicBezTo>
                                  <a:cubicBezTo>
                                    <a:pt x="3478923" y="233133"/>
                                    <a:pt x="3479748" y="225706"/>
                                    <a:pt x="3469845" y="215802"/>
                                  </a:cubicBezTo>
                                  <a:cubicBezTo>
                                    <a:pt x="3461593" y="208375"/>
                                    <a:pt x="3454165" y="200948"/>
                                    <a:pt x="3445087" y="194345"/>
                                  </a:cubicBezTo>
                                  <a:cubicBezTo>
                                    <a:pt x="3411251" y="167111"/>
                                    <a:pt x="3372463" y="143179"/>
                                    <a:pt x="3334501" y="122547"/>
                                  </a:cubicBezTo>
                                  <a:cubicBezTo>
                                    <a:pt x="3312219" y="110993"/>
                                    <a:pt x="3289111" y="100265"/>
                                    <a:pt x="3268479" y="85410"/>
                                  </a:cubicBezTo>
                                  <a:cubicBezTo>
                                    <a:pt x="3252799" y="74681"/>
                                    <a:pt x="3237119" y="62302"/>
                                    <a:pt x="3218963" y="54875"/>
                                  </a:cubicBezTo>
                                  <a:cubicBezTo>
                                    <a:pt x="3202457" y="47447"/>
                                    <a:pt x="3148815" y="5358"/>
                                    <a:pt x="3124057" y="5358"/>
                                  </a:cubicBezTo>
                                  <a:cubicBezTo>
                                    <a:pt x="3120756" y="5358"/>
                                    <a:pt x="3118280" y="6184"/>
                                    <a:pt x="3116629" y="7009"/>
                                  </a:cubicBezTo>
                                  <a:cubicBezTo>
                                    <a:pt x="3101775" y="17737"/>
                                    <a:pt x="3085269" y="39194"/>
                                    <a:pt x="3072890" y="54049"/>
                                  </a:cubicBezTo>
                                  <a:cubicBezTo>
                                    <a:pt x="3074540" y="71380"/>
                                    <a:pt x="3083618" y="87060"/>
                                    <a:pt x="3081968" y="105216"/>
                                  </a:cubicBezTo>
                                  <a:cubicBezTo>
                                    <a:pt x="3088570" y="113469"/>
                                    <a:pt x="3098473" y="118421"/>
                                    <a:pt x="3107551" y="123372"/>
                                  </a:cubicBezTo>
                                  <a:cubicBezTo>
                                    <a:pt x="3110853" y="116770"/>
                                    <a:pt x="3115804" y="116770"/>
                                    <a:pt x="3121581" y="118421"/>
                                  </a:cubicBezTo>
                                  <a:cubicBezTo>
                                    <a:pt x="3142213" y="125023"/>
                                    <a:pt x="3147164" y="119246"/>
                                    <a:pt x="3164495" y="108517"/>
                                  </a:cubicBezTo>
                                  <a:cubicBezTo>
                                    <a:pt x="3176874" y="101090"/>
                                    <a:pt x="3187603" y="111818"/>
                                    <a:pt x="3200807" y="114294"/>
                                  </a:cubicBezTo>
                                  <a:cubicBezTo>
                                    <a:pt x="3214011" y="116770"/>
                                    <a:pt x="3218138" y="111818"/>
                                    <a:pt x="3230517" y="119246"/>
                                  </a:cubicBezTo>
                                  <a:cubicBezTo>
                                    <a:pt x="3248673" y="130800"/>
                                    <a:pt x="3266003" y="143179"/>
                                    <a:pt x="3281683" y="157208"/>
                                  </a:cubicBezTo>
                                  <a:cubicBezTo>
                                    <a:pt x="3313869" y="184442"/>
                                    <a:pt x="3342753" y="215802"/>
                                    <a:pt x="3372463" y="245512"/>
                                  </a:cubicBezTo>
                                  <a:cubicBezTo>
                                    <a:pt x="3383192" y="256241"/>
                                    <a:pt x="3386493" y="263668"/>
                                    <a:pt x="3393920" y="275222"/>
                                  </a:cubicBezTo>
                                  <a:cubicBezTo>
                                    <a:pt x="3388143" y="281824"/>
                                    <a:pt x="3384842" y="289252"/>
                                    <a:pt x="3382367" y="297504"/>
                                  </a:cubicBezTo>
                                  <a:cubicBezTo>
                                    <a:pt x="3376590" y="316486"/>
                                    <a:pt x="3377415" y="337943"/>
                                    <a:pt x="3377415" y="357749"/>
                                  </a:cubicBezTo>
                                  <a:cubicBezTo>
                                    <a:pt x="3377415" y="369303"/>
                                    <a:pt x="3377415" y="380031"/>
                                    <a:pt x="3377415" y="391585"/>
                                  </a:cubicBezTo>
                                  <a:cubicBezTo>
                                    <a:pt x="3371638" y="398187"/>
                                    <a:pt x="3366686" y="404789"/>
                                    <a:pt x="3362560" y="412217"/>
                                  </a:cubicBezTo>
                                  <a:cubicBezTo>
                                    <a:pt x="3352657" y="428722"/>
                                    <a:pt x="3346880" y="447704"/>
                                    <a:pt x="3346055" y="467510"/>
                                  </a:cubicBezTo>
                                  <a:cubicBezTo>
                                    <a:pt x="3336977" y="463384"/>
                                    <a:pt x="3327899" y="459257"/>
                                    <a:pt x="3319646" y="453480"/>
                                  </a:cubicBezTo>
                                  <a:cubicBezTo>
                                    <a:pt x="3308918" y="445228"/>
                                    <a:pt x="3312219" y="437800"/>
                                    <a:pt x="3309743" y="425421"/>
                                  </a:cubicBezTo>
                                  <a:cubicBezTo>
                                    <a:pt x="3306442" y="410566"/>
                                    <a:pt x="3315520" y="398187"/>
                                    <a:pt x="3315520" y="381682"/>
                                  </a:cubicBezTo>
                                  <a:cubicBezTo>
                                    <a:pt x="3315520" y="379206"/>
                                    <a:pt x="3315520" y="377556"/>
                                    <a:pt x="3315520" y="375080"/>
                                  </a:cubicBezTo>
                                  <a:cubicBezTo>
                                    <a:pt x="3319646" y="378381"/>
                                    <a:pt x="3323772" y="381682"/>
                                    <a:pt x="3327899" y="384158"/>
                                  </a:cubicBezTo>
                                  <a:cubicBezTo>
                                    <a:pt x="3334501" y="380031"/>
                                    <a:pt x="3322947" y="375080"/>
                                    <a:pt x="3324598" y="369303"/>
                                  </a:cubicBezTo>
                                  <a:cubicBezTo>
                                    <a:pt x="3325423" y="366002"/>
                                    <a:pt x="3324598" y="357749"/>
                                    <a:pt x="3328724" y="358574"/>
                                  </a:cubicBezTo>
                                  <a:cubicBezTo>
                                    <a:pt x="3331200" y="356098"/>
                                    <a:pt x="3329549" y="351972"/>
                                    <a:pt x="3329549" y="349496"/>
                                  </a:cubicBezTo>
                                  <a:cubicBezTo>
                                    <a:pt x="3334501" y="345370"/>
                                    <a:pt x="3331200" y="337117"/>
                                    <a:pt x="3332850" y="331340"/>
                                  </a:cubicBezTo>
                                  <a:cubicBezTo>
                                    <a:pt x="3332850" y="321437"/>
                                    <a:pt x="3347705" y="311534"/>
                                    <a:pt x="3335326" y="304106"/>
                                  </a:cubicBezTo>
                                  <a:cubicBezTo>
                                    <a:pt x="3341103" y="293378"/>
                                    <a:pt x="3327899" y="283475"/>
                                    <a:pt x="3333676" y="271921"/>
                                  </a:cubicBezTo>
                                  <a:cubicBezTo>
                                    <a:pt x="3334501" y="265319"/>
                                    <a:pt x="3330374" y="257066"/>
                                    <a:pt x="3324598" y="252940"/>
                                  </a:cubicBezTo>
                                  <a:cubicBezTo>
                                    <a:pt x="3323772" y="244687"/>
                                    <a:pt x="3321297" y="235609"/>
                                    <a:pt x="3315520" y="228182"/>
                                  </a:cubicBezTo>
                                  <a:cubicBezTo>
                                    <a:pt x="3302315" y="221579"/>
                                    <a:pt x="3294063" y="209200"/>
                                    <a:pt x="3289111" y="194345"/>
                                  </a:cubicBezTo>
                                  <a:cubicBezTo>
                                    <a:pt x="3275081" y="194345"/>
                                    <a:pt x="3276732" y="175364"/>
                                    <a:pt x="3264353" y="172888"/>
                                  </a:cubicBezTo>
                                  <a:cubicBezTo>
                                    <a:pt x="3259401" y="172888"/>
                                    <a:pt x="3255275" y="173714"/>
                                    <a:pt x="3251974" y="177015"/>
                                  </a:cubicBezTo>
                                  <a:cubicBezTo>
                                    <a:pt x="3247847" y="173714"/>
                                    <a:pt x="3246197" y="167111"/>
                                    <a:pt x="3241245" y="164636"/>
                                  </a:cubicBezTo>
                                  <a:cubicBezTo>
                                    <a:pt x="3237119" y="163810"/>
                                    <a:pt x="3232993" y="166286"/>
                                    <a:pt x="3230517" y="168762"/>
                                  </a:cubicBezTo>
                                  <a:cubicBezTo>
                                    <a:pt x="3223089" y="161335"/>
                                    <a:pt x="3217312" y="171238"/>
                                    <a:pt x="3209885" y="166286"/>
                                  </a:cubicBezTo>
                                  <a:cubicBezTo>
                                    <a:pt x="3200807" y="161335"/>
                                    <a:pt x="3196681" y="177015"/>
                                    <a:pt x="3187603" y="172063"/>
                                  </a:cubicBezTo>
                                  <a:cubicBezTo>
                                    <a:pt x="3181001" y="177015"/>
                                    <a:pt x="3172748" y="173714"/>
                                    <a:pt x="3166146" y="177840"/>
                                  </a:cubicBezTo>
                                  <a:cubicBezTo>
                                    <a:pt x="3162844" y="185267"/>
                                    <a:pt x="3152116" y="185267"/>
                                    <a:pt x="3147164" y="191044"/>
                                  </a:cubicBezTo>
                                  <a:cubicBezTo>
                                    <a:pt x="3146339" y="188569"/>
                                    <a:pt x="3144688" y="186918"/>
                                    <a:pt x="3142213" y="186093"/>
                                  </a:cubicBezTo>
                                  <a:cubicBezTo>
                                    <a:pt x="3138086" y="186093"/>
                                    <a:pt x="3135611" y="189394"/>
                                    <a:pt x="3132309" y="191870"/>
                                  </a:cubicBezTo>
                                  <a:cubicBezTo>
                                    <a:pt x="3132309" y="191870"/>
                                    <a:pt x="3132309" y="191870"/>
                                    <a:pt x="3132309" y="191870"/>
                                  </a:cubicBezTo>
                                  <a:cubicBezTo>
                                    <a:pt x="3129834" y="191044"/>
                                    <a:pt x="3129008" y="197647"/>
                                    <a:pt x="3126533" y="192695"/>
                                  </a:cubicBezTo>
                                  <a:cubicBezTo>
                                    <a:pt x="3125707" y="193520"/>
                                    <a:pt x="3124882" y="194345"/>
                                    <a:pt x="3124882" y="195171"/>
                                  </a:cubicBezTo>
                                  <a:cubicBezTo>
                                    <a:pt x="3124057" y="195171"/>
                                    <a:pt x="3123232" y="195171"/>
                                    <a:pt x="3122406" y="195171"/>
                                  </a:cubicBezTo>
                                  <a:cubicBezTo>
                                    <a:pt x="3118280" y="198472"/>
                                    <a:pt x="3116629" y="203423"/>
                                    <a:pt x="3115804" y="209200"/>
                                  </a:cubicBezTo>
                                  <a:cubicBezTo>
                                    <a:pt x="3114979" y="216628"/>
                                    <a:pt x="3114979" y="225706"/>
                                    <a:pt x="3112503" y="232308"/>
                                  </a:cubicBezTo>
                                  <a:cubicBezTo>
                                    <a:pt x="3106726" y="242211"/>
                                    <a:pt x="3095998" y="249639"/>
                                    <a:pt x="3101775" y="262843"/>
                                  </a:cubicBezTo>
                                  <a:cubicBezTo>
                                    <a:pt x="3102600" y="265319"/>
                                    <a:pt x="3103425" y="267795"/>
                                    <a:pt x="3104250" y="271096"/>
                                  </a:cubicBezTo>
                                  <a:cubicBezTo>
                                    <a:pt x="3103425" y="275222"/>
                                    <a:pt x="3103425" y="280174"/>
                                    <a:pt x="3105901" y="285125"/>
                                  </a:cubicBezTo>
                                  <a:cubicBezTo>
                                    <a:pt x="3110853" y="287601"/>
                                    <a:pt x="3110027" y="296679"/>
                                    <a:pt x="3116629" y="298330"/>
                                  </a:cubicBezTo>
                                  <a:cubicBezTo>
                                    <a:pt x="3117455" y="299155"/>
                                    <a:pt x="3119105" y="297504"/>
                                    <a:pt x="3120756" y="296679"/>
                                  </a:cubicBezTo>
                                  <a:cubicBezTo>
                                    <a:pt x="3121581" y="297504"/>
                                    <a:pt x="3121581" y="298330"/>
                                    <a:pt x="3122406" y="299155"/>
                                  </a:cubicBezTo>
                                  <a:cubicBezTo>
                                    <a:pt x="3123232" y="305757"/>
                                    <a:pt x="3127358" y="311534"/>
                                    <a:pt x="3132309" y="315660"/>
                                  </a:cubicBezTo>
                                  <a:cubicBezTo>
                                    <a:pt x="3133960" y="319787"/>
                                    <a:pt x="3134785" y="323088"/>
                                    <a:pt x="3135611" y="328039"/>
                                  </a:cubicBezTo>
                                  <a:cubicBezTo>
                                    <a:pt x="3133135" y="331340"/>
                                    <a:pt x="3133135" y="336292"/>
                                    <a:pt x="3133960" y="341244"/>
                                  </a:cubicBezTo>
                                  <a:cubicBezTo>
                                    <a:pt x="3133960" y="341244"/>
                                    <a:pt x="3133960" y="342069"/>
                                    <a:pt x="3133960" y="342069"/>
                                  </a:cubicBezTo>
                                  <a:cubicBezTo>
                                    <a:pt x="3118280" y="391585"/>
                                    <a:pt x="3098473" y="439451"/>
                                    <a:pt x="3070414" y="484841"/>
                                  </a:cubicBezTo>
                                  <a:cubicBezTo>
                                    <a:pt x="3069589" y="484016"/>
                                    <a:pt x="3067938" y="484016"/>
                                    <a:pt x="3065463" y="484841"/>
                                  </a:cubicBezTo>
                                  <a:cubicBezTo>
                                    <a:pt x="3062161" y="473287"/>
                                    <a:pt x="3062161" y="457607"/>
                                    <a:pt x="3048132" y="452655"/>
                                  </a:cubicBezTo>
                                  <a:cubicBezTo>
                                    <a:pt x="3036578" y="449354"/>
                                    <a:pt x="3028325" y="437800"/>
                                    <a:pt x="3015946" y="436150"/>
                                  </a:cubicBezTo>
                                  <a:cubicBezTo>
                                    <a:pt x="3005218" y="422120"/>
                                    <a:pt x="2985411" y="417169"/>
                                    <a:pt x="2969731" y="422945"/>
                                  </a:cubicBezTo>
                                  <a:cubicBezTo>
                                    <a:pt x="2963954" y="426247"/>
                                    <a:pt x="2958177" y="426247"/>
                                    <a:pt x="2953226" y="421295"/>
                                  </a:cubicBezTo>
                                  <a:cubicBezTo>
                                    <a:pt x="2949925" y="417169"/>
                                    <a:pt x="2948274" y="412217"/>
                                    <a:pt x="2949099" y="406440"/>
                                  </a:cubicBezTo>
                                  <a:cubicBezTo>
                                    <a:pt x="2946623" y="404789"/>
                                    <a:pt x="2944148" y="408091"/>
                                    <a:pt x="2942497" y="408916"/>
                                  </a:cubicBezTo>
                                  <a:cubicBezTo>
                                    <a:pt x="2941672" y="408091"/>
                                    <a:pt x="2940847" y="407265"/>
                                    <a:pt x="2940021" y="408091"/>
                                  </a:cubicBezTo>
                                  <a:cubicBezTo>
                                    <a:pt x="2940021" y="412217"/>
                                    <a:pt x="2940847" y="417169"/>
                                    <a:pt x="2937546" y="421295"/>
                                  </a:cubicBezTo>
                                  <a:cubicBezTo>
                                    <a:pt x="2936720" y="422120"/>
                                    <a:pt x="2935070" y="422120"/>
                                    <a:pt x="2935070" y="422945"/>
                                  </a:cubicBezTo>
                                  <a:cubicBezTo>
                                    <a:pt x="2926817" y="417994"/>
                                    <a:pt x="2915263" y="406440"/>
                                    <a:pt x="2902884" y="409741"/>
                                  </a:cubicBezTo>
                                  <a:cubicBezTo>
                                    <a:pt x="2890505" y="411392"/>
                                    <a:pt x="2888855" y="433674"/>
                                    <a:pt x="2875650" y="426247"/>
                                  </a:cubicBezTo>
                                  <a:cubicBezTo>
                                    <a:pt x="2869048" y="423771"/>
                                    <a:pt x="2861621" y="422120"/>
                                    <a:pt x="2855019" y="424596"/>
                                  </a:cubicBezTo>
                                  <a:cubicBezTo>
                                    <a:pt x="2846766" y="429548"/>
                                    <a:pt x="2850892" y="442752"/>
                                    <a:pt x="2843465" y="444402"/>
                                  </a:cubicBezTo>
                                  <a:cubicBezTo>
                                    <a:pt x="2841814" y="444402"/>
                                    <a:pt x="2839338" y="443577"/>
                                    <a:pt x="2836863" y="443577"/>
                                  </a:cubicBezTo>
                                  <a:cubicBezTo>
                                    <a:pt x="2807153" y="405615"/>
                                    <a:pt x="2773317" y="370128"/>
                                    <a:pt x="2748558" y="328039"/>
                                  </a:cubicBezTo>
                                  <a:cubicBezTo>
                                    <a:pt x="2738655" y="311534"/>
                                    <a:pt x="2730403" y="294203"/>
                                    <a:pt x="2723800" y="275222"/>
                                  </a:cubicBezTo>
                                  <a:cubicBezTo>
                                    <a:pt x="2717198" y="256241"/>
                                    <a:pt x="2720499" y="243036"/>
                                    <a:pt x="2721325" y="223230"/>
                                  </a:cubicBezTo>
                                  <a:cubicBezTo>
                                    <a:pt x="2722150" y="203423"/>
                                    <a:pt x="2722975" y="194345"/>
                                    <a:pt x="2703994" y="185267"/>
                                  </a:cubicBezTo>
                                  <a:cubicBezTo>
                                    <a:pt x="2697392" y="181966"/>
                                    <a:pt x="2685838" y="187743"/>
                                    <a:pt x="2685013" y="186918"/>
                                  </a:cubicBezTo>
                                  <a:cubicBezTo>
                                    <a:pt x="2686663" y="181966"/>
                                    <a:pt x="2680886" y="175364"/>
                                    <a:pt x="2675935" y="173714"/>
                                  </a:cubicBezTo>
                                  <a:cubicBezTo>
                                    <a:pt x="2680886" y="172063"/>
                                    <a:pt x="2683362" y="168762"/>
                                    <a:pt x="2685013" y="163810"/>
                                  </a:cubicBezTo>
                                  <a:cubicBezTo>
                                    <a:pt x="2669333" y="157208"/>
                                    <a:pt x="2658604" y="148130"/>
                                    <a:pt x="2641273" y="156383"/>
                                  </a:cubicBezTo>
                                  <a:cubicBezTo>
                                    <a:pt x="2626418" y="163810"/>
                                    <a:pt x="2611564" y="167111"/>
                                    <a:pt x="2608262" y="184442"/>
                                  </a:cubicBezTo>
                                  <a:cubicBezTo>
                                    <a:pt x="2602486" y="214152"/>
                                    <a:pt x="2592582" y="232308"/>
                                    <a:pt x="2619816" y="252940"/>
                                  </a:cubicBezTo>
                                  <a:cubicBezTo>
                                    <a:pt x="2636322" y="265319"/>
                                    <a:pt x="2656954" y="273571"/>
                                    <a:pt x="2671808" y="288426"/>
                                  </a:cubicBezTo>
                                  <a:cubicBezTo>
                                    <a:pt x="2689139" y="305757"/>
                                    <a:pt x="2697392" y="337943"/>
                                    <a:pt x="2708120" y="360225"/>
                                  </a:cubicBezTo>
                                  <a:cubicBezTo>
                                    <a:pt x="2732878" y="409741"/>
                                    <a:pt x="2750209" y="462558"/>
                                    <a:pt x="2777443" y="511249"/>
                                  </a:cubicBezTo>
                                  <a:cubicBezTo>
                                    <a:pt x="2779094" y="514551"/>
                                    <a:pt x="2780744" y="517026"/>
                                    <a:pt x="2782395" y="520327"/>
                                  </a:cubicBezTo>
                                  <a:cubicBezTo>
                                    <a:pt x="2780744" y="522803"/>
                                    <a:pt x="2777443" y="525279"/>
                                    <a:pt x="2772492" y="526930"/>
                                  </a:cubicBezTo>
                                  <a:cubicBezTo>
                                    <a:pt x="2760112" y="526930"/>
                                    <a:pt x="2744432" y="529405"/>
                                    <a:pt x="2737830" y="543435"/>
                                  </a:cubicBezTo>
                                  <a:cubicBezTo>
                                    <a:pt x="2735354" y="551688"/>
                                    <a:pt x="2734529" y="560766"/>
                                    <a:pt x="2729577" y="567368"/>
                                  </a:cubicBezTo>
                                  <a:lnTo>
                                    <a:pt x="2721325" y="568193"/>
                                  </a:lnTo>
                                  <a:cubicBezTo>
                                    <a:pt x="2722150" y="569844"/>
                                    <a:pt x="2723800" y="571494"/>
                                    <a:pt x="2722150" y="573145"/>
                                  </a:cubicBezTo>
                                  <a:lnTo>
                                    <a:pt x="2720499" y="573145"/>
                                  </a:lnTo>
                                  <a:lnTo>
                                    <a:pt x="2725451" y="575621"/>
                                  </a:lnTo>
                                  <a:cubicBezTo>
                                    <a:pt x="2722975" y="581397"/>
                                    <a:pt x="2714723" y="583873"/>
                                    <a:pt x="2709771" y="588825"/>
                                  </a:cubicBezTo>
                                  <a:cubicBezTo>
                                    <a:pt x="2703994" y="588825"/>
                                    <a:pt x="2699868" y="583048"/>
                                    <a:pt x="2696567" y="578922"/>
                                  </a:cubicBezTo>
                                  <a:cubicBezTo>
                                    <a:pt x="2696567" y="579747"/>
                                    <a:pt x="2696567" y="580572"/>
                                    <a:pt x="2696567" y="581397"/>
                                  </a:cubicBezTo>
                                  <a:cubicBezTo>
                                    <a:pt x="2694091" y="575621"/>
                                    <a:pt x="2690790" y="570669"/>
                                    <a:pt x="2689139" y="564892"/>
                                  </a:cubicBezTo>
                                  <a:cubicBezTo>
                                    <a:pt x="2666857" y="525279"/>
                                    <a:pt x="2633846" y="490618"/>
                                    <a:pt x="2624768" y="446053"/>
                                  </a:cubicBezTo>
                                  <a:cubicBezTo>
                                    <a:pt x="2585155" y="389935"/>
                                    <a:pt x="2575252" y="321437"/>
                                    <a:pt x="2542241" y="262018"/>
                                  </a:cubicBezTo>
                                  <a:cubicBezTo>
                                    <a:pt x="2529862" y="233133"/>
                                    <a:pt x="2523260" y="202598"/>
                                    <a:pt x="2516658" y="172063"/>
                                  </a:cubicBezTo>
                                  <a:cubicBezTo>
                                    <a:pt x="2524910" y="148130"/>
                                    <a:pt x="2519959" y="122547"/>
                                    <a:pt x="2518308" y="98614"/>
                                  </a:cubicBezTo>
                                  <a:cubicBezTo>
                                    <a:pt x="2515007" y="92837"/>
                                    <a:pt x="2519959" y="82109"/>
                                    <a:pt x="2511706" y="80458"/>
                                  </a:cubicBezTo>
                                  <a:cubicBezTo>
                                    <a:pt x="2506754" y="80458"/>
                                    <a:pt x="2502628" y="82934"/>
                                    <a:pt x="2500152" y="87060"/>
                                  </a:cubicBezTo>
                                  <a:cubicBezTo>
                                    <a:pt x="2492725" y="84584"/>
                                    <a:pt x="2482821" y="80458"/>
                                    <a:pt x="2475394" y="84584"/>
                                  </a:cubicBezTo>
                                  <a:cubicBezTo>
                                    <a:pt x="2462190" y="79633"/>
                                    <a:pt x="2458063" y="96138"/>
                                    <a:pt x="2446510" y="96138"/>
                                  </a:cubicBezTo>
                                  <a:cubicBezTo>
                                    <a:pt x="2445684" y="108517"/>
                                    <a:pt x="2430829" y="101090"/>
                                    <a:pt x="2429179" y="112644"/>
                                  </a:cubicBezTo>
                                  <a:cubicBezTo>
                                    <a:pt x="2422577" y="134926"/>
                                    <a:pt x="2422577" y="162160"/>
                                    <a:pt x="2441558" y="178665"/>
                                  </a:cubicBezTo>
                                  <a:cubicBezTo>
                                    <a:pt x="2457238" y="232308"/>
                                    <a:pt x="2485297" y="280174"/>
                                    <a:pt x="2495200" y="335467"/>
                                  </a:cubicBezTo>
                                  <a:cubicBezTo>
                                    <a:pt x="2505104" y="368478"/>
                                    <a:pt x="2518308" y="400663"/>
                                    <a:pt x="2532338" y="432849"/>
                                  </a:cubicBezTo>
                                  <a:cubicBezTo>
                                    <a:pt x="2526561" y="432849"/>
                                    <a:pt x="2521609" y="432849"/>
                                    <a:pt x="2516658" y="427072"/>
                                  </a:cubicBezTo>
                                  <a:cubicBezTo>
                                    <a:pt x="2506754" y="420470"/>
                                    <a:pt x="2491899" y="417994"/>
                                    <a:pt x="2480345" y="414693"/>
                                  </a:cubicBezTo>
                                  <a:cubicBezTo>
                                    <a:pt x="2470442" y="417994"/>
                                    <a:pt x="2458889" y="429548"/>
                                    <a:pt x="2449811" y="418819"/>
                                  </a:cubicBezTo>
                                  <a:cubicBezTo>
                                    <a:pt x="2448985" y="417169"/>
                                    <a:pt x="2448985" y="414693"/>
                                    <a:pt x="2447335" y="413042"/>
                                  </a:cubicBezTo>
                                  <a:cubicBezTo>
                                    <a:pt x="2438257" y="413867"/>
                                    <a:pt x="2444034" y="422120"/>
                                    <a:pt x="2444859" y="427072"/>
                                  </a:cubicBezTo>
                                  <a:cubicBezTo>
                                    <a:pt x="2438257" y="427897"/>
                                    <a:pt x="2432480" y="432023"/>
                                    <a:pt x="2426703" y="436150"/>
                                  </a:cubicBezTo>
                                  <a:cubicBezTo>
                                    <a:pt x="2376362" y="400663"/>
                                    <a:pt x="2322719" y="370128"/>
                                    <a:pt x="2278979" y="325563"/>
                                  </a:cubicBezTo>
                                  <a:cubicBezTo>
                                    <a:pt x="2253396" y="299155"/>
                                    <a:pt x="2197278" y="153907"/>
                                    <a:pt x="2154364" y="175364"/>
                                  </a:cubicBezTo>
                                  <a:cubicBezTo>
                                    <a:pt x="2149412" y="168762"/>
                                    <a:pt x="2138683" y="153082"/>
                                    <a:pt x="2128780" y="163810"/>
                                  </a:cubicBezTo>
                                  <a:cubicBezTo>
                                    <a:pt x="2131256" y="171238"/>
                                    <a:pt x="2133732" y="179491"/>
                                    <a:pt x="2138683" y="186093"/>
                                  </a:cubicBezTo>
                                  <a:cubicBezTo>
                                    <a:pt x="2147761" y="198472"/>
                                    <a:pt x="2159315" y="208375"/>
                                    <a:pt x="2165918" y="222405"/>
                                  </a:cubicBezTo>
                                  <a:cubicBezTo>
                                    <a:pt x="2148587" y="222405"/>
                                    <a:pt x="2111450" y="151431"/>
                                    <a:pt x="2093293" y="175364"/>
                                  </a:cubicBezTo>
                                  <a:cubicBezTo>
                                    <a:pt x="2098245" y="188569"/>
                                    <a:pt x="2107323" y="195996"/>
                                    <a:pt x="2116401" y="205074"/>
                                  </a:cubicBezTo>
                                  <a:cubicBezTo>
                                    <a:pt x="2126304" y="215802"/>
                                    <a:pt x="2137033" y="225706"/>
                                    <a:pt x="2143635" y="238085"/>
                                  </a:cubicBezTo>
                                  <a:cubicBezTo>
                                    <a:pt x="2120527" y="229832"/>
                                    <a:pt x="2093293" y="205899"/>
                                    <a:pt x="2085866" y="214977"/>
                                  </a:cubicBezTo>
                                  <a:cubicBezTo>
                                    <a:pt x="2082565" y="237259"/>
                                    <a:pt x="2112275" y="238910"/>
                                    <a:pt x="2122178" y="252940"/>
                                  </a:cubicBezTo>
                                  <a:cubicBezTo>
                                    <a:pt x="2113925" y="244687"/>
                                    <a:pt x="2084216" y="238085"/>
                                    <a:pt x="2104022" y="261192"/>
                                  </a:cubicBezTo>
                                  <a:cubicBezTo>
                                    <a:pt x="2134557" y="289252"/>
                                    <a:pt x="2161791" y="304932"/>
                                    <a:pt x="2196452" y="323913"/>
                                  </a:cubicBezTo>
                                  <a:cubicBezTo>
                                    <a:pt x="2237716" y="346195"/>
                                    <a:pt x="2273203" y="386634"/>
                                    <a:pt x="2305388" y="420470"/>
                                  </a:cubicBezTo>
                                  <a:cubicBezTo>
                                    <a:pt x="2316942" y="432849"/>
                                    <a:pt x="2340049" y="450179"/>
                                    <a:pt x="2358205" y="468335"/>
                                  </a:cubicBezTo>
                                  <a:cubicBezTo>
                                    <a:pt x="2358205" y="474112"/>
                                    <a:pt x="2362332" y="479064"/>
                                    <a:pt x="2364808" y="484016"/>
                                  </a:cubicBezTo>
                                  <a:cubicBezTo>
                                    <a:pt x="2360681" y="488967"/>
                                    <a:pt x="2351603" y="486491"/>
                                    <a:pt x="2349953" y="493919"/>
                                  </a:cubicBezTo>
                                  <a:cubicBezTo>
                                    <a:pt x="2347477" y="499696"/>
                                    <a:pt x="2345001" y="507948"/>
                                    <a:pt x="2348302" y="513725"/>
                                  </a:cubicBezTo>
                                  <a:cubicBezTo>
                                    <a:pt x="2349127" y="518677"/>
                                    <a:pt x="2342525" y="516201"/>
                                    <a:pt x="2342525" y="520327"/>
                                  </a:cubicBezTo>
                                  <a:cubicBezTo>
                                    <a:pt x="2347477" y="526104"/>
                                    <a:pt x="2345001" y="533532"/>
                                    <a:pt x="2344176" y="540959"/>
                                  </a:cubicBezTo>
                                  <a:cubicBezTo>
                                    <a:pt x="2343351" y="550862"/>
                                    <a:pt x="2335923" y="555814"/>
                                    <a:pt x="2335098" y="565717"/>
                                  </a:cubicBezTo>
                                  <a:cubicBezTo>
                                    <a:pt x="2348302" y="574795"/>
                                    <a:pt x="2333447" y="587174"/>
                                    <a:pt x="2337574" y="599553"/>
                                  </a:cubicBezTo>
                                  <a:cubicBezTo>
                                    <a:pt x="2338399" y="602029"/>
                                    <a:pt x="2339224" y="604505"/>
                                    <a:pt x="2340049" y="606155"/>
                                  </a:cubicBezTo>
                                  <a:cubicBezTo>
                                    <a:pt x="2336748" y="614408"/>
                                    <a:pt x="2332622" y="622661"/>
                                    <a:pt x="2326845" y="630914"/>
                                  </a:cubicBezTo>
                                  <a:cubicBezTo>
                                    <a:pt x="2317767" y="643293"/>
                                    <a:pt x="2306214" y="654847"/>
                                    <a:pt x="2295485" y="665575"/>
                                  </a:cubicBezTo>
                                  <a:cubicBezTo>
                                    <a:pt x="2294660" y="665575"/>
                                    <a:pt x="2293834" y="666400"/>
                                    <a:pt x="2293009" y="665575"/>
                                  </a:cubicBezTo>
                                  <a:cubicBezTo>
                                    <a:pt x="2284756" y="664750"/>
                                    <a:pt x="2274853" y="664750"/>
                                    <a:pt x="2269076" y="671352"/>
                                  </a:cubicBezTo>
                                  <a:cubicBezTo>
                                    <a:pt x="2264950" y="675478"/>
                                    <a:pt x="2263299" y="681255"/>
                                    <a:pt x="2260824" y="687032"/>
                                  </a:cubicBezTo>
                                  <a:cubicBezTo>
                                    <a:pt x="2260824" y="687032"/>
                                    <a:pt x="2259998" y="687032"/>
                                    <a:pt x="2259173" y="687032"/>
                                  </a:cubicBezTo>
                                  <a:cubicBezTo>
                                    <a:pt x="2256697" y="674653"/>
                                    <a:pt x="2259998" y="659798"/>
                                    <a:pt x="2265775" y="645769"/>
                                  </a:cubicBezTo>
                                  <a:cubicBezTo>
                                    <a:pt x="2284756" y="625137"/>
                                    <a:pt x="2299611" y="597903"/>
                                    <a:pt x="2313641" y="569018"/>
                                  </a:cubicBezTo>
                                  <a:cubicBezTo>
                                    <a:pt x="2320243" y="547561"/>
                                    <a:pt x="2309515" y="536833"/>
                                    <a:pt x="2307864" y="521153"/>
                                  </a:cubicBezTo>
                                  <a:cubicBezTo>
                                    <a:pt x="2316117" y="521978"/>
                                    <a:pt x="2325195" y="526104"/>
                                    <a:pt x="2327670" y="517026"/>
                                  </a:cubicBezTo>
                                  <a:cubicBezTo>
                                    <a:pt x="2324369" y="515376"/>
                                    <a:pt x="2322719" y="517026"/>
                                    <a:pt x="2320243" y="516201"/>
                                  </a:cubicBezTo>
                                  <a:cubicBezTo>
                                    <a:pt x="2321068" y="513725"/>
                                    <a:pt x="2321894" y="510424"/>
                                    <a:pt x="2321068" y="509599"/>
                                  </a:cubicBezTo>
                                  <a:cubicBezTo>
                                    <a:pt x="2311990" y="504647"/>
                                    <a:pt x="2306214" y="498870"/>
                                    <a:pt x="2304563" y="489792"/>
                                  </a:cubicBezTo>
                                  <a:cubicBezTo>
                                    <a:pt x="2312816" y="497220"/>
                                    <a:pt x="2332622" y="502171"/>
                                    <a:pt x="2335923" y="489792"/>
                                  </a:cubicBezTo>
                                  <a:cubicBezTo>
                                    <a:pt x="2332622" y="486491"/>
                                    <a:pt x="2330146" y="493093"/>
                                    <a:pt x="2324369" y="490618"/>
                                  </a:cubicBezTo>
                                  <a:cubicBezTo>
                                    <a:pt x="2319418" y="489792"/>
                                    <a:pt x="2316942" y="486491"/>
                                    <a:pt x="2312816" y="485666"/>
                                  </a:cubicBezTo>
                                  <a:cubicBezTo>
                                    <a:pt x="2312816" y="481540"/>
                                    <a:pt x="2310340" y="478239"/>
                                    <a:pt x="2307039" y="475763"/>
                                  </a:cubicBezTo>
                                  <a:cubicBezTo>
                                    <a:pt x="2303738" y="455131"/>
                                    <a:pt x="2303738" y="432849"/>
                                    <a:pt x="2293009" y="417169"/>
                                  </a:cubicBezTo>
                                  <a:cubicBezTo>
                                    <a:pt x="2278979" y="396537"/>
                                    <a:pt x="2245969" y="394061"/>
                                    <a:pt x="2217909" y="390760"/>
                                  </a:cubicBezTo>
                                  <a:cubicBezTo>
                                    <a:pt x="2217084" y="388284"/>
                                    <a:pt x="2212132" y="388284"/>
                                    <a:pt x="2211307" y="385808"/>
                                  </a:cubicBezTo>
                                  <a:cubicBezTo>
                                    <a:pt x="2201404" y="386634"/>
                                    <a:pt x="2189850" y="384983"/>
                                    <a:pt x="2179122" y="385808"/>
                                  </a:cubicBezTo>
                                  <a:cubicBezTo>
                                    <a:pt x="2130431" y="397362"/>
                                    <a:pt x="2102372" y="443577"/>
                                    <a:pt x="2071011" y="484016"/>
                                  </a:cubicBezTo>
                                  <a:cubicBezTo>
                                    <a:pt x="2067710" y="484841"/>
                                    <a:pt x="2066060" y="487317"/>
                                    <a:pt x="2062758" y="488142"/>
                                  </a:cubicBezTo>
                                  <a:cubicBezTo>
                                    <a:pt x="2051205" y="493919"/>
                                    <a:pt x="2033874" y="490618"/>
                                    <a:pt x="2023145" y="495569"/>
                                  </a:cubicBezTo>
                                  <a:cubicBezTo>
                                    <a:pt x="2023145" y="503822"/>
                                    <a:pt x="2040476" y="503822"/>
                                    <a:pt x="2045428" y="506298"/>
                                  </a:cubicBezTo>
                                  <a:cubicBezTo>
                                    <a:pt x="2038826" y="512900"/>
                                    <a:pt x="2029748" y="513725"/>
                                    <a:pt x="2021495" y="512075"/>
                                  </a:cubicBezTo>
                                  <a:cubicBezTo>
                                    <a:pt x="1999213" y="508774"/>
                                    <a:pt x="1981882" y="501346"/>
                                    <a:pt x="1969503" y="490618"/>
                                  </a:cubicBezTo>
                                  <a:cubicBezTo>
                                    <a:pt x="1977756" y="451005"/>
                                    <a:pt x="1985183" y="410566"/>
                                    <a:pt x="1985183" y="367652"/>
                                  </a:cubicBezTo>
                                  <a:cubicBezTo>
                                    <a:pt x="1985183" y="329690"/>
                                    <a:pt x="2013242" y="290902"/>
                                    <a:pt x="1988484" y="254590"/>
                                  </a:cubicBezTo>
                                  <a:cubicBezTo>
                                    <a:pt x="1990135" y="241386"/>
                                    <a:pt x="1981882" y="232308"/>
                                    <a:pt x="1981882" y="219104"/>
                                  </a:cubicBezTo>
                                  <a:lnTo>
                                    <a:pt x="1985183" y="214977"/>
                                  </a:lnTo>
                                  <a:cubicBezTo>
                                    <a:pt x="1978581" y="209200"/>
                                    <a:pt x="1971979" y="200122"/>
                                    <a:pt x="1964551" y="196821"/>
                                  </a:cubicBezTo>
                                  <a:cubicBezTo>
                                    <a:pt x="1962901" y="193520"/>
                                    <a:pt x="1962075" y="187743"/>
                                    <a:pt x="1957949" y="186093"/>
                                  </a:cubicBezTo>
                                  <a:cubicBezTo>
                                    <a:pt x="1948871" y="186093"/>
                                    <a:pt x="1948046" y="198472"/>
                                    <a:pt x="1938143" y="195171"/>
                                  </a:cubicBezTo>
                                  <a:cubicBezTo>
                                    <a:pt x="1927414" y="203423"/>
                                    <a:pt x="1932366" y="220754"/>
                                    <a:pt x="1928239" y="232308"/>
                                  </a:cubicBezTo>
                                  <a:cubicBezTo>
                                    <a:pt x="1922462" y="242211"/>
                                    <a:pt x="1911734" y="249639"/>
                                    <a:pt x="1917511" y="262843"/>
                                  </a:cubicBezTo>
                                  <a:cubicBezTo>
                                    <a:pt x="1922462" y="292553"/>
                                    <a:pt x="1958774" y="308233"/>
                                    <a:pt x="1948871" y="342069"/>
                                  </a:cubicBezTo>
                                  <a:cubicBezTo>
                                    <a:pt x="1943094" y="361050"/>
                                    <a:pt x="1935667" y="379206"/>
                                    <a:pt x="1929065" y="397362"/>
                                  </a:cubicBezTo>
                                  <a:cubicBezTo>
                                    <a:pt x="1929065" y="394886"/>
                                    <a:pt x="1929065" y="393236"/>
                                    <a:pt x="1925764" y="393236"/>
                                  </a:cubicBezTo>
                                  <a:cubicBezTo>
                                    <a:pt x="1919987" y="399013"/>
                                    <a:pt x="1918336" y="412217"/>
                                    <a:pt x="1915035" y="422945"/>
                                  </a:cubicBezTo>
                                  <a:cubicBezTo>
                                    <a:pt x="1915035" y="424596"/>
                                    <a:pt x="1915035" y="427072"/>
                                    <a:pt x="1915860" y="428722"/>
                                  </a:cubicBezTo>
                                  <a:cubicBezTo>
                                    <a:pt x="1915035" y="429548"/>
                                    <a:pt x="1915035" y="431198"/>
                                    <a:pt x="1914210" y="432023"/>
                                  </a:cubicBezTo>
                                  <a:cubicBezTo>
                                    <a:pt x="1914210" y="420470"/>
                                    <a:pt x="1912559" y="410566"/>
                                    <a:pt x="1913385" y="398187"/>
                                  </a:cubicBezTo>
                                  <a:cubicBezTo>
                                    <a:pt x="1911734" y="386634"/>
                                    <a:pt x="1918336" y="370128"/>
                                    <a:pt x="1912559" y="361050"/>
                                  </a:cubicBezTo>
                                  <a:cubicBezTo>
                                    <a:pt x="1904307" y="376730"/>
                                    <a:pt x="1897704" y="396537"/>
                                    <a:pt x="1901831" y="412217"/>
                                  </a:cubicBezTo>
                                  <a:cubicBezTo>
                                    <a:pt x="1899355" y="415518"/>
                                    <a:pt x="1897704" y="419644"/>
                                    <a:pt x="1896054" y="423771"/>
                                  </a:cubicBezTo>
                                  <a:cubicBezTo>
                                    <a:pt x="1888626" y="442752"/>
                                    <a:pt x="1888626" y="459257"/>
                                    <a:pt x="1891102" y="475763"/>
                                  </a:cubicBezTo>
                                  <a:cubicBezTo>
                                    <a:pt x="1889452" y="478239"/>
                                    <a:pt x="1887801" y="481540"/>
                                    <a:pt x="1886151" y="484841"/>
                                  </a:cubicBezTo>
                                  <a:cubicBezTo>
                                    <a:pt x="1885325" y="484016"/>
                                    <a:pt x="1883675" y="484016"/>
                                    <a:pt x="1881199" y="484841"/>
                                  </a:cubicBezTo>
                                  <a:cubicBezTo>
                                    <a:pt x="1879548" y="478239"/>
                                    <a:pt x="1877898" y="470811"/>
                                    <a:pt x="1875422" y="464209"/>
                                  </a:cubicBezTo>
                                  <a:cubicBezTo>
                                    <a:pt x="1874597" y="446053"/>
                                    <a:pt x="1877073" y="426247"/>
                                    <a:pt x="1883675" y="405615"/>
                                  </a:cubicBezTo>
                                  <a:cubicBezTo>
                                    <a:pt x="1872946" y="403964"/>
                                    <a:pt x="1872946" y="415518"/>
                                    <a:pt x="1869645" y="422120"/>
                                  </a:cubicBezTo>
                                  <a:cubicBezTo>
                                    <a:pt x="1866344" y="433674"/>
                                    <a:pt x="1864693" y="443577"/>
                                    <a:pt x="1864693" y="453480"/>
                                  </a:cubicBezTo>
                                  <a:cubicBezTo>
                                    <a:pt x="1864693" y="453480"/>
                                    <a:pt x="1863868" y="453480"/>
                                    <a:pt x="1863868" y="452655"/>
                                  </a:cubicBezTo>
                                  <a:cubicBezTo>
                                    <a:pt x="1852314" y="449354"/>
                                    <a:pt x="1844062" y="437800"/>
                                    <a:pt x="1831683" y="436150"/>
                                  </a:cubicBezTo>
                                  <a:cubicBezTo>
                                    <a:pt x="1820954" y="422120"/>
                                    <a:pt x="1801148" y="417169"/>
                                    <a:pt x="1785468" y="422945"/>
                                  </a:cubicBezTo>
                                  <a:cubicBezTo>
                                    <a:pt x="1779691" y="426247"/>
                                    <a:pt x="1773914" y="426247"/>
                                    <a:pt x="1768962" y="421295"/>
                                  </a:cubicBezTo>
                                  <a:cubicBezTo>
                                    <a:pt x="1765661" y="417169"/>
                                    <a:pt x="1764010" y="412217"/>
                                    <a:pt x="1764836" y="406440"/>
                                  </a:cubicBezTo>
                                  <a:cubicBezTo>
                                    <a:pt x="1762360" y="404789"/>
                                    <a:pt x="1759884" y="408091"/>
                                    <a:pt x="1758234" y="408916"/>
                                  </a:cubicBezTo>
                                  <a:cubicBezTo>
                                    <a:pt x="1757408" y="408091"/>
                                    <a:pt x="1756583" y="407265"/>
                                    <a:pt x="1755758" y="408091"/>
                                  </a:cubicBezTo>
                                  <a:cubicBezTo>
                                    <a:pt x="1755758" y="412217"/>
                                    <a:pt x="1756583" y="417169"/>
                                    <a:pt x="1753282" y="421295"/>
                                  </a:cubicBezTo>
                                  <a:cubicBezTo>
                                    <a:pt x="1752457" y="422120"/>
                                    <a:pt x="1750806" y="422120"/>
                                    <a:pt x="1750806" y="422945"/>
                                  </a:cubicBezTo>
                                  <a:cubicBezTo>
                                    <a:pt x="1742553" y="417994"/>
                                    <a:pt x="1731000" y="406440"/>
                                    <a:pt x="1718621" y="409741"/>
                                  </a:cubicBezTo>
                                  <a:cubicBezTo>
                                    <a:pt x="1713669" y="410566"/>
                                    <a:pt x="1710368" y="415518"/>
                                    <a:pt x="1707067" y="419644"/>
                                  </a:cubicBezTo>
                                  <a:cubicBezTo>
                                    <a:pt x="1707067" y="418819"/>
                                    <a:pt x="1707892" y="417994"/>
                                    <a:pt x="1707892" y="416343"/>
                                  </a:cubicBezTo>
                                  <a:cubicBezTo>
                                    <a:pt x="1712018" y="403139"/>
                                    <a:pt x="1715320" y="402314"/>
                                    <a:pt x="1728524" y="399838"/>
                                  </a:cubicBezTo>
                                  <a:cubicBezTo>
                                    <a:pt x="1735126" y="392410"/>
                                    <a:pt x="1740903" y="384158"/>
                                    <a:pt x="1745029" y="375080"/>
                                  </a:cubicBezTo>
                                  <a:cubicBezTo>
                                    <a:pt x="1752457" y="360225"/>
                                    <a:pt x="1755758" y="334641"/>
                                    <a:pt x="1775564" y="335467"/>
                                  </a:cubicBezTo>
                                  <a:cubicBezTo>
                                    <a:pt x="1759059" y="357749"/>
                                    <a:pt x="1801148" y="351147"/>
                                    <a:pt x="1800322" y="337943"/>
                                  </a:cubicBezTo>
                                  <a:cubicBezTo>
                                    <a:pt x="1798672" y="321437"/>
                                    <a:pt x="1821779" y="324738"/>
                                    <a:pt x="1831683" y="316486"/>
                                  </a:cubicBezTo>
                                  <a:cubicBezTo>
                                    <a:pt x="1842411" y="308233"/>
                                    <a:pt x="1817653" y="290902"/>
                                    <a:pt x="1811876" y="282649"/>
                                  </a:cubicBezTo>
                                  <a:cubicBezTo>
                                    <a:pt x="1798672" y="264493"/>
                                    <a:pt x="1787118" y="280174"/>
                                    <a:pt x="1774739" y="268620"/>
                                  </a:cubicBezTo>
                                  <a:cubicBezTo>
                                    <a:pt x="1783817" y="253765"/>
                                    <a:pt x="1830032" y="200122"/>
                                    <a:pt x="1809400" y="182792"/>
                                  </a:cubicBezTo>
                                  <a:cubicBezTo>
                                    <a:pt x="1771438" y="233958"/>
                                    <a:pt x="1728524" y="280174"/>
                                    <a:pt x="1697163" y="337117"/>
                                  </a:cubicBezTo>
                                  <a:cubicBezTo>
                                    <a:pt x="1691387" y="347846"/>
                                    <a:pt x="1685610" y="357749"/>
                                    <a:pt x="1679833" y="368478"/>
                                  </a:cubicBezTo>
                                  <a:cubicBezTo>
                                    <a:pt x="1671580" y="364351"/>
                                    <a:pt x="1663327" y="360225"/>
                                    <a:pt x="1655900" y="359400"/>
                                  </a:cubicBezTo>
                                  <a:cubicBezTo>
                                    <a:pt x="1642696" y="358574"/>
                                    <a:pt x="1649298" y="332166"/>
                                    <a:pt x="1647647" y="320612"/>
                                  </a:cubicBezTo>
                                  <a:cubicBezTo>
                                    <a:pt x="1645997" y="312359"/>
                                    <a:pt x="1636919" y="315660"/>
                                    <a:pt x="1631967" y="314835"/>
                                  </a:cubicBezTo>
                                  <a:cubicBezTo>
                                    <a:pt x="1628666" y="312359"/>
                                    <a:pt x="1627015" y="295854"/>
                                    <a:pt x="1625365" y="291727"/>
                                  </a:cubicBezTo>
                                  <a:cubicBezTo>
                                    <a:pt x="1621239" y="271921"/>
                                    <a:pt x="1628666" y="254590"/>
                                    <a:pt x="1628666" y="234784"/>
                                  </a:cubicBezTo>
                                  <a:cubicBezTo>
                                    <a:pt x="1628666" y="209200"/>
                                    <a:pt x="1627015" y="183617"/>
                                    <a:pt x="1627015" y="158033"/>
                                  </a:cubicBezTo>
                                  <a:cubicBezTo>
                                    <a:pt x="1627015" y="157208"/>
                                    <a:pt x="1625365" y="104391"/>
                                    <a:pt x="1613811" y="123372"/>
                                  </a:cubicBezTo>
                                  <a:cubicBezTo>
                                    <a:pt x="1611335" y="126673"/>
                                    <a:pt x="1607209" y="177015"/>
                                    <a:pt x="1604733" y="177015"/>
                                  </a:cubicBezTo>
                                  <a:cubicBezTo>
                                    <a:pt x="1591529" y="173714"/>
                                    <a:pt x="1613811" y="99439"/>
                                    <a:pt x="1589053" y="101915"/>
                                  </a:cubicBezTo>
                                  <a:cubicBezTo>
                                    <a:pt x="1580800" y="103566"/>
                                    <a:pt x="1581626" y="107692"/>
                                    <a:pt x="1583276" y="115119"/>
                                  </a:cubicBezTo>
                                  <a:cubicBezTo>
                                    <a:pt x="1583276" y="117595"/>
                                    <a:pt x="1581626" y="136576"/>
                                    <a:pt x="1582451" y="137402"/>
                                  </a:cubicBezTo>
                                  <a:cubicBezTo>
                                    <a:pt x="1577499" y="128324"/>
                                    <a:pt x="1590704" y="82109"/>
                                    <a:pt x="1569247" y="87060"/>
                                  </a:cubicBezTo>
                                  <a:cubicBezTo>
                                    <a:pt x="1552741" y="99439"/>
                                    <a:pt x="1569247" y="136576"/>
                                    <a:pt x="1560169" y="152257"/>
                                  </a:cubicBezTo>
                                  <a:cubicBezTo>
                                    <a:pt x="1562644" y="148130"/>
                                    <a:pt x="1556867" y="85410"/>
                                    <a:pt x="1543663" y="97789"/>
                                  </a:cubicBezTo>
                                  <a:cubicBezTo>
                                    <a:pt x="1518905" y="122547"/>
                                    <a:pt x="1554392" y="170413"/>
                                    <a:pt x="1540362" y="195171"/>
                                  </a:cubicBezTo>
                                  <a:cubicBezTo>
                                    <a:pt x="1527158" y="185267"/>
                                    <a:pt x="1525507" y="168762"/>
                                    <a:pt x="1514779" y="157208"/>
                                  </a:cubicBezTo>
                                  <a:cubicBezTo>
                                    <a:pt x="1513128" y="155558"/>
                                    <a:pt x="1493322" y="139878"/>
                                    <a:pt x="1493322" y="153082"/>
                                  </a:cubicBezTo>
                                  <a:cubicBezTo>
                                    <a:pt x="1493322" y="158033"/>
                                    <a:pt x="1500749" y="166286"/>
                                    <a:pt x="1502400" y="172063"/>
                                  </a:cubicBezTo>
                                  <a:cubicBezTo>
                                    <a:pt x="1508177" y="195171"/>
                                    <a:pt x="1521381" y="219104"/>
                                    <a:pt x="1537061" y="236434"/>
                                  </a:cubicBezTo>
                                  <a:cubicBezTo>
                                    <a:pt x="1545314" y="245512"/>
                                    <a:pt x="1556867" y="252940"/>
                                    <a:pt x="1561819" y="264493"/>
                                  </a:cubicBezTo>
                                  <a:cubicBezTo>
                                    <a:pt x="1566771" y="276047"/>
                                    <a:pt x="1566771" y="291727"/>
                                    <a:pt x="1567596" y="304932"/>
                                  </a:cubicBezTo>
                                  <a:cubicBezTo>
                                    <a:pt x="1570897" y="332991"/>
                                    <a:pt x="1565945" y="366002"/>
                                    <a:pt x="1562644" y="395711"/>
                                  </a:cubicBezTo>
                                  <a:cubicBezTo>
                                    <a:pt x="1560994" y="413867"/>
                                    <a:pt x="1559343" y="429548"/>
                                    <a:pt x="1556042" y="446878"/>
                                  </a:cubicBezTo>
                                  <a:cubicBezTo>
                                    <a:pt x="1553566" y="458432"/>
                                    <a:pt x="1548615" y="468335"/>
                                    <a:pt x="1547790" y="479889"/>
                                  </a:cubicBezTo>
                                  <a:cubicBezTo>
                                    <a:pt x="1547790" y="486491"/>
                                    <a:pt x="1557693" y="506298"/>
                                    <a:pt x="1556042" y="510424"/>
                                  </a:cubicBezTo>
                                  <a:cubicBezTo>
                                    <a:pt x="1556042" y="510424"/>
                                    <a:pt x="1533760" y="520327"/>
                                    <a:pt x="1530459" y="518677"/>
                                  </a:cubicBezTo>
                                  <a:cubicBezTo>
                                    <a:pt x="1515604" y="512075"/>
                                    <a:pt x="1495797" y="516201"/>
                                    <a:pt x="1480943" y="522803"/>
                                  </a:cubicBezTo>
                                  <a:cubicBezTo>
                                    <a:pt x="1463612" y="497220"/>
                                    <a:pt x="1446281" y="471636"/>
                                    <a:pt x="1440504" y="441927"/>
                                  </a:cubicBezTo>
                                  <a:cubicBezTo>
                                    <a:pt x="1429776" y="426247"/>
                                    <a:pt x="1420698" y="409741"/>
                                    <a:pt x="1413270" y="392410"/>
                                  </a:cubicBezTo>
                                  <a:cubicBezTo>
                                    <a:pt x="1420698" y="387459"/>
                                    <a:pt x="1425649" y="381682"/>
                                    <a:pt x="1427300" y="374254"/>
                                  </a:cubicBezTo>
                                  <a:cubicBezTo>
                                    <a:pt x="1420698" y="371779"/>
                                    <a:pt x="1413270" y="370953"/>
                                    <a:pt x="1405018" y="370953"/>
                                  </a:cubicBezTo>
                                  <a:cubicBezTo>
                                    <a:pt x="1390163" y="332991"/>
                                    <a:pt x="1378609" y="293378"/>
                                    <a:pt x="1358802" y="257891"/>
                                  </a:cubicBezTo>
                                  <a:cubicBezTo>
                                    <a:pt x="1346423" y="229007"/>
                                    <a:pt x="1339821" y="198472"/>
                                    <a:pt x="1333219" y="167937"/>
                                  </a:cubicBezTo>
                                  <a:cubicBezTo>
                                    <a:pt x="1341472" y="144004"/>
                                    <a:pt x="1336520" y="118421"/>
                                    <a:pt x="1334870" y="94488"/>
                                  </a:cubicBezTo>
                                  <a:cubicBezTo>
                                    <a:pt x="1331569" y="88711"/>
                                    <a:pt x="1336520" y="77982"/>
                                    <a:pt x="1328267" y="76332"/>
                                  </a:cubicBezTo>
                                  <a:cubicBezTo>
                                    <a:pt x="1323316" y="76332"/>
                                    <a:pt x="1320015" y="78808"/>
                                    <a:pt x="1316714" y="82934"/>
                                  </a:cubicBezTo>
                                  <a:cubicBezTo>
                                    <a:pt x="1309286" y="80458"/>
                                    <a:pt x="1299383" y="76332"/>
                                    <a:pt x="1291130" y="80458"/>
                                  </a:cubicBezTo>
                                  <a:cubicBezTo>
                                    <a:pt x="1277926" y="75506"/>
                                    <a:pt x="1273800" y="92012"/>
                                    <a:pt x="1262246" y="92012"/>
                                  </a:cubicBezTo>
                                  <a:cubicBezTo>
                                    <a:pt x="1261421" y="104391"/>
                                    <a:pt x="1246566" y="96963"/>
                                    <a:pt x="1244915" y="108517"/>
                                  </a:cubicBezTo>
                                  <a:cubicBezTo>
                                    <a:pt x="1238313" y="130800"/>
                                    <a:pt x="1238313" y="158033"/>
                                    <a:pt x="1257294" y="174539"/>
                                  </a:cubicBezTo>
                                  <a:cubicBezTo>
                                    <a:pt x="1272974" y="228182"/>
                                    <a:pt x="1301034" y="276047"/>
                                    <a:pt x="1310937" y="331340"/>
                                  </a:cubicBezTo>
                                  <a:cubicBezTo>
                                    <a:pt x="1314238" y="343719"/>
                                    <a:pt x="1320015" y="356098"/>
                                    <a:pt x="1324141" y="368478"/>
                                  </a:cubicBezTo>
                                  <a:cubicBezTo>
                                    <a:pt x="1320840" y="366002"/>
                                    <a:pt x="1318364" y="364351"/>
                                    <a:pt x="1315063" y="361875"/>
                                  </a:cubicBezTo>
                                  <a:cubicBezTo>
                                    <a:pt x="1302684" y="362701"/>
                                    <a:pt x="1290305" y="362701"/>
                                    <a:pt x="1277926" y="364351"/>
                                  </a:cubicBezTo>
                                  <a:cubicBezTo>
                                    <a:pt x="1272974" y="361875"/>
                                    <a:pt x="1269673" y="360225"/>
                                    <a:pt x="1265547" y="357749"/>
                                  </a:cubicBezTo>
                                  <a:cubicBezTo>
                                    <a:pt x="1265547" y="346195"/>
                                    <a:pt x="1265547" y="332166"/>
                                    <a:pt x="1267197" y="321437"/>
                                  </a:cubicBezTo>
                                  <a:cubicBezTo>
                                    <a:pt x="1268848" y="313184"/>
                                    <a:pt x="1274625" y="305757"/>
                                    <a:pt x="1272149" y="297504"/>
                                  </a:cubicBezTo>
                                  <a:cubicBezTo>
                                    <a:pt x="1268848" y="285950"/>
                                    <a:pt x="1256469" y="276047"/>
                                    <a:pt x="1250692" y="264493"/>
                                  </a:cubicBezTo>
                                  <a:cubicBezTo>
                                    <a:pt x="1241614" y="246337"/>
                                    <a:pt x="1219332" y="236434"/>
                                    <a:pt x="1201176" y="232308"/>
                                  </a:cubicBezTo>
                                  <a:cubicBezTo>
                                    <a:pt x="1186321" y="229007"/>
                                    <a:pt x="1163213" y="217453"/>
                                    <a:pt x="1149184" y="230657"/>
                                  </a:cubicBezTo>
                                  <a:cubicBezTo>
                                    <a:pt x="1142582" y="236434"/>
                                    <a:pt x="1132678" y="239735"/>
                                    <a:pt x="1125251" y="245512"/>
                                  </a:cubicBezTo>
                                  <a:cubicBezTo>
                                    <a:pt x="1116173" y="252940"/>
                                    <a:pt x="1122775" y="258717"/>
                                    <a:pt x="1118649" y="265319"/>
                                  </a:cubicBezTo>
                                  <a:cubicBezTo>
                                    <a:pt x="1118649" y="265319"/>
                                    <a:pt x="1098017" y="263668"/>
                                    <a:pt x="1094716" y="266144"/>
                                  </a:cubicBezTo>
                                  <a:cubicBezTo>
                                    <a:pt x="1084813" y="272746"/>
                                    <a:pt x="1086463" y="285125"/>
                                    <a:pt x="1085638" y="295028"/>
                                  </a:cubicBezTo>
                                  <a:cubicBezTo>
                                    <a:pt x="1084813" y="315660"/>
                                    <a:pt x="1089764" y="349496"/>
                                    <a:pt x="1080686" y="368478"/>
                                  </a:cubicBezTo>
                                  <a:cubicBezTo>
                                    <a:pt x="1065831" y="366827"/>
                                    <a:pt x="1076560" y="403964"/>
                                    <a:pt x="1074909" y="413042"/>
                                  </a:cubicBezTo>
                                  <a:cubicBezTo>
                                    <a:pt x="1074084" y="419644"/>
                                    <a:pt x="1075735" y="426247"/>
                                    <a:pt x="1079036" y="431198"/>
                                  </a:cubicBezTo>
                                  <a:cubicBezTo>
                                    <a:pt x="1074909" y="432849"/>
                                    <a:pt x="1070783" y="434499"/>
                                    <a:pt x="1067482" y="436975"/>
                                  </a:cubicBezTo>
                                  <a:cubicBezTo>
                                    <a:pt x="1060054" y="437800"/>
                                    <a:pt x="1051802" y="439451"/>
                                    <a:pt x="1045200" y="442752"/>
                                  </a:cubicBezTo>
                                  <a:cubicBezTo>
                                    <a:pt x="1029519" y="441927"/>
                                    <a:pt x="1017140" y="452655"/>
                                    <a:pt x="1004761" y="460083"/>
                                  </a:cubicBezTo>
                                  <a:cubicBezTo>
                                    <a:pt x="1002285" y="460083"/>
                                    <a:pt x="999810" y="460083"/>
                                    <a:pt x="998984" y="463384"/>
                                  </a:cubicBezTo>
                                  <a:cubicBezTo>
                                    <a:pt x="998984" y="464209"/>
                                    <a:pt x="1001460" y="465034"/>
                                    <a:pt x="1002285" y="465034"/>
                                  </a:cubicBezTo>
                                  <a:cubicBezTo>
                                    <a:pt x="995683" y="476588"/>
                                    <a:pt x="987431" y="487317"/>
                                    <a:pt x="980003" y="499696"/>
                                  </a:cubicBezTo>
                                  <a:cubicBezTo>
                                    <a:pt x="960197" y="502997"/>
                                    <a:pt x="945342" y="511249"/>
                                    <a:pt x="928011" y="526930"/>
                                  </a:cubicBezTo>
                                  <a:cubicBezTo>
                                    <a:pt x="921409" y="532706"/>
                                    <a:pt x="919758" y="536833"/>
                                    <a:pt x="911506" y="540959"/>
                                  </a:cubicBezTo>
                                  <a:cubicBezTo>
                                    <a:pt x="898301" y="547561"/>
                                    <a:pt x="887573" y="532706"/>
                                    <a:pt x="875194" y="531881"/>
                                  </a:cubicBezTo>
                                  <a:cubicBezTo>
                                    <a:pt x="872718" y="531881"/>
                                    <a:pt x="871067" y="531881"/>
                                    <a:pt x="868592" y="531881"/>
                                  </a:cubicBezTo>
                                  <a:cubicBezTo>
                                    <a:pt x="852911" y="515376"/>
                                    <a:pt x="834756" y="501346"/>
                                    <a:pt x="815774" y="489792"/>
                                  </a:cubicBezTo>
                                  <a:cubicBezTo>
                                    <a:pt x="807522" y="434499"/>
                                    <a:pt x="785239" y="389109"/>
                                    <a:pt x="791016" y="330515"/>
                                  </a:cubicBezTo>
                                  <a:cubicBezTo>
                                    <a:pt x="802570" y="327214"/>
                                    <a:pt x="814949" y="324738"/>
                                    <a:pt x="824027" y="318136"/>
                                  </a:cubicBezTo>
                                  <a:cubicBezTo>
                                    <a:pt x="828979" y="312359"/>
                                    <a:pt x="831454" y="306582"/>
                                    <a:pt x="835581" y="300805"/>
                                  </a:cubicBezTo>
                                  <a:cubicBezTo>
                                    <a:pt x="852911" y="280999"/>
                                    <a:pt x="886748" y="275222"/>
                                    <a:pt x="890874" y="247988"/>
                                  </a:cubicBezTo>
                                  <a:cubicBezTo>
                                    <a:pt x="889223" y="239735"/>
                                    <a:pt x="871893" y="244687"/>
                                    <a:pt x="865291" y="245512"/>
                                  </a:cubicBezTo>
                                  <a:cubicBezTo>
                                    <a:pt x="857863" y="249639"/>
                                    <a:pt x="852086" y="256241"/>
                                    <a:pt x="845484" y="262018"/>
                                  </a:cubicBezTo>
                                  <a:cubicBezTo>
                                    <a:pt x="838057" y="262843"/>
                                    <a:pt x="830629" y="263668"/>
                                    <a:pt x="823202" y="264493"/>
                                  </a:cubicBezTo>
                                  <a:cubicBezTo>
                                    <a:pt x="809172" y="254590"/>
                                    <a:pt x="809997" y="234784"/>
                                    <a:pt x="812473" y="213327"/>
                                  </a:cubicBezTo>
                                  <a:cubicBezTo>
                                    <a:pt x="817425" y="208375"/>
                                    <a:pt x="822377" y="203423"/>
                                    <a:pt x="827328" y="200948"/>
                                  </a:cubicBezTo>
                                  <a:cubicBezTo>
                                    <a:pt x="836406" y="196821"/>
                                    <a:pt x="824852" y="191044"/>
                                    <a:pt x="814949" y="191870"/>
                                  </a:cubicBezTo>
                                  <a:cubicBezTo>
                                    <a:pt x="816600" y="173714"/>
                                    <a:pt x="817425" y="156383"/>
                                    <a:pt x="807522" y="145654"/>
                                  </a:cubicBezTo>
                                  <a:cubicBezTo>
                                    <a:pt x="805871" y="147305"/>
                                    <a:pt x="805046" y="149781"/>
                                    <a:pt x="804221" y="152257"/>
                                  </a:cubicBezTo>
                                  <a:cubicBezTo>
                                    <a:pt x="805046" y="147305"/>
                                    <a:pt x="805871" y="142353"/>
                                    <a:pt x="806696" y="136576"/>
                                  </a:cubicBezTo>
                                  <a:cubicBezTo>
                                    <a:pt x="807522" y="129149"/>
                                    <a:pt x="814124" y="108517"/>
                                    <a:pt x="799269" y="112644"/>
                                  </a:cubicBezTo>
                                  <a:cubicBezTo>
                                    <a:pt x="799269" y="112644"/>
                                    <a:pt x="793492" y="104391"/>
                                    <a:pt x="791016" y="103566"/>
                                  </a:cubicBezTo>
                                  <a:cubicBezTo>
                                    <a:pt x="781113" y="101915"/>
                                    <a:pt x="784414" y="115945"/>
                                    <a:pt x="778637" y="117595"/>
                                  </a:cubicBezTo>
                                  <a:cubicBezTo>
                                    <a:pt x="772035" y="120071"/>
                                    <a:pt x="772035" y="110168"/>
                                    <a:pt x="764608" y="120896"/>
                                  </a:cubicBezTo>
                                  <a:cubicBezTo>
                                    <a:pt x="759656" y="128324"/>
                                    <a:pt x="755530" y="136576"/>
                                    <a:pt x="752228" y="144829"/>
                                  </a:cubicBezTo>
                                  <a:cubicBezTo>
                                    <a:pt x="747277" y="156383"/>
                                    <a:pt x="742325" y="184442"/>
                                    <a:pt x="725820" y="181966"/>
                                  </a:cubicBezTo>
                                  <a:cubicBezTo>
                                    <a:pt x="724169" y="172063"/>
                                    <a:pt x="723344" y="129974"/>
                                    <a:pt x="711790" y="131625"/>
                                  </a:cubicBezTo>
                                  <a:cubicBezTo>
                                    <a:pt x="695285" y="148130"/>
                                    <a:pt x="710965" y="189394"/>
                                    <a:pt x="702712" y="211676"/>
                                  </a:cubicBezTo>
                                  <a:cubicBezTo>
                                    <a:pt x="696935" y="229007"/>
                                    <a:pt x="692809" y="247163"/>
                                    <a:pt x="696110" y="265319"/>
                                  </a:cubicBezTo>
                                  <a:cubicBezTo>
                                    <a:pt x="700236" y="284300"/>
                                    <a:pt x="699411" y="296679"/>
                                    <a:pt x="696935" y="315660"/>
                                  </a:cubicBezTo>
                                  <a:cubicBezTo>
                                    <a:pt x="684556" y="310709"/>
                                    <a:pt x="683731" y="322262"/>
                                    <a:pt x="683731" y="332166"/>
                                  </a:cubicBezTo>
                                  <a:cubicBezTo>
                                    <a:pt x="684556" y="348671"/>
                                    <a:pt x="682080" y="337943"/>
                                    <a:pt x="671352" y="345370"/>
                                  </a:cubicBezTo>
                                  <a:cubicBezTo>
                                    <a:pt x="668051" y="347846"/>
                                    <a:pt x="663924" y="351972"/>
                                    <a:pt x="658973" y="355273"/>
                                  </a:cubicBezTo>
                                  <a:cubicBezTo>
                                    <a:pt x="642467" y="364351"/>
                                    <a:pt x="648244" y="374254"/>
                                    <a:pt x="653196" y="389935"/>
                                  </a:cubicBezTo>
                                  <a:cubicBezTo>
                                    <a:pt x="654021" y="392410"/>
                                    <a:pt x="654847" y="395711"/>
                                    <a:pt x="654847" y="398187"/>
                                  </a:cubicBezTo>
                                  <a:cubicBezTo>
                                    <a:pt x="636691" y="387459"/>
                                    <a:pt x="619360" y="376730"/>
                                    <a:pt x="610282" y="361050"/>
                                  </a:cubicBezTo>
                                  <a:cubicBezTo>
                                    <a:pt x="597078" y="339593"/>
                                    <a:pt x="561591" y="313184"/>
                                    <a:pt x="535182" y="324738"/>
                                  </a:cubicBezTo>
                                  <a:cubicBezTo>
                                    <a:pt x="525279" y="328865"/>
                                    <a:pt x="502171" y="313184"/>
                                    <a:pt x="491443" y="309883"/>
                                  </a:cubicBezTo>
                                  <a:cubicBezTo>
                                    <a:pt x="474937" y="304932"/>
                                    <a:pt x="457607" y="300805"/>
                                    <a:pt x="441101" y="295854"/>
                                  </a:cubicBezTo>
                                  <a:cubicBezTo>
                                    <a:pt x="413867" y="287601"/>
                                    <a:pt x="369303" y="269445"/>
                                    <a:pt x="340418" y="280174"/>
                                  </a:cubicBezTo>
                                  <a:cubicBezTo>
                                    <a:pt x="345370" y="312359"/>
                                    <a:pt x="429548" y="322262"/>
                                    <a:pt x="455956" y="337117"/>
                                  </a:cubicBezTo>
                                  <a:cubicBezTo>
                                    <a:pt x="444402" y="344545"/>
                                    <a:pt x="417169" y="350322"/>
                                    <a:pt x="417169" y="366827"/>
                                  </a:cubicBezTo>
                                  <a:cubicBezTo>
                                    <a:pt x="417169" y="367652"/>
                                    <a:pt x="417169" y="368478"/>
                                    <a:pt x="417169" y="369303"/>
                                  </a:cubicBezTo>
                                  <a:cubicBezTo>
                                    <a:pt x="406440" y="384983"/>
                                    <a:pt x="398187" y="413042"/>
                                    <a:pt x="397362" y="418819"/>
                                  </a:cubicBezTo>
                                  <a:cubicBezTo>
                                    <a:pt x="396537" y="422120"/>
                                    <a:pt x="384158" y="435324"/>
                                    <a:pt x="367652" y="451005"/>
                                  </a:cubicBezTo>
                                  <a:cubicBezTo>
                                    <a:pt x="366827" y="451005"/>
                                    <a:pt x="366827" y="451005"/>
                                    <a:pt x="366002" y="450179"/>
                                  </a:cubicBezTo>
                                  <a:cubicBezTo>
                                    <a:pt x="366002" y="448529"/>
                                    <a:pt x="367652" y="446878"/>
                                    <a:pt x="367652" y="445228"/>
                                  </a:cubicBezTo>
                                  <a:cubicBezTo>
                                    <a:pt x="363526" y="441927"/>
                                    <a:pt x="358574" y="451830"/>
                                    <a:pt x="356924" y="443577"/>
                                  </a:cubicBezTo>
                                  <a:cubicBezTo>
                                    <a:pt x="356924" y="441101"/>
                                    <a:pt x="356924" y="437800"/>
                                    <a:pt x="354448" y="436975"/>
                                  </a:cubicBezTo>
                                  <a:cubicBezTo>
                                    <a:pt x="351972" y="430373"/>
                                    <a:pt x="354448" y="422945"/>
                                    <a:pt x="349496" y="417994"/>
                                  </a:cubicBezTo>
                                  <a:cubicBezTo>
                                    <a:pt x="342894" y="417994"/>
                                    <a:pt x="346195" y="425421"/>
                                    <a:pt x="344545" y="429548"/>
                                  </a:cubicBezTo>
                                  <a:cubicBezTo>
                                    <a:pt x="340418" y="428722"/>
                                    <a:pt x="335467" y="422945"/>
                                    <a:pt x="329690" y="425421"/>
                                  </a:cubicBezTo>
                                  <a:cubicBezTo>
                                    <a:pt x="328039" y="423771"/>
                                    <a:pt x="327214" y="422120"/>
                                    <a:pt x="324738" y="422945"/>
                                  </a:cubicBezTo>
                                  <a:cubicBezTo>
                                    <a:pt x="322262" y="424596"/>
                                    <a:pt x="322262" y="427072"/>
                                    <a:pt x="321437" y="429548"/>
                                  </a:cubicBezTo>
                                  <a:cubicBezTo>
                                    <a:pt x="318136" y="427897"/>
                                    <a:pt x="315660" y="424596"/>
                                    <a:pt x="311534" y="424596"/>
                                  </a:cubicBezTo>
                                  <a:cubicBezTo>
                                    <a:pt x="307408" y="431198"/>
                                    <a:pt x="295854" y="414693"/>
                                    <a:pt x="295854" y="429548"/>
                                  </a:cubicBezTo>
                                  <a:cubicBezTo>
                                    <a:pt x="286776" y="422120"/>
                                    <a:pt x="276872" y="429548"/>
                                    <a:pt x="266969" y="428722"/>
                                  </a:cubicBezTo>
                                  <a:cubicBezTo>
                                    <a:pt x="262843" y="429548"/>
                                    <a:pt x="264493" y="434499"/>
                                    <a:pt x="264493" y="436150"/>
                                  </a:cubicBezTo>
                                  <a:cubicBezTo>
                                    <a:pt x="261192" y="437800"/>
                                    <a:pt x="255415" y="434499"/>
                                    <a:pt x="252940" y="439451"/>
                                  </a:cubicBezTo>
                                  <a:cubicBezTo>
                                    <a:pt x="256241" y="446878"/>
                                    <a:pt x="245512" y="443577"/>
                                    <a:pt x="246337" y="450179"/>
                                  </a:cubicBezTo>
                                  <a:cubicBezTo>
                                    <a:pt x="241386" y="453480"/>
                                    <a:pt x="232308" y="452655"/>
                                    <a:pt x="232308" y="460908"/>
                                  </a:cubicBezTo>
                                  <a:cubicBezTo>
                                    <a:pt x="220754" y="461733"/>
                                    <a:pt x="220754" y="474112"/>
                                    <a:pt x="212501" y="480714"/>
                                  </a:cubicBezTo>
                                  <a:lnTo>
                                    <a:pt x="212501" y="483190"/>
                                  </a:lnTo>
                                  <a:cubicBezTo>
                                    <a:pt x="213327" y="483190"/>
                                    <a:pt x="213327" y="483190"/>
                                    <a:pt x="214152" y="484016"/>
                                  </a:cubicBezTo>
                                  <a:cubicBezTo>
                                    <a:pt x="213327" y="486491"/>
                                    <a:pt x="212501" y="488967"/>
                                    <a:pt x="210851" y="491443"/>
                                  </a:cubicBezTo>
                                  <a:cubicBezTo>
                                    <a:pt x="205899" y="485666"/>
                                    <a:pt x="203423" y="477413"/>
                                    <a:pt x="201773" y="469986"/>
                                  </a:cubicBezTo>
                                  <a:cubicBezTo>
                                    <a:pt x="206724" y="453480"/>
                                    <a:pt x="211676" y="436975"/>
                                    <a:pt x="217453" y="420470"/>
                                  </a:cubicBezTo>
                                  <a:cubicBezTo>
                                    <a:pt x="219104" y="380031"/>
                                    <a:pt x="229007" y="342894"/>
                                    <a:pt x="232308" y="302456"/>
                                  </a:cubicBezTo>
                                  <a:cubicBezTo>
                                    <a:pt x="235609" y="283475"/>
                                    <a:pt x="241386" y="266144"/>
                                    <a:pt x="247163" y="248813"/>
                                  </a:cubicBezTo>
                                  <a:cubicBezTo>
                                    <a:pt x="259542" y="233958"/>
                                    <a:pt x="276047" y="222405"/>
                                    <a:pt x="290077" y="210026"/>
                                  </a:cubicBezTo>
                                  <a:lnTo>
                                    <a:pt x="305757" y="172063"/>
                                  </a:lnTo>
                                  <a:cubicBezTo>
                                    <a:pt x="306582" y="159684"/>
                                    <a:pt x="299155" y="148956"/>
                                    <a:pt x="299155" y="136576"/>
                                  </a:cubicBezTo>
                                  <a:cubicBezTo>
                                    <a:pt x="291727" y="130800"/>
                                    <a:pt x="298330" y="120071"/>
                                    <a:pt x="300805" y="112644"/>
                                  </a:cubicBezTo>
                                  <a:cubicBezTo>
                                    <a:pt x="305757" y="92012"/>
                                    <a:pt x="316485" y="73031"/>
                                    <a:pt x="314835" y="49923"/>
                                  </a:cubicBezTo>
                                  <a:cubicBezTo>
                                    <a:pt x="312359" y="45797"/>
                                    <a:pt x="308233" y="43321"/>
                                    <a:pt x="304106" y="42496"/>
                                  </a:cubicBezTo>
                                  <a:cubicBezTo>
                                    <a:pt x="294203" y="40020"/>
                                    <a:pt x="294203" y="50748"/>
                                    <a:pt x="290902" y="56525"/>
                                  </a:cubicBezTo>
                                  <a:cubicBezTo>
                                    <a:pt x="283475" y="77157"/>
                                    <a:pt x="275222" y="95313"/>
                                    <a:pt x="266969" y="115945"/>
                                  </a:cubicBezTo>
                                  <a:lnTo>
                                    <a:pt x="265319" y="117595"/>
                                  </a:lnTo>
                                  <a:cubicBezTo>
                                    <a:pt x="259542" y="101090"/>
                                    <a:pt x="238910" y="110168"/>
                                    <a:pt x="229832" y="95313"/>
                                  </a:cubicBezTo>
                                  <a:cubicBezTo>
                                    <a:pt x="226531" y="92837"/>
                                    <a:pt x="221579" y="93662"/>
                                    <a:pt x="218278" y="96138"/>
                                  </a:cubicBezTo>
                                  <a:cubicBezTo>
                                    <a:pt x="216628" y="97789"/>
                                    <a:pt x="214977" y="99439"/>
                                    <a:pt x="212501" y="99439"/>
                                  </a:cubicBezTo>
                                  <a:cubicBezTo>
                                    <a:pt x="207550" y="84584"/>
                                    <a:pt x="209200" y="67254"/>
                                    <a:pt x="204249" y="52399"/>
                                  </a:cubicBezTo>
                                  <a:cubicBezTo>
                                    <a:pt x="201773" y="47447"/>
                                    <a:pt x="195996" y="48273"/>
                                    <a:pt x="191870" y="49098"/>
                                  </a:cubicBezTo>
                                  <a:cubicBezTo>
                                    <a:pt x="187743" y="53224"/>
                                    <a:pt x="183617" y="59826"/>
                                    <a:pt x="183617" y="66428"/>
                                  </a:cubicBezTo>
                                  <a:lnTo>
                                    <a:pt x="185267" y="136576"/>
                                  </a:lnTo>
                                  <a:lnTo>
                                    <a:pt x="186918" y="138227"/>
                                  </a:lnTo>
                                  <a:cubicBezTo>
                                    <a:pt x="177840" y="169587"/>
                                    <a:pt x="167937" y="201773"/>
                                    <a:pt x="169587" y="236434"/>
                                  </a:cubicBezTo>
                                  <a:cubicBezTo>
                                    <a:pt x="151431" y="285950"/>
                                    <a:pt x="134926" y="337117"/>
                                    <a:pt x="117595" y="387459"/>
                                  </a:cubicBezTo>
                                  <a:cubicBezTo>
                                    <a:pt x="112644" y="389109"/>
                                    <a:pt x="115945" y="395711"/>
                                    <a:pt x="115119" y="398187"/>
                                  </a:cubicBezTo>
                                  <a:cubicBezTo>
                                    <a:pt x="109343" y="409741"/>
                                    <a:pt x="109343" y="422945"/>
                                    <a:pt x="104391" y="435324"/>
                                  </a:cubicBezTo>
                                  <a:cubicBezTo>
                                    <a:pt x="104391" y="438626"/>
                                    <a:pt x="103566" y="441927"/>
                                    <a:pt x="102740" y="444402"/>
                                  </a:cubicBezTo>
                                  <a:cubicBezTo>
                                    <a:pt x="100265" y="439451"/>
                                    <a:pt x="96963" y="434499"/>
                                    <a:pt x="93662" y="428722"/>
                                  </a:cubicBezTo>
                                  <a:cubicBezTo>
                                    <a:pt x="68904" y="384983"/>
                                    <a:pt x="37544" y="347021"/>
                                    <a:pt x="6184" y="307407"/>
                                  </a:cubicBezTo>
                                  <a:lnTo>
                                    <a:pt x="6184" y="345370"/>
                                  </a:lnTo>
                                  <a:cubicBezTo>
                                    <a:pt x="11135" y="351972"/>
                                    <a:pt x="15262" y="357749"/>
                                    <a:pt x="17737" y="361875"/>
                                  </a:cubicBezTo>
                                  <a:cubicBezTo>
                                    <a:pt x="13611" y="365176"/>
                                    <a:pt x="10310" y="366002"/>
                                    <a:pt x="6184" y="366002"/>
                                  </a:cubicBezTo>
                                  <a:lnTo>
                                    <a:pt x="6184" y="441101"/>
                                  </a:lnTo>
                                  <a:cubicBezTo>
                                    <a:pt x="16087" y="442752"/>
                                    <a:pt x="25990" y="440276"/>
                                    <a:pt x="16087" y="427072"/>
                                  </a:cubicBezTo>
                                  <a:cubicBezTo>
                                    <a:pt x="35893" y="426247"/>
                                    <a:pt x="39194" y="451830"/>
                                    <a:pt x="46622" y="465859"/>
                                  </a:cubicBezTo>
                                  <a:cubicBezTo>
                                    <a:pt x="48272" y="469161"/>
                                    <a:pt x="50748" y="471636"/>
                                    <a:pt x="52399" y="474937"/>
                                  </a:cubicBezTo>
                                  <a:cubicBezTo>
                                    <a:pt x="47447" y="481540"/>
                                    <a:pt x="41670" y="485666"/>
                                    <a:pt x="35068" y="472462"/>
                                  </a:cubicBezTo>
                                  <a:cubicBezTo>
                                    <a:pt x="23514" y="446878"/>
                                    <a:pt x="17737" y="448529"/>
                                    <a:pt x="9485" y="455131"/>
                                  </a:cubicBezTo>
                                  <a:cubicBezTo>
                                    <a:pt x="8659" y="455956"/>
                                    <a:pt x="7009" y="457607"/>
                                    <a:pt x="5358" y="458432"/>
                                  </a:cubicBezTo>
                                  <a:lnTo>
                                    <a:pt x="5358" y="472462"/>
                                  </a:lnTo>
                                  <a:cubicBezTo>
                                    <a:pt x="11135" y="466685"/>
                                    <a:pt x="20213" y="465034"/>
                                    <a:pt x="30942" y="479064"/>
                                  </a:cubicBezTo>
                                  <a:cubicBezTo>
                                    <a:pt x="44971" y="498045"/>
                                    <a:pt x="50748" y="489792"/>
                                    <a:pt x="54049" y="478239"/>
                                  </a:cubicBezTo>
                                  <a:cubicBezTo>
                                    <a:pt x="56525" y="482365"/>
                                    <a:pt x="59001" y="486491"/>
                                    <a:pt x="62302" y="489792"/>
                                  </a:cubicBezTo>
                                  <a:cubicBezTo>
                                    <a:pt x="75506" y="492268"/>
                                    <a:pt x="77982" y="493093"/>
                                    <a:pt x="82109" y="506298"/>
                                  </a:cubicBezTo>
                                  <a:cubicBezTo>
                                    <a:pt x="90361" y="517026"/>
                                    <a:pt x="92012" y="526104"/>
                                    <a:pt x="94488" y="5351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24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1" name="Gruppo 8"/>
                      <wpg:cNvGrpSpPr/>
                      <wpg:grpSpPr>
                        <a:xfrm>
                          <a:off x="0" y="0"/>
                          <a:ext cx="4617720" cy="7342632"/>
                          <a:chOff x="0" y="0"/>
                          <a:chExt cx="4620837" cy="7341779"/>
                        </a:xfrm>
                      </wpg:grpSpPr>
                      <wps:wsp>
                        <wps:cNvPr id="22" name="Rettangolo 19"/>
                        <wps:cNvSpPr/>
                        <wps:spPr>
                          <a:xfrm>
                            <a:off x="6927" y="0"/>
                            <a:ext cx="4613910" cy="734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po 25"/>
                        <wpg:cNvGrpSpPr/>
                        <wpg:grpSpPr>
                          <a:xfrm>
                            <a:off x="0" y="782782"/>
                            <a:ext cx="4613910" cy="5816599"/>
                            <a:chOff x="-167640" y="0"/>
                            <a:chExt cx="4613910" cy="5816599"/>
                          </a:xfrm>
                        </wpg:grpSpPr>
                        <wps:wsp>
                          <wps:cNvPr id="24" name="Figura a mano libera 20">
                            <a:extLst/>
                          </wps:cNvPr>
                          <wps:cNvSpPr/>
                          <wps:spPr>
                            <a:xfrm>
                              <a:off x="563880" y="810882"/>
                              <a:ext cx="3116580" cy="500571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76200" cmpd="thickThin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C83" w:rsidRPr="006610EA" w:rsidRDefault="00403C83" w:rsidP="00E570EA">
                                <w:pPr>
                                  <w:spacing w:line="276" w:lineRule="auto"/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9144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Barra multifunzione: Inclinato verso il basso 20"/>
                          <wps:cNvSpPr/>
                          <wps:spPr>
                            <a:xfrm>
                              <a:off x="-167640" y="0"/>
                              <a:ext cx="4613910" cy="904240"/>
                            </a:xfrm>
                            <a:prstGeom prst="ribbon">
                              <a:avLst>
                                <a:gd name="adj1" fmla="val 16667"/>
                                <a:gd name="adj2" fmla="val 7500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C83" w:rsidRPr="00085BB6" w:rsidRDefault="00403C83" w:rsidP="00E570E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group w14:anchorId="1E05E766" id="Gruppo 5" o:spid="_x0000_s1037" alt="decorative element" style="position:absolute;margin-left:17.25pt;margin-top:15pt;width:757.2pt;height:578.15pt;z-index:251671552;mso-width-percent:956;mso-height-percent:950;mso-position-horizontal-relative:page;mso-position-vertical-relative:page;mso-width-percent:956;mso-height-percent:950" coordsize="96164,7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">
              <v:group id="Gruppo 4" o:spid="_x0000_s1038" style="position:absolute;left:49987;width:46177;height:73426" coordsize="46139,7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ttangolo 18" o:spid="_x0000_s1039" style="position:absolute;width:46139;height:7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a53f52 [3204]" stroked="f" strokeweight="1pt"/>
                <v:group id="Elemento grafico 4" o:spid="_x0000_s1040" style="position:absolute;top:12746;width:46139;height:60576" coordorigin="-103,-53" coordsize="52404,68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igura a mano libera: Forma 2" o:spid="_x0000_s1041" style="position:absolute;left:26767;top:-53;width:18816;height:14936;visibility:visible;mso-wrap-style:square;v-text-anchor:middle" coordsize="1881617,149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" path="m588000,1386036v,,,,,c584699,1390163,573145,1394289,573145,1394289r1650,22282l552513,1416571v,,-3301,-1650,-4952,-3301c545911,1410795,541784,1405843,541784,1405843v,,826,-8253,1651,-18156c555814,1387687,571494,1386862,588000,1386036r,xm77982,800919c69729,835581,59001,878495,49923,908205,33418,964323,2057,994033,17737,994033v15681,,36312,-20632,64371,-33836c87885,957721,93662,954420,99439,951944v826,1651,1651,2476,2476,4126c106867,964323,113469,970925,121722,975052r-58595,-826l61477,1058404r18981,l78807,1184670c44146,1230060,5358,1283703,5358,1295257v,17330,29710,57769,51167,86653c61477,1388512,68079,1392639,75506,1394289r,825l77157,1395114v28059,7428,66847,-3301,66847,-3301l153082,1378609r-21457,-33011c131625,1345598,147305,1321665,147305,1308461v,-13204,4951,-30535,4951,-30535l254590,1178893v,,8253,-17330,19807,-34661l270270,1395940r31361,825l306582,1110396v8253,-10728,19807,-28059,30535,-46215l346195,1064181r-4951,330933l375080,1395940r4951,-330934l416343,1065831r825,-34661c439451,1045200,458432,1078210,458432,1078210r2476,826c460908,1079036,465859,1152485,465859,1168165v,15680,11554,157627,9904,191463c474112,1392639,474112,1407493,474112,1407493r4952,7428l474112,1417397v,,-24758,-826,-25583,c447704,1418222,446053,1423999,448529,1428125v2476,3301,14029,18981,17330,21457c469161,1452058,469986,1452058,469986,1452058v,,-825,42914,825,42914c472462,1495797,532706,1496623,532706,1496623r18156,-13205l551688,1444631r27234,c578922,1444631,582223,1457010,585524,1457010v3301,825,53642,,53642,l683731,1425649r825,-45389c701062,1374483,708489,1359628,709314,1351375v826,-8253,-4126,-8253,-14854,-9903l717567,1304335v-825,3301,-1650,6602,-3301,10728c712616,1319189,715091,1340647,715091,1351375v,10729,,28059,826,33836c715917,1390988,720043,1401717,722519,1401717v2476,,34661,-2476,34661,-2476c757180,1399241,761307,1315063,760481,1312587v-1650,-2475,-4126,-8252,-4126,-14029c756355,1296907,758005,1272149,759656,1239964l891699,1031170v9904,,16506,-825,16506,-825c908205,1030345,909030,1003111,911506,1001460v2476,-1650,115538,-4126,115538,-4126l1027044,968449r576864,8253l1605559,992382r52817,5777l1660026,1016315r36312,2476c1696338,1018791,1697989,1035296,1702115,1041073v4126,5777,11554,14855,11554,14855c1713669,1055928,1714494,1078210,1717795,1082337v3302,4126,4952,18156,4952,24758c1722747,1112872,1734301,1348899,1734301,1348899r13204,4952l1741728,1369531v,,,2476,-1650,10729c1738427,1388512,1742553,1418222,1742553,1418222r5777,12379l1793720,1429776r1651,-14030l1797847,1357977r-9079,-8253l1792895,1344773r9903,-267388l1811051,1075735r2476,-33011l1830858,1031170r2475,-18156l1852314,1011363r826,-23932l1872946,986605r-825,-27234l1881199,960197r,-227775c1881199,732422,1848188,724994,1841586,724994v-5777,,-5777,-1650,-5777,-1650c1835809,723344,1880374,640817,1882024,578096v1651,-63546,-7427,-109761,-25583,-137820c1838285,413042,1741728,370128,1723572,364351v-18156,-6602,-288019,-25583,-391178,-60245c1229235,269445,1140106,212501,1140106,212501l1120299,5358,741500,20213r-8253,19807l791841,304932,732422,668051r-357342,5777c368478,646594,354448,582223,347020,571494v-8252,-12379,-65196,-50341,-65196,-50341c281824,521153,280999,514550,285125,510424v3301,-4126,29710,5777,37137,c329690,504647,332166,494744,332166,494744v,,4951,825,6602,-1651c340418,490618,337942,488967,339593,488967v2476,,4952,2476,5777,-2476c346195,481540,348671,474937,348671,474937v,,13204,1651,16506,1651c368478,475763,365177,465859,365177,460083v-826,-5777,,-9904,7427,-18156c376730,436975,381682,426246,385808,416343v,826,,826,,826c384983,419644,390760,403139,390760,400663v825,-1650,1650,-8253,1650,-9078c392410,390760,391585,407265,390760,409741v,1651,3301,-15680,2476,-12379c393236,399838,393236,394886,393236,389935v,-3301,,-5777,,-6603c393236,380857,396537,393236,396537,393236r-826,-11554c395711,381682,395711,377556,388284,363526v-1650,-2476,-3301,-5777,-5777,-8253c374255,344545,360225,330515,346195,323088v-19806,-9904,-37962,-15681,-59419,-8253c266144,322262,247163,339593,238085,356098v-9078,16506,-8253,74275,-10729,78401c224880,438626,201773,479889,201773,479889r-9078,3301c192695,483190,172063,489792,153082,496395v-18981,7427,-62721,29709,-80877,52817c54049,572319,47447,674653,47447,674653r1651,16505c49098,691158,34243,752228,42496,774511v6602,15680,26408,23933,35486,26408l77982,800919xm300805,783589v,,2476,,7428,825c307408,791016,305757,798444,302456,805871r-1651,-22282l300805,783589xm656497,1334870v,-2476,,-4952,,-6602l714266,1237488v825,15680,825,29709,825,40438l677129,1338171v-9078,-826,-15680,-1651,-20632,-3301l656497,1334870xm114294,1136805r825,-76750l171238,1060880v-12379,16505,-33836,43739,-51992,68497c118421,1131028,116770,1133504,114294,1136805r,xm655672,1301859v,-93256,4951,-250057,4951,-250057c660623,1051802,682906,1039423,687857,1039423v4952,,18982,23933,18982,23933c706839,1063356,709314,1144232,711790,1211904r-56118,89955l655672,1301859xm761307,1135979v2475,-40438,4126,-71798,4126,-71798c765433,1064181,775336,1065831,776987,1060880v1650,-4127,8252,-23108,12379,-25584c791016,1034471,807522,1033646,827328,1032821r-66021,103158l761307,1135979xm843834,1031995v9078,,18981,-825,27233,-825l757180,1210254v825,-14855,1651,-30535,2476,-46215l843834,1031995r,xm757180,668051l800094,344545r74274,321855l757180,668051xe" filled="f" stroked="f" strokeweight=".22906mm">
                    <v:stroke joinstyle="miter"/>
                    <v:path arrowok="t" o:connecttype="custom" o:connectlocs="588000,1386036;588000,1386036;573145,1394289;574795,1416571;552513,1416571;547561,1413270;541784,1405843;543435,1387687;588000,1386036;588000,1386036;77982,800919;49923,908205;17737,994033;82108,960197;99439,951944;101915,956070;121722,975052;63127,974226;61477,1058404;80458,1058404;78807,1184670;5358,1295257;56525,1381910;75506,1394289;75506,1395114;77157,1395114;144004,1391813;153082,1378609;131625,1345598;147305,1308461;152256,1277926;254590,1178893;274397,1144232;270270,1395940;301631,1396765;306582,1110396;337117,1064181;346195,1064181;341244,1395114;375080,1395940;380031,1065006;416343,1065831;417168,1031170;458432,1078210;460908,1079036;465859,1168165;475763,1359628;474112,1407493;479064,1414921;474112,1417397;448529,1417397;448529,1428125;465859,1449582;469986,1452058;470811,1494972;532706,1496623;550862,1483418;551688,1444631;578922,1444631;585524,1457010;639166,1457010;683731,1425649;684556,1380260;709314,1351375;694460,1341472;717567,1304335;714266,1315063;715091,1351375;715917,1385211;722519,1401717;757180,1399241;760481,1312587;756355,1298558;759656,1239964;891699,1031170;908205,1030345;911506,1001460;1027044,997334;1027044,968449;1603908,976702;1605559,992382;1658376,998159;1660026,1016315;1696338,1018791;1702115,1041073;1713669,1055928;1717795,1082337;1722747,1107095;1734301,1348899;1747505,1353851;1741728,1369531;1740078,1380260;1742553,1418222;1748330,1430601;1793720,1429776;1795371,1415746;1797847,1357977;1788768,1349724;1792895,1344773;1802798,1077385;1811051,1075735;1813527,1042724;1830858,1031170;1833333,1013014;1852314,1011363;1853140,987431;1872946,986605;1872121,959371;1881199,960197;1881199,732422;1841586,724994;1835809,723344;1882024,578096;1856441,440276;1723572,364351;1332394,304106;1140106,212501;1120299,5358;741500,20213;733247,40020;791841,304932;732422,668051;375080,673828;347020,571494;281824,521153;285125,510424;322262,510424;332166,494744;338768,493093;339593,488967;345370,486491;348671,474937;365177,476588;365177,460083;372604,441927;385808,416343;385808,417169;390760,400663;392410,391585;390760,409741;393236,397362;393236,389935;393236,383332;396537,393236;395711,381682;388284,363526;382507,355273;346195,323088;286776,314835;238085,356098;227356,434499;201773,479889;192695,483190;153082,496395;72205,549212;47447,674653;49098,691158;42496,774511;77982,800919;77982,800919;300805,783589;308233,784414;302456,805871;300805,783589;300805,783589;656497,1334870;656497,1328268;714266,1237488;715091,1277926;677129,1338171;656497,1334870;656497,1334870;114294,1136805;115119,1060055;171238,1060880;119246,1129377;114294,1136805;114294,1136805;655672,1301859;660623,1051802;687857,1039423;706839,1063356;711790,1211904;655672,1301859;655672,1301859;761307,1135979;765433,1064181;776987,1060880;789366,1035296;827328,1032821;761307,1135979;761307,1135979;843834,1031995;871067,1031170;757180,1210254;759656,1164039;843834,1031995;843834,1031995;757180,668051;800094,344545;874368,666400;757180,66805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igura a mano libera: Forma 3" o:spid="_x0000_s1042" style="position:absolute;left:-103;top:6639;width:52404;height:61978;visibility:visible;mso-wrap-style:square;v-text-anchor:middle" coordsize="5240469,619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" path="m4227444,729121v,,,,,l4227444,729121v-1651,,-3301,-1651,-4952,-3301c4222492,724995,4223318,724995,4223318,724169v825,1651,2475,3301,4126,4952l4227444,729121xm4209288,706839v2476,3301,5777,6602,8253,9903c4215890,719218,4214240,720868,4212589,721693v-825,-3301,-5777,-1650,-6602,-5776c4205162,713441,4206812,710140,4209288,706839r,xm4111906,539309v2476,4126,4126,8252,5777,13204c4116032,551688,4114382,550862,4112731,550862v-2476,,-4126,1651,-5777,2476c4104479,553338,4105304,549212,4103653,549212v-4951,825,-9078,2476,-14030,3301c4085497,550862,4084672,544260,4080546,542610v-4952,825,-9078,3301,-14855,1650c4063215,540134,4059914,539309,4057438,543435v-1650,,-4126,-1651,-5777,c4049185,543435,4050011,547561,4048360,548387v-1650,825,-7427,-826,-9903,825c4035981,550037,4035981,554989,4033505,556639v-1650,826,-3301,1651,-4126,1651c4037632,519502,4040933,474937,4045059,431198v,5777,4952,6602,10729,6602c4058263,437800,4061564,436150,4063215,436975v1650,825,825,2476,4126,4126c4068992,441927,4073118,441927,4073943,440276v3301,-3301,5777,-7427,6603,-7427c4083021,432849,4088798,442752,4088798,445228v825,4126,-2476,41263,,53642c4090449,505472,4092925,513725,4096226,519502v2476,5777,11554,10729,15680,19807l4111906,539309xm3875053,526104v14030,14855,45390,37963,62721,60245c3934473,597903,3932822,611932,3932822,626787v825,6602,825,13205,825,19807c3929521,651545,3926220,657322,3922919,663924v-3301,6603,-5777,14030,-8253,20632c3914666,684556,3913841,684556,3913841,685382v,,,,,c3908889,700236,3903112,714266,3894034,726645v-825,825,-1650,1651,-1650,2476l3847819,729121v13205,-17331,24758,-38788,35487,-60245c3889908,648244,3879179,638341,3877529,622661v7427,825,16505,4126,18981,-4126c3893209,616884,3891558,618535,3889083,617709v825,-2475,1650,-4951,825,-6602c3881655,606981,3875878,600379,3873403,592126v7427,6602,26408,11554,30535,c3900637,588825,3898161,595427,3893209,592951v-4952,-825,-6602,-3301,-11554,-4951c3881655,583873,3879179,581397,3876704,578922v-3301,-19807,-3301,-40439,-13205,-56119c3850295,503822,3818935,500521,3791701,497220v-825,-2476,-5777,-2476,-6602,-4952c3776021,493093,3764467,491443,3754564,492268v-22283,5777,-40439,18981,-56119,35487c3711650,489792,3722378,450179,3740534,414693v9903,5777,19806,11554,31360,17330c3810682,455956,3844518,493919,3875053,526104r,xm3822236,301631v-9078,-3301,-8253,-12379,-7428,-20632c3817284,281824,3819760,282649,3822236,282649v-3301,5777,-3301,12379,,18982l3822236,301631xm3505332,573145v6602,11554,14030,22282,23107,31360c3522663,608631,3516060,609457,3509458,611932v,-9078,,-17330,-825,-25583c3507808,582223,3506157,578096,3505332,573145r,xm3124882,82109v4126,-15681,40438,3301,6602,15680c3133135,90361,3130659,85410,3124882,82109r,xm3127358,99439v2476,4952,3301,-4951,,l3127358,99439r,xm3190078,452655v4127,13204,1651,23108,-4951,31361c3181001,484016,3176874,484016,3172748,479889v-4127,825,-8253,-825,-12379,-2476c3166146,448529,3170272,419644,3172748,389109v,6602,1650,13205,3301,19807c3178525,425421,3185127,438626,3190078,452655r,xm3081143,684556v7427,14855,14855,30535,23933,44565l3042355,729121v9903,-15680,18981,-32186,27234,-48691c3071239,680430,3072890,681255,3075366,681255v1650,,3301,826,5777,826c3081143,682906,3081143,683731,3081143,684556r,xm2677585,195996v10729,-1651,23108,-825,23108,14030c2688314,212501,2675935,215802,2662730,213327v-40438,-6603,1651,-32186,14855,-17331l2677585,195996xm2650351,689508v-825,825,-825,2476,-1650,3301c2647050,706013,2649526,717567,2652827,729121r-12379,c2619816,724169,2600835,720043,2582679,716742v-4126,-7428,-8252,-15680,-13204,-23108c2571951,684556,2576077,675478,2579378,666400v-825,4127,-4126,8253,-2476,13205l2582679,688683r825,c2580203,682906,2578553,676304,2581854,670527v9903,-9078,31360,-16506,25583,-33836c2600010,631739,2596709,622661,2595883,614408r,c2601660,612758,2600835,606155,2603311,602029v1650,-4951,-1651,-9903,-825,-14855c2604961,592951,2607437,598728,2610738,604505v12379,28884,26409,56944,39613,85003l2650351,689508xm2585980,651545v-825,1651,-1650,3302,-2476,5777c2583504,658148,2583504,658973,2583504,658973v5777,-1651,13205,-4952,17331,-9903c2603311,645769,2606612,641642,2604136,637516r-4951,-4127c2598359,641642,2590107,645769,2585980,651545r,xm2561222,710140v,825,825,1650,825,1650c2561222,711790,2560397,711790,2560397,711790v,-825,825,-825,825,-1650l2561222,710140xm2483647,417169v9903,,20632,5776,29709,9903c2507580,425421,2501803,426247,2496851,426247v-7428,825,-17331,4126,-22282,-3302c2476219,419644,2480345,418819,2483647,417169r,xm2368109,474937v825,826,2476,2476,3301,3302l2370585,478239r-2476,-3302l2368109,474937xm2354904,495569v826,-3301,4127,-5777,6603,-5777c2360681,495569,2359031,502171,2353254,503822r1650,-8253l2354904,495569xm2284756,671352v1651,,3301,825,4952,825c2289708,672177,2289708,673002,2288883,673002v-4952,826,-9904,6603,-11554,7428l2275678,680430v1651,-2476,5777,-5777,9078,-9078l2284756,671352xm1964551,521153v12379,11553,25584,22282,39613,32185c1999213,556639,1992610,557465,1986834,555814v-9904,-1650,-18982,-5777,-27234,-9903c1960425,537658,1962075,529405,1964551,521153r,xm1944745,586349v1650,825,2476,1651,3301,1651c1945570,588825,1943094,590475,1940618,591301v1651,-1651,3302,-3301,4127,-4952l1944745,586349xm1896054,656497v6602,-825,12379,-2476,18981,-3301c1907608,659798,1898530,664750,1889452,668876v2475,-4126,4126,-8253,6602,-12379l1896054,656497xm1904307,427897v3301,3301,4126,9078,4951,14855c1905957,448529,1903481,454306,1900180,460083v-825,-10729,,-21457,4127,-32186l1904307,427897xm815774,684556v2476,3301,4952,6602,7428,9904c784414,696935,746452,700236,710965,702712v-5777,-5777,-11554,-11554,-13204,-18156c711790,674653,730771,700236,746452,687857v-8253,-3301,-16506,-3301,-24759,-6602c723344,678779,725820,677129,729121,677129v-4126,-2476,-9078,-3301,-14030,-2476c711790,671352,730771,664750,721693,663099v8253,-4126,12379,-14029,17331,-21457c726645,644118,712615,640817,701887,635865v12379,826,27234,1651,38788,-4126c745626,608631,732422,620185,719218,618535v1650,-1651,4126,-1651,6602,-1651c728296,616059,707664,616059,707664,616059v3301,2476,6602,2476,10728,2476c711790,621010,696935,619360,695285,609457v6602,4126,13204,4126,20632,1650c729121,606155,722519,602029,728296,594602v19806,16505,43739,30535,66847,43739c802570,652371,809997,667226,815774,684556r,xm711790,579747v-14029,-1651,-28059,-3301,-40438,-9078c681255,585524,707664,602029,725820,593776v-4952,-4951,-9903,-9077,-14030,-14029l711790,579747xm699411,564892v3301,4126,6602,8253,9903,11554c697761,573145,686207,569844,675478,564067v-7427,-4127,-14029,-10729,-16505,-18981c653196,529405,666400,522803,646594,518677v-22282,-4952,-47041,-41264,-66847,-55293c578922,462558,578096,462558,577271,461733v13204,-1650,25583,-4951,40438,c640817,484841,663099,509599,687032,532706v2476,13205,6602,23933,12379,32186l699411,564892xm682080,589650v,-1650,-7427,-4951,-3301,-5777c678779,585524,685382,588000,682080,589650r,xm682080,603680v-3301,,-5776,-7428,-3301,-8253c679605,598728,681255,601204,682080,603680r,xm682080,706013v,,-825,-825,-825,-825c682080,705188,683731,706013,684556,706013v-825,-825,-1650,,-2476,l682080,706013xm790191,210026v-825,,-825,825,,c789366,203423,791016,192695,792667,181966v1650,-2475,2476,-4951,3301,-8252c795143,186093,794317,198472,790191,210026r,xm493919,444402v9903,2476,18981,5777,28059,9078c517852,455131,513725,457607,507948,460908v-12379,-1651,-24758,-1651,-37137,-2476c460908,465034,451005,473287,439451,478239v-4952,2475,-9903,4951,-14855,7427c440276,470811,458432,456782,474112,446878v6602,-2476,12379,-4126,19807,-2476l493919,444402xm420470,720043v-826,2476,,5777,,9078l417994,729121v825,-3301,825,-7428,2476,-9078l420470,720043xm419644,717567v-825,-5777,-2475,4952,,l419644,717567r,xm418819,711790r,c416343,717567,417994,706839,418819,711790r,xm417994,706839v-825,-5777,-1651,4951,,l417994,706839r,xm389109,526930v1651,-2476,3301,-4952,5777,-8253c394061,521153,392410,522803,391585,525279v-1650,4952,-2476,9903,-3301,14855c388284,536007,388284,531056,389109,526930r,xm351147,644943v20632,-15680,26409,-38788,33011,-61070c384158,593776,383332,602854,382507,611932v-7427,26409,-25583,46216,-28059,71799c366002,677954,371779,664750,376730,654021v2476,22283,-4126,48691,-25583,53643c350322,706839,349496,706013,348671,705188r-18156,-9903c331340,682081,333816,665575,333816,652371v4127,-6602,12379,-4952,17331,-7428l351147,644943xm366827,729121v-1651,-2476,-2476,-4952,-4126,-7428c371779,723344,380031,720043,389109,707664v,9903,-9078,16505,-17330,21457l366827,729121r,xm94488,535182v-1651,6602,-4127,12379,-4952,18982c85410,555814,81283,555814,77982,551688,63953,536833,53224,512900,37544,510424,28466,508774,18563,503822,11135,499696r,161753c14436,653196,18563,644118,21864,635040v4951,-13204,8253,-24758,9903,-36312c46622,639992,36719,658973,11135,671352r,2476c35068,668051,88711,645769,37544,570669v-825,-1651,-1651,-2476,-3301,-4126c34243,558290,33418,550862,31767,544260v16505,4952,30535,13205,35487,27234c71380,587174,81283,582223,91187,571494v-1651,18981,-8253,36312,-6603,56944c79633,646594,84584,666400,83759,685382,58176,701887,29291,718392,12786,729121r-2476,l10310,6196540r5225615,l5235925,590475v-4126,-3301,-9078,-5776,-14855,-6602c5210341,569844,5190535,564892,5174855,570669v-5777,3301,-11554,3301,-16506,-1651c5155048,564892,5153398,559940,5154223,553338v-2476,-1650,-4952,1651,-6602,2476c5146796,554989,5145970,554164,5145145,554989v,4951,825,9078,-2476,13204c5141844,569018,5140193,569018,5140193,569844v-8253,-4952,-19806,-16506,-32185,-13205c5106357,556639,5105532,557465,5103882,558290v2475,-9903,4951,-19807,7427,-29710c5115435,513725,5118736,498045,5122038,483190v2475,-12379,4126,-28059,9077,-39613c5133591,437800,5139368,436150,5141844,431198v2476,-4126,4126,-9078,5777,-12379c5150922,410566,5153398,401488,5154223,389109v,-4951,-825,-11553,,-17330c5154223,369303,5155874,368478,5156699,366002v,-1651,,-3301,,-4952c5157524,357749,5160000,353623,5161651,349496v3300,-6602,5777,-13204,7427,-20631c5171554,318136,5165777,315660,5161651,323088v-826,825,-2476,5777,-3302,5777c5156699,329690,5157524,328039,5155874,327214v-1651,-825,-3302,,-3302,-825c5151747,325563,5151747,323088,5150922,321437v-1651,-3301,-6602,-4126,-10729,-5777c5136892,314010,5131940,311534,5128640,312359v-2476,825,-5777,4127,-8253,7428c5118736,321437,5115435,327214,5112959,327214v-4126,-825,-5777,-13204,-6602,-20632c5105532,298330,5104707,290902,5104707,282649v-825,-13204,2475,-29709,-5777,-34661c5089027,243036,5091503,266144,5090677,276873v-825,4126,-1650,9903,-2476,15680c5087376,303281,5087376,315660,5085726,325563v-826,7428,-4952,13205,-4127,22283c5081599,351147,5083250,355273,5084075,358574v825,4127,825,8253,825,12379c5085726,379206,5087376,386634,5087376,394886v825,28885,-10728,47041,-18981,66847c5060967,480714,5055190,501346,5045287,518677v-9078,16505,-21457,30535,-32185,45390c4997421,586349,4987518,611107,4977615,636691v-825,2475,-1650,5776,-2476,6602c4972663,646594,4962760,648244,4956983,649895v-18981,4952,-34661,12379,-51166,22282c4896738,677129,4889311,682081,4881058,687857v-19806,-30535,-42914,-59419,-49516,-94906c4791929,536833,4782026,468335,4749015,408916v-11554,-28885,-18981,-59420,-24758,-89955c4732510,295028,4727558,269445,4725908,245512v-3302,-5777,1650,-16505,-6603,-18156c4714354,227356,4711052,229832,4707752,233958v-7428,-2475,-17331,-7427,-25584,-2475c4668964,226531,4664837,243036,4653283,243036v-825,12379,-15679,4952,-17330,16506c4629351,281824,4629351,309058,4648332,325563v15680,52818,43739,101509,53643,156802c4716004,530231,4735811,576446,4757268,620185v20632,33836,31360,72624,47040,108111c4803483,729121,4802658,729946,4801832,729946r-109761,c4691246,724995,4691246,720868,4691246,718392v,-3301,4127,-9078,4952,-13204c4697023,701062,4696198,683731,4697023,676304v,-2476,1650,-5777,2476,-10729c4701150,656497,4697848,648244,4697023,639166v-1650,-13204,825,-29709,-1650,-42088c4694547,592951,4693722,589650,4692897,584699v,-3302,-826,-8253,-1651,-12380c4690421,570669,4687120,562416,4687120,561591v825,-1651,1650,3301,2476,1650c4690421,561591,4687120,554164,4686294,552513v-2475,-6602,-4951,-11554,-9078,-15680c4676391,536007,4668139,530231,4661536,528580v-1650,-825,-5776,-1650,-5776,-2476c4655760,525279,4659060,520327,4659060,517852v,-4127,-1650,-9904,-4126,-13205c4652458,501346,4656585,509599,4654109,512900v-826,825,-4126,-8253,-4126,-9078c4647507,499696,4643381,494744,4639254,493919v-7427,-3301,-15680,-2476,-20632,-5777c4618622,488142,4616146,485666,4615321,485666v-1650,825,6602,7427,7428,7427c4614496,491443,4605418,485666,4594689,487317v-1650,,-4126,,-3301,1650c4591388,488967,4597165,488142,4600466,491443v2476,2476,-9903,,-12379,c4585612,491443,4582310,492268,4579835,493919v-4127,2476,825,825,4126,825c4586437,494744,4587262,495569,4583961,497220v-4126,1650,-7428,1650,-12379,825c4571582,498045,4567456,497220,4566630,497220v-4126,825,5777,1650,5777,4126c4572407,502171,4566630,501346,4564980,502997v-1651,825,4126,-826,4126,3301c4569106,509599,4564154,511249,4560028,512075v-4951,825,-8253,1650,-10728,3301c4542697,518677,4536920,525279,4531969,526930v-3301,1650,-9903,-1651,-3301,2475c4529493,529405,4531969,530231,4531143,531056v-825,825,-3300,-825,-5777,-1651c4524541,529405,4519590,527755,4519590,528580v-826,825,7427,2476,7427,8253c4527017,539309,4521240,537658,4519590,538483v-826,826,5776,826,6602,4127c4527017,545086,4518764,546736,4517114,548387v-4127,3301,-6602,10728,-7427,18156c4508861,569018,4508036,571494,4508036,571494v825,1651,1651,,2476,825c4511337,574795,4509687,578922,4508036,582223v-825,3301,-1651,6602,-2476,9903c4504735,600379,4506385,606981,4505560,614408v-825,7428,-825,14855,825,20632c4508036,640817,4511337,646594,4511337,653196v,2476,-825,2476,-1650,4952c4507211,672177,4512987,681255,4517114,690333v3301,6602,7427,14855,13204,18156c4534445,710140,4540222,709314,4543523,711790v2475,1651,4126,9078,7427,19807l4380944,731597v-10728,-6602,-22282,-12379,-37962,-14855l4342982,715917v4126,-30535,17330,-65197,28884,-88304c4376818,617709,4385070,610282,4390022,600379v39613,-72624,56944,-163404,85003,-247582c4472549,337943,4471724,328865,4474200,311534v-18982,-25584,-35487,-53643,-61070,-73449c4401576,222405,4399100,198472,4380944,189394v-2476,-10729,-4126,-21457,-13204,-27234c4361138,161335,4356186,162160,4354536,162985v5776,15680,9903,32186,13204,50342c4348759,208375,4342982,167111,4314922,175364v35487,54468,69323,111412,107286,163404c4392498,408091,4352060,465859,4319049,530231v-19806,28884,-19806,80876,-33011,117188c4284388,651545,4282737,655672,4281912,659798v-9078,-8253,-18156,-17331,-27234,-25583c4240648,620185,4224143,607806,4210939,592126v-8253,-9903,-16506,-22282,-24759,-33011c4170500,539309,4145742,514551,4144091,486491v-825,-18981,5777,-37137,6603,-54468c4150694,423771,4148218,416343,4146567,406440v-1650,-9078,-1650,-18156,-3301,-25583c4141616,368478,4138315,356098,4139140,341244v825,-9904,3301,-25584,-6602,-24758c4123460,317311,4123460,334641,4122634,347021v,6602,-1650,14854,-2475,20631c4119333,380857,4120984,385808,4119333,398187v-825,4127,-825,9078,-4951,9904c4110255,408091,4103653,401488,4100352,399013v-4952,-3302,-9903,-8253,-16505,-4952c4081371,394886,4081371,398187,4079720,400663v-825,825,-4126,2476,-4951,2476c4071468,403139,4069817,392410,4064040,394061v-4126,825,-2476,10728,-1650,13204c4063215,409741,4065691,415518,4065691,417994v,1650,-7428,4951,-12379,6602c4050011,425421,4042583,427897,4040933,432023v3301,-38787,6602,-76750,13204,-111411c4078070,304932,4104479,292553,4122634,271096v12379,-25584,29710,-43740,41264,-70148c4156470,196821,4149868,193520,4139965,192695v-17331,10728,-26408,33011,-47866,38788c4096226,214977,4115207,199297,4110255,182792v-16505,-7428,-18981,10728,-25583,20631c4078070,214152,4071468,225706,4057438,225706v825,-18982,11554,-49517,,-61896c4033505,170413,4052486,225706,4025252,228182v-10728,-10729,-825,-39613,-18156,-43740c3994717,195171,4005446,223230,4007096,237259v-2475,11554,-7427,20632,-9903,32186c3997193,278523,3996368,287601,3995543,297504v-14030,74275,-34662,145248,-48691,219522c3911365,493919,3876704,469986,3846994,440276v-10728,-10728,-27234,-44565,-46215,-76750c3809857,358574,3818109,351972,3827187,344545v9079,-826,37963,2476,19807,-16506c3837091,317311,3823061,319787,3828838,301631v1651,-5777,9078,-20632,2476,-25584c3827187,272746,3820585,273571,3821410,266144v11554,4952,25584,8253,28060,18981c3851946,295028,3858548,300805,3867626,303281v6602,-29710,-12379,-54468,-30535,-74274c3841217,213327,3850295,180316,3827187,175364v,19807,-3301,39613,-11553,56944c3807381,249639,3792526,249639,3781798,264493v-9078,12380,-17331,25584,-25584,38788c3746311,295028,3737233,291727,3728155,296679v-4952,-5777,-14855,-21457,-24758,-10729c3705873,293378,3708349,301631,3712475,307407v7427,9904,15680,18982,22282,28885c3733932,337117,3733107,338768,3732281,339593v-18156,-10728,-47865,-62720,-63546,-42914c3672862,309883,3681940,316486,3691018,325563v9903,9904,19806,18982,26409,31361c3695144,349496,3669561,326389,3662133,334641v-3301,21457,24758,23108,34662,36312c3689367,362701,3660483,356924,3679464,378381v5777,5777,11554,9903,17331,14855c3664609,440276,3629948,484841,3587034,521153v-20632,17330,-28060,47040,-43740,69322c3529265,573970,3523488,550862,3525964,525279v1650,-5777,3301,-11554,4126,-17331c3532566,504647,3539168,496395,3534216,492268v-9903,-825,-14854,16506,-23932,22283c3511934,510424,3512759,507123,3506983,507123v-5777,5777,-7428,18156,-9904,28059c3496254,540959,3502031,547561,3497904,553338v-1650,-1650,,-4951,-2475,-6602c3495429,543435,3495429,540959,3494603,537658v826,-4126,2476,-8253,4127,-14030c3504507,501346,3506983,479889,3506157,456782v,-44565,-8253,-88304,-14855,-132044c3488001,298330,3484700,271921,3483875,245512v-4952,-12379,-4127,-19806,-14030,-29710c3461593,208375,3454165,200948,3445087,194345v-33836,-27234,-72624,-51166,-110586,-71798c3312219,110993,3289111,100265,3268479,85410,3252799,74681,3237119,62302,3218963,54875,3202457,47447,3148815,5358,3124057,5358v-3301,,-5777,826,-7428,1651c3101775,17737,3085269,39194,3072890,54049v1650,17331,10728,33011,9078,51167c3088570,113469,3098473,118421,3107551,123372v3302,-6602,8253,-6602,14030,-4951c3142213,125023,3147164,119246,3164495,108517v12379,-7427,23108,3301,36312,5777c3214011,116770,3218138,111818,3230517,119246v18156,11554,35486,23933,51166,37962c3313869,184442,3342753,215802,3372463,245512v10729,10729,14030,18156,21457,29710c3388143,281824,3384842,289252,3382367,297504v-5777,18982,-4952,40439,-4952,60245c3377415,369303,3377415,380031,3377415,391585v-5777,6602,-10729,13204,-14855,20632c3352657,428722,3346880,447704,3346055,467510v-9078,-4126,-18156,-8253,-26409,-14030c3308918,445228,3312219,437800,3309743,425421v-3301,-14855,5777,-27234,5777,-43739c3315520,379206,3315520,377556,3315520,375080v4126,3301,8252,6602,12379,9078c3334501,380031,3322947,375080,3324598,369303v825,-3301,,-11554,4126,-10729c3331200,356098,3329549,351972,3329549,349496v4952,-4126,1651,-12379,3301,-18156c3332850,321437,3347705,311534,3335326,304106v5777,-10728,-7427,-20631,-1650,-32185c3334501,265319,3330374,257066,3324598,252940v-826,-8253,-3301,-17331,-9078,-24758c3302315,221579,3294063,209200,3289111,194345v-14030,,-12379,-18981,-24758,-21457c3259401,172888,3255275,173714,3251974,177015v-4127,-3301,-5777,-9904,-10729,-12379c3237119,163810,3232993,166286,3230517,168762v-7428,-7427,-13205,2476,-20632,-2476c3200807,161335,3196681,177015,3187603,172063v-6602,4952,-14855,1651,-21457,5777c3162844,185267,3152116,185267,3147164,191044v-825,-2475,-2476,-4126,-4951,-4951c3138086,186093,3135611,189394,3132309,191870v,,,,,c3129834,191044,3129008,197647,3126533,192695v-826,825,-1651,1650,-1651,2476c3124057,195171,3123232,195171,3122406,195171v-4126,3301,-5777,8252,-6602,14029c3114979,216628,3114979,225706,3112503,232308v-5777,9903,-16505,17331,-10728,30535c3102600,265319,3103425,267795,3104250,271096v-825,4126,-825,9078,1651,14029c3110853,287601,3110027,296679,3116629,298330v826,825,2476,-826,4127,-1651c3121581,297504,3121581,298330,3122406,299155v826,6602,4952,12379,9903,16505c3133960,319787,3134785,323088,3135611,328039v-2476,3301,-2476,8253,-1651,13205c3133960,341244,3133960,342069,3133960,342069v-15680,49516,-35487,97382,-63546,142772c3069589,484016,3067938,484016,3065463,484841v-3302,-11554,-3302,-27234,-17331,-32186c3036578,449354,3028325,437800,3015946,436150v-10728,-14030,-30535,-18981,-46215,-13205c2963954,426247,2958177,426247,2953226,421295v-3301,-4126,-4952,-9078,-4127,-14855c2946623,404789,2944148,408091,2942497,408916v-825,-825,-1650,-1651,-2476,-825c2940021,412217,2940847,417169,2937546,421295v-826,825,-2476,825,-2476,1650c2926817,417994,2915263,406440,2902884,409741v-12379,1651,-14029,23933,-27234,16506c2869048,423771,2861621,422120,2855019,424596v-8253,4952,-4127,18156,-11554,19806c2841814,444402,2839338,443577,2836863,443577v-29710,-37962,-63546,-73449,-88305,-115538c2738655,311534,2730403,294203,2723800,275222v-6602,-18981,-3301,-32186,-2475,-51992c2722150,203423,2722975,194345,2703994,185267v-6602,-3301,-18156,2476,-18981,1651c2686663,181966,2680886,175364,2675935,173714v4951,-1651,7427,-4952,9078,-9904c2669333,157208,2658604,148130,2641273,156383v-14855,7427,-29709,10728,-33011,28059c2602486,214152,2592582,232308,2619816,252940v16506,12379,37138,20631,51992,35486c2689139,305757,2697392,337943,2708120,360225v24758,49516,42089,102333,69323,151024c2779094,514551,2780744,517026,2782395,520327v-1651,2476,-4952,4952,-9903,6603c2760112,526930,2744432,529405,2737830,543435v-2476,8253,-3301,17331,-8253,23933l2721325,568193v825,1651,2475,3301,825,4952l2720499,573145r4952,2476c2722975,581397,2714723,583873,2709771,588825v-5777,,-9903,-5777,-13204,-9903c2696567,579747,2696567,580572,2696567,581397v-2476,-5776,-5777,-10728,-7428,-16505c2666857,525279,2633846,490618,2624768,446053v-39613,-56118,-49516,-124616,-82527,-184035c2529862,233133,2523260,202598,2516658,172063v8252,-23933,3301,-49516,1650,-73449c2515007,92837,2519959,82109,2511706,80458v-4952,,-9078,2476,-11554,6602c2492725,84584,2482821,80458,2475394,84584v-13204,-4951,-17331,11554,-28884,11554c2445684,108517,2430829,101090,2429179,112644v-6602,22282,-6602,49516,12379,66021c2457238,232308,2485297,280174,2495200,335467v9904,33011,23108,65196,37138,97382c2526561,432849,2521609,432849,2516658,427072v-9904,-6602,-24759,-9078,-36313,-12379c2470442,417994,2458889,429548,2449811,418819v-826,-1650,-826,-4126,-2476,-5777c2438257,413867,2444034,422120,2444859,427072v-6602,825,-12379,4951,-18156,9078c2376362,400663,2322719,370128,2278979,325563,2253396,299155,2197278,153907,2154364,175364v-4952,-6602,-15681,-22282,-25584,-11554c2131256,171238,2133732,179491,2138683,186093v9078,12379,20632,22282,27235,36312c2148587,222405,2111450,151431,2093293,175364v4952,13205,14030,20632,23108,29710c2126304,215802,2137033,225706,2143635,238085v-23108,-8253,-50342,-32186,-57769,-23108c2082565,237259,2112275,238910,2122178,252940v-8253,-8253,-37962,-14855,-18156,8252c2134557,289252,2161791,304932,2196452,323913v41264,22282,76751,62721,108936,96557c2316942,432849,2340049,450179,2358205,468335v,5777,4127,10729,6603,15681c2360681,488967,2351603,486491,2349953,493919v-2476,5777,-4952,14029,-1651,19806c2349127,518677,2342525,516201,2342525,520327v4952,5777,2476,13205,1651,20632c2343351,550862,2335923,555814,2335098,565717v13204,9078,-1651,21457,2476,33836c2338399,602029,2339224,604505,2340049,606155v-3301,8253,-7427,16506,-13204,24759c2317767,643293,2306214,654847,2295485,665575v-825,,-1651,825,-2476,c2284756,664750,2274853,664750,2269076,671352v-4126,4126,-5777,9903,-8252,15680c2260824,687032,2259998,687032,2259173,687032v-2476,-12379,825,-27234,6602,-41263c2284756,625137,2299611,597903,2313641,569018v6602,-21457,-4126,-32185,-5777,-47865c2316117,521978,2325195,526104,2327670,517026v-3301,-1650,-4951,,-7427,-825c2321068,513725,2321894,510424,2321068,509599v-9078,-4952,-14854,-10729,-16505,-19807c2312816,497220,2332622,502171,2335923,489792v-3301,-3301,-5777,3301,-11554,826c2319418,489792,2316942,486491,2312816,485666v,-4126,-2476,-7427,-5777,-9903c2303738,455131,2303738,432849,2293009,417169v-14030,-20632,-47040,-23108,-75100,-26409c2217084,388284,2212132,388284,2211307,385808v-9903,826,-21457,-825,-32185,c2130431,397362,2102372,443577,2071011,484016v-3301,825,-4951,3301,-8253,4126c2051205,493919,2033874,490618,2023145,495569v,8253,17331,8253,22283,10729c2038826,512900,2029748,513725,2021495,512075v-22282,-3301,-39613,-10729,-51992,-21457c1977756,451005,1985183,410566,1985183,367652v,-37962,28059,-76750,3301,-113062c1990135,241386,1981882,232308,1981882,219104r3301,-4127c1978581,209200,1971979,200122,1964551,196821v-1650,-3301,-2476,-9078,-6602,-10728c1948871,186093,1948046,198472,1938143,195171v-10729,8252,-5777,25583,-9904,37137c1922462,242211,1911734,249639,1917511,262843v4951,29710,41263,45390,31360,79226c1943094,361050,1935667,379206,1929065,397362v,-2476,,-4126,-3301,-4126c1919987,399013,1918336,412217,1915035,422945v,1651,,4127,825,5777c1915035,429548,1915035,431198,1914210,432023v,-11553,-1651,-21457,-825,-33836c1911734,386634,1918336,370128,1912559,361050v-8252,15680,-14855,35487,-10728,51167c1899355,415518,1897704,419644,1896054,423771v-7428,18981,-7428,35486,-4952,51992c1889452,478239,1887801,481540,1886151,484841v-826,-825,-2476,-825,-4952,c1879548,478239,1877898,470811,1875422,464209v-825,-18156,1651,-37962,8253,-58594c1872946,403964,1872946,415518,1869645,422120v-3301,11554,-4952,21457,-4952,31360c1864693,453480,1863868,453480,1863868,452655v-11554,-3301,-19806,-14855,-32185,-16505c1820954,422120,1801148,417169,1785468,422945v-5777,3302,-11554,3302,-16506,-1650c1765661,417169,1764010,412217,1764836,406440v-2476,-1651,-4952,1651,-6602,2476c1757408,408091,1756583,407265,1755758,408091v,4126,825,9078,-2476,13204c1752457,422120,1750806,422120,1750806,422945v-8253,-4951,-19806,-16505,-32185,-13204c1713669,410566,1710368,415518,1707067,419644v,-825,825,-1650,825,-3301c1712018,403139,1715320,402314,1728524,399838v6602,-7428,12379,-15680,16505,-24758c1752457,360225,1755758,334641,1775564,335467v-16505,22282,25584,15680,24758,2476c1798672,321437,1821779,324738,1831683,316486v10728,-8253,-14030,-25584,-19807,-33837c1798672,264493,1787118,280174,1774739,268620v9078,-14855,55293,-68498,34661,-85828c1771438,233958,1728524,280174,1697163,337117v-5776,10729,-11553,20632,-17330,31361c1671580,364351,1663327,360225,1655900,359400v-13204,-826,-6602,-27234,-8253,-38788c1645997,312359,1636919,315660,1631967,314835v-3301,-2476,-4952,-18981,-6602,-23108c1621239,271921,1628666,254590,1628666,234784v,-25584,-1651,-51167,-1651,-76751c1627015,157208,1625365,104391,1613811,123372v-2476,3301,-6602,53643,-9078,53643c1591529,173714,1613811,99439,1589053,101915v-8253,1651,-7427,5777,-5777,13204c1583276,117595,1581626,136576,1582451,137402v-4952,-9078,8253,-55293,-13204,-50342c1552741,99439,1569247,136576,1560169,152257v2475,-4127,-3302,-66847,-16506,-54468c1518905,122547,1554392,170413,1540362,195171v-13204,-9904,-14855,-26409,-25583,-37963c1513128,155558,1493322,139878,1493322,153082v,4951,7427,13204,9078,18981c1508177,195171,1521381,219104,1537061,236434v8253,9078,19806,16506,24758,28059c1566771,276047,1566771,291727,1567596,304932v3301,28059,-1651,61070,-4952,90779c1560994,413867,1559343,429548,1556042,446878v-2476,11554,-7427,21457,-8252,33011c1547790,486491,1557693,506298,1556042,510424v,,-22282,9903,-25583,8253c1515604,512075,1495797,516201,1480943,522803v-17331,-25583,-34662,-51167,-40439,-80876c1429776,426247,1420698,409741,1413270,392410v7428,-4951,12379,-10728,14030,-18156c1420698,371779,1413270,370953,1405018,370953v-14855,-37962,-26409,-77575,-46216,-113062c1346423,229007,1339821,198472,1333219,167937v8253,-23933,3301,-49516,1651,-73449c1331569,88711,1336520,77982,1328267,76332v-4951,,-8252,2476,-11553,6602c1309286,80458,1299383,76332,1291130,80458v-13204,-4952,-17330,11554,-28884,11554c1261421,104391,1246566,96963,1244915,108517v-6602,22283,-6602,49516,12379,66022c1272974,228182,1301034,276047,1310937,331340v3301,12379,9078,24758,13204,37138c1320840,366002,1318364,364351,1315063,361875v-12379,826,-24758,826,-37137,2476c1272974,361875,1269673,360225,1265547,357749v,-11554,,-25583,1650,-36312c1268848,313184,1274625,305757,1272149,297504v-3301,-11554,-15680,-21457,-21457,-33011c1241614,246337,1219332,236434,1201176,232308v-14855,-3301,-37963,-14855,-51992,-1651c1142582,236434,1132678,239735,1125251,245512v-9078,7428,-2476,13205,-6602,19807c1118649,265319,1098017,263668,1094716,266144v-9903,6602,-8253,18981,-9078,28884c1084813,315660,1089764,349496,1080686,368478v-14855,-1651,-4126,35486,-5777,44564c1074084,419644,1075735,426247,1079036,431198v-4127,1651,-8253,3301,-11554,5777c1060054,437800,1051802,439451,1045200,442752v-15681,-825,-28060,9903,-40439,17331c1002285,460083,999810,460083,998984,463384v,825,2476,1650,3301,1650c995683,476588,987431,487317,980003,499696v-19806,3301,-34661,11553,-51992,27234c921409,532706,919758,536833,911506,540959v-13205,6602,-23933,-8253,-36312,-9078c872718,531881,871067,531881,868592,531881,852911,515376,834756,501346,815774,489792,807522,434499,785239,389109,791016,330515v11554,-3301,23933,-5777,33011,-12379c828979,312359,831454,306582,835581,300805v17330,-19806,51167,-25583,55293,-52817c889223,239735,871893,244687,865291,245512v-7428,4127,-13205,10729,-19807,16506c838057,262843,830629,263668,823202,264493v-14030,-9903,-13205,-29709,-10729,-51166c817425,208375,822377,203423,827328,200948v9078,-4127,-2476,-9904,-12379,-9078c816600,173714,817425,156383,807522,145654v-1651,1651,-2476,4127,-3301,6603c805046,147305,805871,142353,806696,136576v826,-7427,7428,-28059,-7427,-23932c799269,112644,793492,104391,791016,103566v-9903,-1651,-6602,12379,-12379,14029c772035,120071,772035,110168,764608,120896v-4952,7428,-9078,15680,-12380,23933c747277,156383,742325,184442,725820,181966v-1651,-9903,-2476,-51992,-14030,-50341c695285,148130,710965,189394,702712,211676v-5777,17331,-9903,35487,-6602,53643c700236,284300,699411,296679,696935,315660v-12379,-4951,-13204,6602,-13204,16506c684556,348671,682080,337943,671352,345370v-3301,2476,-7428,6602,-12379,9903c642467,364351,648244,374254,653196,389935v825,2475,1651,5776,1651,8252c636691,387459,619360,376730,610282,361050,597078,339593,561591,313184,535182,324738v-9903,4127,-33011,-11554,-43739,-14855c474937,304932,457607,300805,441101,295854,413867,287601,369303,269445,340418,280174v4952,32185,89130,42088,115538,56943c444402,344545,417169,350322,417169,366827v,825,,1651,,2476c406440,384983,398187,413042,397362,418819v-825,3301,-13204,16505,-29710,32186c366827,451005,366827,451005,366002,450179v,-1650,1650,-3301,1650,-4951c363526,441927,358574,451830,356924,443577v,-2476,,-5777,-2476,-6602c351972,430373,354448,422945,349496,417994v-6602,,-3301,7427,-4951,11554c340418,428722,335467,422945,329690,425421v-1651,-1650,-2476,-3301,-4952,-2476c322262,424596,322262,427072,321437,429548v-3301,-1651,-5777,-4952,-9903,-4952c307408,431198,295854,414693,295854,429548v-9078,-7428,-18982,,-28885,-826c262843,429548,264493,434499,264493,436150v-3301,1650,-9078,-1651,-11553,3301c256241,446878,245512,443577,246337,450179v-4951,3301,-14029,2476,-14029,10729c220754,461733,220754,474112,212501,480714r,2476c213327,483190,213327,483190,214152,484016v-825,2475,-1651,4951,-3301,7427c205899,485666,203423,477413,201773,469986v4951,-16506,9903,-33011,15680,-49516c219104,380031,229007,342894,232308,302456v3301,-18981,9078,-36312,14855,-53643c259542,233958,276047,222405,290077,210026r15680,-37963c306582,159684,299155,148956,299155,136576v-7428,-5776,-825,-16505,1650,-23932c305757,92012,316485,73031,314835,49923v-2476,-4126,-6602,-6602,-10729,-7427c294203,40020,294203,50748,290902,56525v-7427,20632,-15680,38788,-23933,59420l265319,117595v-5777,-16505,-26409,-7427,-35487,-22282c226531,92837,221579,93662,218278,96138v-1650,1651,-3301,3301,-5777,3301c207550,84584,209200,67254,204249,52399v-2476,-4952,-8253,-4126,-12379,-3301c187743,53224,183617,59826,183617,66428r1650,70148l186918,138227v-9078,31360,-18981,63546,-17331,98207c151431,285950,134926,337117,117595,387459v-4951,1650,-1650,8252,-2476,10728c109343,409741,109343,422945,104391,435324v,3302,-825,6603,-1651,9078c100265,439451,96963,434499,93662,428722,68904,384983,37544,347021,6184,307407r,37963c11135,351972,15262,357749,17737,361875v-4126,3301,-7427,4127,-11553,4127l6184,441101v9903,1651,19806,-825,9903,-14029c35893,426247,39194,451830,46622,465859v1650,3302,4126,5777,5777,9078c47447,481540,41670,485666,35068,472462,23514,446878,17737,448529,9485,455131v-826,825,-2476,2476,-4127,3301l5358,472462v5777,-5777,14855,-7428,25584,6602c44971,498045,50748,489792,54049,478239v2476,4126,4952,8252,8253,11553c75506,492268,77982,493093,82109,506298v8252,10728,9903,19806,12379,28884xe" filled="f" stroked="f" strokeweight=".22906mm">
                    <v:stroke joinstyle="miter"/>
                    <v:path arrowok="t" o:connecttype="custom" o:connectlocs="4227444,729121;4227444,729121;4227444,729121;4222492,725820;4223318,724169;4227444,729121;4227444,729121;4209288,706839;4217541,716742;4212589,721693;4205987,715917;4209288,706839;4209288,706839;4111906,539309;4117683,552513;4112731,550862;4106954,553338;4103653,549212;4089623,552513;4080546,542610;4065691,544260;4057438,543435;4051661,543435;4048360,548387;4038457,549212;4033505,556639;4029379,558290;4045059,431198;4055788,437800;4063215,436975;4067341,441101;4073943,440276;4080546,432849;4088798,445228;4088798,498870;4096226,519502;4111906,539309;4111906,539309;3875053,526104;3937774,586349;3932822,626787;3933647,646594;3922919,663924;3914666,684556;3913841,685382;3913841,685382;3894034,726645;3892384,729121;3847819,729121;3883306,668876;3877529,622661;3896510,618535;3889083,617709;3889908,611107;3873403,592126;3903938,592126;3893209,592951;3881655,588000;3876704,578922;3863499,522803;3791701,497220;3785099,492268;3754564,492268;3698445,527755;3740534,414693;3771894,432023;3875053,526104;3875053,526104;3822236,301631;3814808,280999;3822236,282649;3822236,301631;3822236,301631;3505332,573145;3528439,604505;3509458,611932;3508633,586349;3505332,573145;3505332,573145;3124882,82109;3131484,97789;3124882,82109;3124882,82109;3127358,99439;3127358,99439;3127358,99439;3127358,99439;3190078,452655;3185127,484016;3172748,479889;3160369,477413;3172748,389109;3176049,408916;3190078,452655;3190078,452655;3081143,684556;3105076,729121;3042355,729121;3069589,680430;3075366,681255;3081143,682081;3081143,684556;3081143,684556;2677585,195996;2700693,210026;2662730,213327;2677585,195996;2677585,195996;2650351,689508;2648701,692809;2652827,729121;2640448,729121;2582679,716742;2569475,693634;2579378,666400;2576902,679605;2582679,688683;2583504,688683;2581854,670527;2607437,636691;2595883,614408;2595883,614408;2603311,602029;2602486,587174;2610738,604505;2650351,689508;2650351,689508;2585980,651545;2583504,657322;2583504,658973;2600835,649070;2604136,637516;2599185,633389;2585980,651545;2585980,651545;2561222,710140;2562047,711790;2560397,711790;2561222,710140;2561222,710140;2483647,417169;2513356,427072;2496851,426247;2474569,422945;2483647,417169;2483647,417169;2368109,474937;2371410,478239;2370585,478239;2368109,474937;2368109,474937;2354904,495569;2361507,489792;2353254,503822;2354904,495569;2354904,495569;2284756,671352;2289708,672177;2288883,673002;2277329,680430;2275678,680430;2284756,671352;2284756,671352;1964551,521153;2004164,553338;1986834,555814;1959600,545911;1964551,521153;1964551,521153;1944745,586349;1948046,588000;1940618,591301;1944745,586349;1944745,586349;1896054,656497;1915035,653196;1889452,668876;1896054,656497;1896054,656497;1904307,427897;1909258,442752;1900180,460083;1904307,427897;1904307,427897;815774,684556;823202,694460;710965,702712;697761,684556;746452,687857;721693,681255;729121,677129;715091,674653;721693,663099;739024,641642;701887,635865;740675,631739;719218,618535;725820,616884;707664,616059;718392,618535;695285,609457;715917,611107;728296,594602;795143,638341;815774,684556;815774,684556;711790,579747;671352,570669;725820,593776;711790,579747;711790,579747;699411,564892;709314,576446;675478,564067;658973,545086;646594,518677;579747,463384;577271,461733;617709,461733;687032,532706;699411,564892;699411,564892;682080,589650;678779,583873;682080,589650;682080,589650;682080,603680;678779,595427;682080,603680;682080,603680;682080,706013;681255,705188;684556,706013;682080,706013;682080,706013;790191,210026;790191,210026;792667,181966;795968,173714;790191,210026;790191,210026;493919,444402;521978,453480;507948,460908;470811,458432;439451,478239;424596,485666;474112,446878;493919,444402;493919,444402;420470,720043;420470,729121;417994,729121;420470,720043;420470,720043;419644,717567;419644,717567;419644,717567;419644,717567;418819,711790;418819,711790;418819,711790;418819,711790;417994,706839;417994,706839;417994,706839;417994,706839;389109,526930;394886,518677;391585,525279;388284,540134;389109,526930;389109,526930;351147,644943;384158,583873;382507,611932;354448,683731;376730,654021;351147,707664;348671,705188;330515,695285;333816,652371;351147,644943;351147,644943;366827,729121;362701,721693;389109,707664;371779,729121;366827,729121;366827,729121;94488,535182;89536,554164;77982,551688;37544,510424;11135,499696;11135,661449;21864,635040;31767,598728;11135,671352;11135,673828;37544,570669;34243,566543;31767,544260;67254,571494;91187,571494;84584,628438;83759,685382;12786,729121;10310,729121;10310,6196540;5235925,6196540;5235925,590475;5221070,583873;5174855,570669;5158349,569018;5154223,553338;5147621,555814;5145145,554989;5142669,568193;5140193,569844;5108008,556639;5103882,558290;5111309,528580;5122038,483190;5131115,443577;5141844,431198;5147621,418819;5154223,389109;5154223,371779;5156699,366002;5156699,361050;5161651,349496;5169078,328865;5161651,323088;5158349,328865;5155874,327214;5152572,326389;5150922,321437;5140193,315660;5128640,312359;5120387,319787;5112959,327214;5106357,306582;5104707,282649;5098930,247988;5090677,276873;5088201,292553;5085726,325563;5081599,347846;5084075,358574;5084900,370953;5087376,394886;5068395,461733;5045287,518677;5013102,564067;4977615,636691;4975139,643293;4956983,649895;4905817,672177;4881058,687857;4831542,592951;4749015,408916;4724257,318961;4725908,245512;4719305,227356;4707752,233958;4682168,231483;4653283,243036;4635953,259542;4648332,325563;4701975,482365;4757268,620185;4804308,728296;4801832,729946;4692071,729946;4691246,718392;4696198,705188;4697023,676304;4699499,665575;4697023,639166;4695373,597078;4692897,584699;4691246,572319;4687120,561591;4689596,563241;4686294,552513;4677216,536833;4661536,528580;4655760,526104;4659060,517852;4654934,504647;4654109,512900;4649983,503822;4639254,493919;4618622,488142;4615321,485666;4622749,493093;4594689,487317;4591388,488967;4600466,491443;4588087,491443;4579835,493919;4583961,494744;4583961,497220;4571582,498045;4566630,497220;4572407,501346;4564980,502997;4569106,506298;4560028,512075;4549300,515376;4531969,526930;4528668,529405;4531143,531056;4525366,529405;4519590,528580;4527017,536833;4519590,538483;4526192,542610;4517114,548387;4509687,566543;4508036,571494;4510512,572319;4508036,582223;4505560,592126;4505560,614408;4506385,635040;4511337,653196;4509687,658148;4517114,690333;4530318,708489;4543523,711790;4550950,731597;4380944,731597;4342982,716742;4342982,715917;4371866,627613;4390022,600379;4475025,352797;4474200,311534;4413130,238085;4380944,189394;4367740,162160;4354536,162985;4367740,213327;4314922,175364;4422208,338768;4319049,530231;4286038,647419;4281912,659798;4254678,634215;4210939,592126;4186180,559115;4144091,486491;4150694,432023;4146567,406440;4143266,380857;4139140,341244;4132538,316486;4122634,347021;4120159,367652;4119333,398187;4114382,408091;4100352,399013;4083847,394061;4079720,400663;4074769,403139;4064040,394061;4062390,407265;4065691,417994;4053312,424596;4040933,432023;4054137,320612;4122634,271096;4163898,200948;4139965,192695;4092099,231483;4110255,182792;4084672,203423;4057438,225706;4057438,163810;4025252,228182;4007096,184442;4007096,237259;3997193,269445;3995543,297504;3946852,517026;3846994,440276;3800779,363526;3827187,344545;3846994,328039;3828838,301631;3831314,276047;3821410,266144;3849470,285125;3867626,303281;3837091,229007;3827187,175364;3815634,232308;3781798,264493;3756214,303281;3728155,296679;3703397,285950;3712475,307407;3734757,336292;3732281,339593;3668735,296679;3691018,325563;3717427,356924;3662133,334641;3696795,370953;3679464,378381;3696795,393236;3587034,521153;3543294,590475;3525964,525279;3530090,507948;3534216,492268;3510284,514551;3506983,507123;3497079,535182;3497904,553338;3495429,546736;3494603,537658;3498730,523628;3506157,456782;3491302,324738;3483875,245512;3469845,215802;3445087,194345;3334501,122547;3268479,85410;3218963,54875;3124057,5358;3116629,7009;3072890,54049;3081968,105216;3107551,123372;3121581,118421;3164495,108517;3200807,114294;3230517,119246;3281683,157208;3372463,245512;3393920,275222;3382367,297504;3377415,357749;3377415,391585;3362560,412217;3346055,467510;3319646,453480;3309743,425421;3315520,381682;3315520,375080;3327899,384158;3324598,369303;3328724,358574;3329549,349496;3332850,331340;3335326,304106;3333676,271921;3324598,252940;3315520,228182;3289111,194345;3264353,172888;3251974,177015;3241245,164636;3230517,168762;3209885,166286;3187603,172063;3166146,177840;3147164,191044;3142213,186093;3132309,191870;3132309,191870;3126533,192695;3124882,195171;3122406,195171;3115804,209200;3112503,232308;3101775,262843;3104250,271096;3105901,285125;3116629,298330;3120756,296679;3122406,299155;3132309,315660;3135611,328039;3133960,341244;3133960,342069;3070414,484841;3065463,484841;3048132,452655;3015946,436150;2969731,422945;2953226,421295;2949099,406440;2942497,408916;2940021,408091;2937546,421295;2935070,422945;2902884,409741;2875650,426247;2855019,424596;2843465,444402;2836863,443577;2748558,328039;2723800,275222;2721325,223230;2703994,185267;2685013,186918;2675935,173714;2685013,163810;2641273,156383;2608262,184442;2619816,252940;2671808,288426;2708120,360225;2777443,511249;2782395,520327;2772492,526930;2737830,543435;2729577,567368;2721325,568193;2722150,573145;2720499,573145;2725451,575621;2709771,588825;2696567,578922;2696567,581397;2689139,564892;2624768,446053;2542241,262018;2516658,172063;2518308,98614;2511706,80458;2500152,87060;2475394,84584;2446510,96138;2429179,112644;2441558,178665;2495200,335467;2532338,432849;2516658,427072;2480345,414693;2449811,418819;2447335,413042;2444859,427072;2426703,436150;2278979,325563;2154364,175364;2128780,163810;2138683,186093;2165918,222405;2093293,175364;2116401,205074;2143635,238085;2085866,214977;2122178,252940;2104022,261192;2196452,323913;2305388,420470;2358205,468335;2364808,484016;2349953,493919;2348302,513725;2342525,520327;2344176,540959;2335098,565717;2337574,599553;2340049,606155;2326845,630914;2295485,665575;2293009,665575;2269076,671352;2260824,687032;2259173,687032;2265775,645769;2313641,569018;2307864,521153;2327670,517026;2320243,516201;2321068,509599;2304563,489792;2335923,489792;2324369,490618;2312816,485666;2307039,475763;2293009,417169;2217909,390760;2211307,385808;2179122,385808;2071011,484016;2062758,488142;2023145,495569;2045428,506298;2021495,512075;1969503,490618;1985183,367652;1988484,254590;1981882,219104;1985183,214977;1964551,196821;1957949,186093;1938143,195171;1928239,232308;1917511,262843;1948871,342069;1929065,397362;1925764,393236;1915035,422945;1915860,428722;1914210,432023;1913385,398187;1912559,361050;1901831,412217;1896054,423771;1891102,475763;1886151,484841;1881199,484841;1875422,464209;1883675,405615;1869645,422120;1864693,453480;1863868,452655;1831683,436150;1785468,422945;1768962,421295;1764836,406440;1758234,408916;1755758,408091;1753282,421295;1750806,422945;1718621,409741;1707067,419644;1707892,416343;1728524,399838;1745029,375080;1775564,335467;1800322,337943;1831683,316486;1811876,282649;1774739,268620;1809400,182792;1697163,337117;1679833,368478;1655900,359400;1647647,320612;1631967,314835;1625365,291727;1628666,234784;1627015,158033;1613811,123372;1604733,177015;1589053,101915;1583276,115119;1582451,137402;1569247,87060;1560169,152257;1543663,97789;1540362,195171;1514779,157208;1493322,153082;1502400,172063;1537061,236434;1561819,264493;1567596,304932;1562644,395711;1556042,446878;1547790,479889;1556042,510424;1530459,518677;1480943,522803;1440504,441927;1413270,392410;1427300,374254;1405018,370953;1358802,257891;1333219,167937;1334870,94488;1328267,76332;1316714,82934;1291130,80458;1262246,92012;1244915,108517;1257294,174539;1310937,331340;1324141,368478;1315063,361875;1277926,364351;1265547,357749;1267197,321437;1272149,297504;1250692,264493;1201176,232308;1149184,230657;1125251,245512;1118649,265319;1094716,266144;1085638,295028;1080686,368478;1074909,413042;1079036,431198;1067482,436975;1045200,442752;1004761,460083;998984,463384;1002285,465034;980003,499696;928011,526930;911506,540959;875194,531881;868592,531881;815774,489792;791016,330515;824027,318136;835581,300805;890874,247988;865291,245512;845484,262018;823202,264493;812473,213327;827328,200948;814949,191870;807522,145654;804221,152257;806696,136576;799269,112644;791016,103566;778637,117595;764608,120896;752228,144829;725820,181966;711790,131625;702712,211676;696110,265319;696935,315660;683731,332166;671352,345370;658973,355273;653196,389935;654847,398187;610282,361050;535182,324738;491443,309883;441101,295854;340418,280174;455956,337117;417169,366827;417169,369303;397362,418819;367652,451005;366002,450179;367652,445228;356924,443577;354448,436975;349496,417994;344545,429548;329690,425421;324738,422945;321437,429548;311534,424596;295854,429548;266969,428722;264493,436150;252940,439451;246337,450179;232308,460908;212501,480714;212501,483190;214152,484016;210851,491443;201773,469986;217453,420470;232308,302456;247163,248813;290077,210026;305757,172063;299155,136576;300805,112644;314835,49923;304106,42496;290902,56525;266969,115945;265319,117595;229832,95313;218278,96138;212501,99439;204249,52399;191870,49098;183617,66428;185267,136576;186918,138227;169587,236434;117595,387459;115119,398187;104391,435324;102740,444402;93662,428722;6184,307407;6184,345370;17737,361875;6184,366002;6184,441101;16087,427072;46622,465859;52399,474937;35068,472462;9485,455131;5358,458432;5358,472462;30942,479064;54049,478239;62302,489792;82109,506298;94488,5351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</v:group>
              <v:group id="Gruppo 8" o:spid="_x0000_s1043" style="position:absolute;width:46177;height:73426" coordsize="46208,7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ttangolo 19" o:spid="_x0000_s1044" style="position:absolute;left:69;width:46139;height:7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" fillcolor="#a53f52 [3204]" stroked="f" strokeweight="1pt"/>
                <v:group id="Gruppo 25" o:spid="_x0000_s1045" style="position:absolute;top:7827;width:46139;height:58166" coordorigin="-1676" coordsize="46139,5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Figura a mano libera 20" o:spid="_x0000_s1046" style="position:absolute;left:5638;top:8108;width:31166;height:50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" fillcolor="white [3212]" strokecolor="#521f28 [1604]" strokeweight="6pt">
                    <v:stroke linestyle="thickThin"/>
                    <v:textbox inset="0,1in,0,0">
                      <w:txbxContent>
                        <w:p w:rsidR="00403C83" w:rsidRPr="006610EA" w:rsidRDefault="00403C83" w:rsidP="00E570EA">
                          <w:pPr>
                            <w:spacing w:line="276" w:lineRule="auto"/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rect>
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1 2 1"/>
                      <v:f eqn="prod @11 3 1"/>
                      <v:f eqn="prod height 1 2"/>
                      <v:f eqn="sum @14 0 @12"/>
                      <v:f eqn="sum height 0 @10"/>
                      <v:f eqn="sum height 0 @11"/>
                      <v:f eqn="prod width 1 2"/>
                      <v:f eqn="sum width 0 2700"/>
                      <v:f eqn="sum @18 0 2700"/>
                      <v:f eqn="val width"/>
                      <v:f eqn="val height"/>
                    </v:formulas>
                    <v:path o:extrusionok="f" o:connecttype="custom" o:connectlocs="@18,@10;2700,@15;@18,21600;@19,@15" o:connectangles="270,180,90,0" textboxrect="@0,@10,@9,21600"/>
                    <v:handles>
                      <v:h position="#0,bottomRight" xrange="2700,8100"/>
                      <v:h position="center,#1" yrange="0,7200"/>
                    </v:handles>
                    <o:complex v:ext="view"/>
                  </v:shapetype>
                  <v:shape id="Barra multifunzione: Inclinato verso il basso 20" o:spid="_x0000_s1047" type="#_x0000_t53" style="position:absolute;left:-1676;width:46138;height:9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" adj="2700,3600" fillcolor="#521f28 [1604]" stroked="f" strokeweight="1pt">
                    <v:stroke joinstyle="miter"/>
                    <v:textbox>
                      <w:txbxContent>
                        <w:p w:rsidR="00403C83" w:rsidRPr="00085BB6" w:rsidRDefault="00403C83" w:rsidP="00E570EA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rFonts w:asciiTheme="minorHAnsi" w:hAnsiTheme="minorHAnsi" w:cs="Al Bayan Plain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59175" wp14:editId="4BF1AE5F">
              <wp:simplePos x="0" y="0"/>
              <wp:positionH relativeFrom="margin">
                <wp:posOffset>4800600</wp:posOffset>
              </wp:positionH>
              <wp:positionV relativeFrom="paragraph">
                <wp:posOffset>-489585</wp:posOffset>
              </wp:positionV>
              <wp:extent cx="0" cy="7837714"/>
              <wp:effectExtent l="0" t="0" r="38100" b="30480"/>
              <wp:wrapNone/>
              <wp:docPr id="7" name="Connettore diritto 7" descr="linea di piegatu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37714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5F97A" id="Connettore diritto 7" o:spid="_x0000_s1026" alt="linea di piegatura" style="position:absolute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78pt,-38.55pt" to="378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" strokecolor="#f2f2f2 [3052]" strokeweight=".25pt">
              <v:stroke dashstyle="dash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241A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A2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247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1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44F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6B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6C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E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60B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evenAndOddHeader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F3"/>
    <w:rsid w:val="00020D19"/>
    <w:rsid w:val="00040F5C"/>
    <w:rsid w:val="00042548"/>
    <w:rsid w:val="0007392C"/>
    <w:rsid w:val="0007666E"/>
    <w:rsid w:val="00085BB6"/>
    <w:rsid w:val="00092DF7"/>
    <w:rsid w:val="000B50DD"/>
    <w:rsid w:val="00104976"/>
    <w:rsid w:val="00140402"/>
    <w:rsid w:val="00185D9B"/>
    <w:rsid w:val="001D1D65"/>
    <w:rsid w:val="001E6B80"/>
    <w:rsid w:val="002028E0"/>
    <w:rsid w:val="00283DB7"/>
    <w:rsid w:val="002A3BD2"/>
    <w:rsid w:val="002A6F46"/>
    <w:rsid w:val="002D063C"/>
    <w:rsid w:val="002E0079"/>
    <w:rsid w:val="002F65D5"/>
    <w:rsid w:val="00371560"/>
    <w:rsid w:val="003B5F24"/>
    <w:rsid w:val="003B71FA"/>
    <w:rsid w:val="003C600B"/>
    <w:rsid w:val="003D2A89"/>
    <w:rsid w:val="003D569C"/>
    <w:rsid w:val="003E3F70"/>
    <w:rsid w:val="00403C83"/>
    <w:rsid w:val="00432C50"/>
    <w:rsid w:val="004410D5"/>
    <w:rsid w:val="00450AF5"/>
    <w:rsid w:val="0045601F"/>
    <w:rsid w:val="004643EB"/>
    <w:rsid w:val="004E6513"/>
    <w:rsid w:val="004F61A5"/>
    <w:rsid w:val="0051408D"/>
    <w:rsid w:val="0056093C"/>
    <w:rsid w:val="00581173"/>
    <w:rsid w:val="00585097"/>
    <w:rsid w:val="00617527"/>
    <w:rsid w:val="00625F1D"/>
    <w:rsid w:val="006610EA"/>
    <w:rsid w:val="00663099"/>
    <w:rsid w:val="00665849"/>
    <w:rsid w:val="006777B7"/>
    <w:rsid w:val="0068489F"/>
    <w:rsid w:val="00696F7B"/>
    <w:rsid w:val="006C1DD8"/>
    <w:rsid w:val="006C2B01"/>
    <w:rsid w:val="00721B00"/>
    <w:rsid w:val="00731F69"/>
    <w:rsid w:val="007674D1"/>
    <w:rsid w:val="00782444"/>
    <w:rsid w:val="00785F81"/>
    <w:rsid w:val="00790D7D"/>
    <w:rsid w:val="007A4433"/>
    <w:rsid w:val="007B0564"/>
    <w:rsid w:val="007B5199"/>
    <w:rsid w:val="007C4F2B"/>
    <w:rsid w:val="00823F1D"/>
    <w:rsid w:val="00832B4F"/>
    <w:rsid w:val="0084141F"/>
    <w:rsid w:val="00876D55"/>
    <w:rsid w:val="008772B0"/>
    <w:rsid w:val="00886ABE"/>
    <w:rsid w:val="008B3C0F"/>
    <w:rsid w:val="008B7DE6"/>
    <w:rsid w:val="00903F40"/>
    <w:rsid w:val="00924A9C"/>
    <w:rsid w:val="00926D15"/>
    <w:rsid w:val="00972B2E"/>
    <w:rsid w:val="0098441B"/>
    <w:rsid w:val="009A361F"/>
    <w:rsid w:val="009B6430"/>
    <w:rsid w:val="009D57F4"/>
    <w:rsid w:val="009E551E"/>
    <w:rsid w:val="009F7BC6"/>
    <w:rsid w:val="00A02B84"/>
    <w:rsid w:val="00A2586B"/>
    <w:rsid w:val="00A57B87"/>
    <w:rsid w:val="00A83E6D"/>
    <w:rsid w:val="00AA186A"/>
    <w:rsid w:val="00AA365B"/>
    <w:rsid w:val="00AB7DFC"/>
    <w:rsid w:val="00AE1C05"/>
    <w:rsid w:val="00AF6A3C"/>
    <w:rsid w:val="00B57C32"/>
    <w:rsid w:val="00B96025"/>
    <w:rsid w:val="00B9703A"/>
    <w:rsid w:val="00BB0560"/>
    <w:rsid w:val="00BB3F04"/>
    <w:rsid w:val="00BE5735"/>
    <w:rsid w:val="00BF01BD"/>
    <w:rsid w:val="00C05DC7"/>
    <w:rsid w:val="00C36719"/>
    <w:rsid w:val="00C54E65"/>
    <w:rsid w:val="00C75527"/>
    <w:rsid w:val="00CA65EE"/>
    <w:rsid w:val="00CA6AC9"/>
    <w:rsid w:val="00CE29F4"/>
    <w:rsid w:val="00CE2BBD"/>
    <w:rsid w:val="00D16D73"/>
    <w:rsid w:val="00D37359"/>
    <w:rsid w:val="00D5343C"/>
    <w:rsid w:val="00DC4834"/>
    <w:rsid w:val="00DD168B"/>
    <w:rsid w:val="00DD66FA"/>
    <w:rsid w:val="00DF3630"/>
    <w:rsid w:val="00E12A2A"/>
    <w:rsid w:val="00E132E8"/>
    <w:rsid w:val="00E134ED"/>
    <w:rsid w:val="00E14F8C"/>
    <w:rsid w:val="00E570EA"/>
    <w:rsid w:val="00E644F3"/>
    <w:rsid w:val="00E96CC6"/>
    <w:rsid w:val="00EC7714"/>
    <w:rsid w:val="00F21ACC"/>
    <w:rsid w:val="00F25735"/>
    <w:rsid w:val="00F43A87"/>
    <w:rsid w:val="00F43DF0"/>
    <w:rsid w:val="00F57F57"/>
    <w:rsid w:val="00F71BB4"/>
    <w:rsid w:val="00F74568"/>
    <w:rsid w:val="00F83341"/>
    <w:rsid w:val="00FA4497"/>
    <w:rsid w:val="00FD150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CBAC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92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3E3F70"/>
    <w:pPr>
      <w:jc w:val="center"/>
      <w:outlineLvl w:val="0"/>
    </w:pPr>
    <w:rPr>
      <w:b/>
      <w:caps/>
      <w:color w:val="FFFFFF" w:themeColor="background1"/>
      <w:sz w:val="36"/>
    </w:rPr>
  </w:style>
  <w:style w:type="paragraph" w:styleId="Titolo2">
    <w:name w:val="heading 2"/>
    <w:basedOn w:val="Normale"/>
    <w:next w:val="Normale"/>
    <w:qFormat/>
    <w:rsid w:val="003E3F70"/>
    <w:pPr>
      <w:spacing w:before="240" w:after="120" w:line="276" w:lineRule="auto"/>
      <w:jc w:val="center"/>
      <w:outlineLvl w:val="1"/>
    </w:pPr>
    <w:rPr>
      <w:rFonts w:asciiTheme="majorHAnsi" w:hAnsiTheme="majorHAnsi"/>
      <w:b/>
      <w:caps/>
      <w:color w:val="7B2F3D" w:themeColor="accent1" w:themeShade="BF"/>
      <w:sz w:val="28"/>
      <w:szCs w:val="28"/>
    </w:rPr>
  </w:style>
  <w:style w:type="paragraph" w:styleId="Titolo3">
    <w:name w:val="heading 3"/>
    <w:next w:val="Normale"/>
    <w:semiHidden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1">
    <w:name w:val="elenco1"/>
    <w:basedOn w:val="Normale"/>
    <w:semiHidden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elenco2">
    <w:name w:val="elenco2"/>
    <w:semiHidden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  <w:lang w:eastAsia="en-US"/>
    </w:rPr>
  </w:style>
  <w:style w:type="paragraph" w:customStyle="1" w:styleId="Corpodeltesto1">
    <w:name w:val="Corpo del testo 1"/>
    <w:basedOn w:val="Normale"/>
    <w:semiHidden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paragraph" w:styleId="Revisione">
    <w:name w:val="Revision"/>
    <w:hidden/>
    <w:uiPriority w:val="99"/>
    <w:semiHidden/>
    <w:rsid w:val="00FD150A"/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semiHidden/>
    <w:rsid w:val="00FD150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7392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semiHidden/>
    <w:rsid w:val="00FD150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20D19"/>
    <w:rPr>
      <w:sz w:val="24"/>
      <w:szCs w:val="24"/>
      <w:lang w:eastAsia="en-US"/>
    </w:rPr>
  </w:style>
  <w:style w:type="table" w:styleId="Grigliatabella">
    <w:name w:val="Table Grid"/>
    <w:basedOn w:val="Tabellanormale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20D19"/>
    <w:rPr>
      <w:color w:val="808080"/>
    </w:rPr>
  </w:style>
  <w:style w:type="paragraph" w:customStyle="1" w:styleId="Nomi">
    <w:name w:val="Nomi"/>
    <w:basedOn w:val="Normale"/>
    <w:qFormat/>
    <w:rsid w:val="003E3F70"/>
    <w:pPr>
      <w:jc w:val="center"/>
    </w:pPr>
  </w:style>
  <w:style w:type="paragraph" w:styleId="Titolo">
    <w:name w:val="Title"/>
    <w:basedOn w:val="Normale"/>
    <w:next w:val="Normale"/>
    <w:link w:val="TitoloCarattere"/>
    <w:qFormat/>
    <w:rsid w:val="003E3F70"/>
    <w:pPr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rsid w:val="003E3F70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96"/>
      <w:szCs w:val="56"/>
      <w:lang w:eastAsia="en-US"/>
    </w:rPr>
  </w:style>
  <w:style w:type="paragraph" w:styleId="Data">
    <w:name w:val="Date"/>
    <w:basedOn w:val="Titolo1"/>
    <w:next w:val="Normale"/>
    <w:link w:val="DataCarattere"/>
    <w:rsid w:val="004E6513"/>
    <w:pPr>
      <w:spacing w:before="360" w:after="360"/>
    </w:pPr>
  </w:style>
  <w:style w:type="character" w:customStyle="1" w:styleId="DataCarattere">
    <w:name w:val="Data Carattere"/>
    <w:basedOn w:val="Carpredefinitoparagrafo"/>
    <w:link w:val="Data"/>
    <w:rsid w:val="004E6513"/>
    <w:rPr>
      <w:b/>
      <w:caps/>
      <w:color w:val="FFFFFF" w:themeColor="background1"/>
      <w:sz w:val="36"/>
      <w:szCs w:val="24"/>
      <w:lang w:eastAsia="en-US"/>
    </w:rPr>
  </w:style>
  <w:style w:type="paragraph" w:styleId="Citazione">
    <w:name w:val="Quote"/>
    <w:basedOn w:val="Corpodeltesto1"/>
    <w:next w:val="Normale"/>
    <w:link w:val="CitazioneCarattere"/>
    <w:uiPriority w:val="29"/>
    <w:rsid w:val="00886ABE"/>
    <w:pPr>
      <w:spacing w:line="276" w:lineRule="auto"/>
      <w:jc w:val="center"/>
    </w:pPr>
    <w:rPr>
      <w:rFonts w:asciiTheme="majorHAnsi" w:hAnsiTheme="majorHAnsi"/>
      <w:b/>
      <w:color w:val="7B2F3D" w:themeColor="accent1" w:themeShade="BF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6ABE"/>
    <w:rPr>
      <w:rFonts w:asciiTheme="majorHAnsi" w:hAnsiTheme="majorHAnsi" w:cs="Arial"/>
      <w:b/>
      <w:i/>
      <w:color w:val="7B2F3D" w:themeColor="accent1" w:themeShade="BF"/>
      <w:spacing w:val="10"/>
      <w:sz w:val="24"/>
      <w:szCs w:val="22"/>
      <w:lang w:eastAsia="en-US"/>
    </w:rPr>
  </w:style>
  <w:style w:type="paragraph" w:customStyle="1" w:styleId="Dettaglisulprogramma">
    <w:name w:val="Dettagli sul programma"/>
    <w:basedOn w:val="Normale"/>
    <w:qFormat/>
    <w:rsid w:val="004E6513"/>
    <w:pPr>
      <w:tabs>
        <w:tab w:val="right" w:pos="5112"/>
      </w:tabs>
      <w:spacing w:after="200"/>
      <w:ind w:left="706" w:right="706"/>
      <w:jc w:val="center"/>
    </w:pPr>
  </w:style>
  <w:style w:type="paragraph" w:customStyle="1" w:styleId="Informazionisullevento">
    <w:name w:val="Informazioni sull'evento:"/>
    <w:basedOn w:val="Normale"/>
    <w:qFormat/>
    <w:rsid w:val="004E6513"/>
    <w:rPr>
      <w:rFonts w:asciiTheme="minorHAnsi" w:hAnsiTheme="minorHAnsi"/>
      <w:color w:val="FFFFFF" w:themeColor="background1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4643EB"/>
    <w:rPr>
      <w:color w:val="3A383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bukibgscuol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Programma%20di%20concerto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F52"/>
      </a:accent1>
      <a:accent2>
        <a:srgbClr val="E99757"/>
      </a:accent2>
      <a:accent3>
        <a:srgbClr val="2F3342"/>
      </a:accent3>
      <a:accent4>
        <a:srgbClr val="2C2153"/>
      </a:accent4>
      <a:accent5>
        <a:srgbClr val="01023B"/>
      </a:accent5>
      <a:accent6>
        <a:srgbClr val="7F7F7F"/>
      </a:accent6>
      <a:hlink>
        <a:srgbClr val="3A3838"/>
      </a:hlink>
      <a:folHlink>
        <a:srgbClr val="D0CECE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0BC931-C4D0-46DC-A2FC-723DA4C5A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9A192-89CF-40F6-AD3D-A5DB142D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6C2B9-628A-4A3F-9BCC-60E39212CE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7D8DDC-287C-45F9-A767-1F3CC98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 di concerto</Template>
  <TotalTime>0</TotalTime>
  <Pages>2</Pages>
  <Words>265</Words>
  <Characters>1459</Characters>
  <Application>Microsoft Office Word</Application>
  <DocSecurity>0</DocSecurity>
  <Lines>104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2020-09-16T22:48:00Z</dcterms:created>
  <dcterms:modified xsi:type="dcterms:W3CDTF">2020-09-16T23:22:00Z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